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46" w:rsidRPr="00081CB6" w:rsidRDefault="00D40346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D40346" w:rsidRPr="00081CB6" w:rsidTr="00EC46FE">
        <w:tc>
          <w:tcPr>
            <w:tcW w:w="5505" w:type="dxa"/>
          </w:tcPr>
          <w:p w:rsidR="00D40346" w:rsidRPr="00081CB6" w:rsidRDefault="00D4034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D27338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D40346" w:rsidRPr="00081CB6" w:rsidTr="00EC46FE">
        <w:tc>
          <w:tcPr>
            <w:tcW w:w="5505" w:type="dxa"/>
          </w:tcPr>
          <w:p w:rsidR="00D40346" w:rsidRPr="00081CB6" w:rsidRDefault="00D4034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D40346" w:rsidRPr="00081CB6" w:rsidTr="00EC46FE">
        <w:tc>
          <w:tcPr>
            <w:tcW w:w="5505" w:type="dxa"/>
          </w:tcPr>
          <w:p w:rsidR="00D40346" w:rsidRPr="00081CB6" w:rsidRDefault="00D40346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D40346" w:rsidRPr="00081CB6" w:rsidTr="00EC46FE">
        <w:tc>
          <w:tcPr>
            <w:tcW w:w="5505" w:type="dxa"/>
          </w:tcPr>
          <w:p w:rsidR="00D40346" w:rsidRPr="00081CB6" w:rsidRDefault="00D40346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D40346" w:rsidRDefault="00D40346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D40346" w:rsidRPr="00081CB6" w:rsidRDefault="00D40346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D40346" w:rsidRPr="00081CB6" w:rsidRDefault="00D40346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D40346" w:rsidRPr="00081CB6" w:rsidTr="00241A88">
        <w:trPr>
          <w:trHeight w:val="289"/>
        </w:trPr>
        <w:tc>
          <w:tcPr>
            <w:tcW w:w="1412" w:type="dxa"/>
          </w:tcPr>
          <w:p w:rsidR="00D40346" w:rsidRPr="00081CB6" w:rsidRDefault="00D40346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D40346" w:rsidRPr="00081CB6" w:rsidRDefault="00D40346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361-03/14-06/23</w:t>
            </w:r>
          </w:p>
        </w:tc>
      </w:tr>
      <w:tr w:rsidR="00D40346" w:rsidRPr="00081CB6" w:rsidTr="00241A88">
        <w:trPr>
          <w:trHeight w:val="274"/>
        </w:trPr>
        <w:tc>
          <w:tcPr>
            <w:tcW w:w="1412" w:type="dxa"/>
          </w:tcPr>
          <w:p w:rsidR="00D40346" w:rsidRPr="00081CB6" w:rsidRDefault="00D40346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D40346" w:rsidRPr="00081CB6" w:rsidRDefault="00D40346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07/02-14-03</w:t>
            </w:r>
          </w:p>
        </w:tc>
      </w:tr>
      <w:tr w:rsidR="00D40346" w:rsidRPr="00081CB6" w:rsidTr="00241A88">
        <w:trPr>
          <w:trHeight w:val="563"/>
        </w:trPr>
        <w:tc>
          <w:tcPr>
            <w:tcW w:w="1412" w:type="dxa"/>
          </w:tcPr>
          <w:p w:rsidR="00D40346" w:rsidRPr="00081CB6" w:rsidRDefault="00D40346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D40346" w:rsidRPr="00081CB6" w:rsidRDefault="00D40346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09. listopada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D40346" w:rsidRPr="00081CB6" w:rsidRDefault="00D40346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D40346" w:rsidRPr="00081CB6" w:rsidRDefault="00D40346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D40346" w:rsidRPr="00081CB6" w:rsidRDefault="00D40346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Pr="00DB027C">
        <w:rPr>
          <w:b/>
        </w:rPr>
        <w:t>„POŽEGA GRADNJA“ d.o.o. Požega</w:t>
      </w:r>
      <w:r>
        <w:t>, Industrijska 30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D40346" w:rsidRPr="00081CB6" w:rsidRDefault="00D40346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D40346" w:rsidRPr="00081CB6" w:rsidRDefault="00D40346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D40346" w:rsidRPr="00081CB6" w:rsidRDefault="00D40346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D40346" w:rsidRPr="00081CB6" w:rsidRDefault="00D40346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poslovne građevine – pretežito trgovačke namjene i ugostiteljske namjene (caffe bar) na k.č. 803 k.o. Rab - Mundanije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D40346" w:rsidRDefault="00D40346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31</w:t>
      </w:r>
      <w:r w:rsidRPr="000E43EB">
        <w:rPr>
          <w:rFonts w:eastAsia="MS Mincho"/>
          <w:b/>
          <w:color w:val="000000"/>
        </w:rPr>
        <w:t>. listopada</w:t>
      </w:r>
      <w:r>
        <w:rPr>
          <w:rFonts w:eastAsia="MS Mincho"/>
          <w:b/>
          <w:color w:val="000000"/>
        </w:rPr>
        <w:t xml:space="preserve">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45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9</w:t>
      </w:r>
      <w:r>
        <w:rPr>
          <w:b/>
          <w:color w:val="000000"/>
          <w:vertAlign w:val="superscript"/>
        </w:rPr>
        <w:t>30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D40346" w:rsidRDefault="00D40346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D40346" w:rsidRPr="0072638B" w:rsidRDefault="00D40346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D40346" w:rsidRDefault="00D40346" w:rsidP="007866BA"/>
    <w:p w:rsidR="00D40346" w:rsidRDefault="00D40346" w:rsidP="007866BA">
      <w:r>
        <w:t xml:space="preserve">                                                                                                 </w:t>
      </w:r>
    </w:p>
    <w:p w:rsidR="00D40346" w:rsidRPr="00081CB6" w:rsidRDefault="00D40346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D40346" w:rsidRPr="00081CB6" w:rsidRDefault="00D40346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D40346" w:rsidRPr="00081CB6" w:rsidRDefault="00D40346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D40346" w:rsidRPr="00081CB6" w:rsidRDefault="00D40346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D40346" w:rsidRPr="00081CB6" w:rsidRDefault="00D40346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D40346" w:rsidRPr="007866BA" w:rsidRDefault="00D40346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D40346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46" w:rsidRDefault="00D40346">
      <w:r>
        <w:separator/>
      </w:r>
    </w:p>
  </w:endnote>
  <w:endnote w:type="continuationSeparator" w:id="0">
    <w:p w:rsidR="00D40346" w:rsidRDefault="00D4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46" w:rsidRDefault="00D40346">
      <w:r>
        <w:separator/>
      </w:r>
    </w:p>
  </w:footnote>
  <w:footnote w:type="continuationSeparator" w:id="0">
    <w:p w:rsidR="00D40346" w:rsidRDefault="00D4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6" w:rsidRDefault="00D403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346" w:rsidRDefault="00D40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6" w:rsidRDefault="00D403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40346" w:rsidRDefault="00D40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0E88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4F5"/>
    <w:rsid w:val="00AE2EAD"/>
    <w:rsid w:val="00AE3B7D"/>
    <w:rsid w:val="00AE7B42"/>
    <w:rsid w:val="00AF3DED"/>
    <w:rsid w:val="00AF62E9"/>
    <w:rsid w:val="00B04F42"/>
    <w:rsid w:val="00B12F4E"/>
    <w:rsid w:val="00B30B77"/>
    <w:rsid w:val="00B402EF"/>
    <w:rsid w:val="00B47488"/>
    <w:rsid w:val="00B52CFE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27338"/>
    <w:rsid w:val="00D35539"/>
    <w:rsid w:val="00D40346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246</Words>
  <Characters>1403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4</cp:revision>
  <cp:lastPrinted>2014-10-09T17:03:00Z</cp:lastPrinted>
  <dcterms:created xsi:type="dcterms:W3CDTF">2014-10-09T17:02:00Z</dcterms:created>
  <dcterms:modified xsi:type="dcterms:W3CDTF">2014-10-09T17:08:00Z</dcterms:modified>
</cp:coreProperties>
</file>