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7F" w:rsidRPr="00081CB6" w:rsidRDefault="005F567F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5F567F" w:rsidRPr="00081CB6" w:rsidTr="00EC46FE">
        <w:tc>
          <w:tcPr>
            <w:tcW w:w="5505" w:type="dxa"/>
          </w:tcPr>
          <w:p w:rsidR="005F567F" w:rsidRPr="00081CB6" w:rsidRDefault="005F567F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251658240;visibility:visible">
                  <v:imagedata r:id="rId7" o:title=""/>
                </v:shape>
              </w:pict>
            </w:r>
            <w:r w:rsidRPr="008B2574">
              <w:rPr>
                <w:b/>
                <w:noProof/>
                <w:color w:val="000000"/>
              </w:rPr>
              <w:pict>
                <v:shape id="Picture 1" o:spid="_x0000_i1025" type="#_x0000_t75" style="width:36pt;height:39pt;visibility:visible">
                  <v:imagedata r:id="rId8" o:title=""/>
                </v:shape>
              </w:pict>
            </w:r>
          </w:p>
        </w:tc>
      </w:tr>
      <w:tr w:rsidR="005F567F" w:rsidRPr="00081CB6" w:rsidTr="00EC46FE">
        <w:tc>
          <w:tcPr>
            <w:tcW w:w="5505" w:type="dxa"/>
          </w:tcPr>
          <w:p w:rsidR="005F567F" w:rsidRPr="00081CB6" w:rsidRDefault="005F567F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5F567F" w:rsidRPr="00081CB6" w:rsidTr="00EC46FE">
        <w:tc>
          <w:tcPr>
            <w:tcW w:w="5505" w:type="dxa"/>
          </w:tcPr>
          <w:p w:rsidR="005F567F" w:rsidRPr="00081CB6" w:rsidRDefault="005F567F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5F567F" w:rsidRPr="00081CB6" w:rsidTr="00EC46FE">
        <w:tc>
          <w:tcPr>
            <w:tcW w:w="5505" w:type="dxa"/>
          </w:tcPr>
          <w:p w:rsidR="005F567F" w:rsidRPr="00081CB6" w:rsidRDefault="005F567F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5F567F" w:rsidRDefault="005F567F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5F567F" w:rsidRPr="00081CB6" w:rsidRDefault="005F567F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5F567F" w:rsidRPr="00081CB6" w:rsidRDefault="005F567F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5F567F" w:rsidRPr="00081CB6" w:rsidTr="00241A88">
        <w:trPr>
          <w:trHeight w:val="289"/>
        </w:trPr>
        <w:tc>
          <w:tcPr>
            <w:tcW w:w="1412" w:type="dxa"/>
          </w:tcPr>
          <w:p w:rsidR="005F567F" w:rsidRPr="00081CB6" w:rsidRDefault="005F567F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5F567F" w:rsidRPr="00081CB6" w:rsidRDefault="005F567F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361-03/14-06/29</w:t>
            </w:r>
          </w:p>
        </w:tc>
      </w:tr>
      <w:tr w:rsidR="005F567F" w:rsidRPr="00081CB6" w:rsidTr="00241A88">
        <w:trPr>
          <w:trHeight w:val="274"/>
        </w:trPr>
        <w:tc>
          <w:tcPr>
            <w:tcW w:w="1412" w:type="dxa"/>
          </w:tcPr>
          <w:p w:rsidR="005F567F" w:rsidRPr="00081CB6" w:rsidRDefault="005F567F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5F567F" w:rsidRPr="00081CB6" w:rsidRDefault="005F567F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07/02-14-03</w:t>
            </w:r>
          </w:p>
        </w:tc>
      </w:tr>
      <w:tr w:rsidR="005F567F" w:rsidRPr="00081CB6" w:rsidTr="00241A88">
        <w:trPr>
          <w:trHeight w:val="563"/>
        </w:trPr>
        <w:tc>
          <w:tcPr>
            <w:tcW w:w="1412" w:type="dxa"/>
          </w:tcPr>
          <w:p w:rsidR="005F567F" w:rsidRPr="00081CB6" w:rsidRDefault="005F567F">
            <w:pPr>
              <w:rPr>
                <w:color w:val="000000"/>
              </w:rPr>
            </w:pPr>
            <w:r>
              <w:rPr>
                <w:color w:val="000000"/>
              </w:rPr>
              <w:t>Rab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5F567F" w:rsidRPr="00081CB6" w:rsidRDefault="005F567F" w:rsidP="00241A88">
            <w:pPr>
              <w:rPr>
                <w:color w:val="000000"/>
              </w:rPr>
            </w:pPr>
            <w:r>
              <w:rPr>
                <w:color w:val="000000"/>
              </w:rPr>
              <w:t xml:space="preserve">11. prosinca </w:t>
            </w:r>
            <w:r w:rsidRPr="00081CB6">
              <w:rPr>
                <w:color w:val="000000"/>
              </w:rPr>
              <w:t>2014.</w:t>
            </w:r>
          </w:p>
        </w:tc>
      </w:tr>
    </w:tbl>
    <w:p w:rsidR="005F567F" w:rsidRPr="00081CB6" w:rsidRDefault="005F567F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5F567F" w:rsidRPr="00081CB6" w:rsidRDefault="005F567F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5F567F" w:rsidRPr="00081CB6" w:rsidRDefault="005F567F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 uređenje,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Rabu, Palit 71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1. i stavak 2., te članka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1., stavak 3. i stavak 4.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>
        <w:rPr>
          <w:b/>
        </w:rPr>
        <w:t xml:space="preserve">Julije Radić – Blecich </w:t>
      </w:r>
      <w:r w:rsidRPr="004627F2">
        <w:t>iz Rijeke, Trinajstićeva ulica 8b, zastupan</w:t>
      </w:r>
      <w:r>
        <w:t>e</w:t>
      </w:r>
      <w:r w:rsidRPr="004627F2">
        <w:t xml:space="preserve"> po Damiru Bariću iz Raba, Palit 428</w:t>
      </w:r>
      <w:r w:rsidRPr="004627F2">
        <w:rPr>
          <w:color w:val="000000"/>
        </w:rPr>
        <w:t xml:space="preserve">, </w:t>
      </w:r>
    </w:p>
    <w:p w:rsidR="005F567F" w:rsidRPr="00081CB6" w:rsidRDefault="005F567F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5F567F" w:rsidRPr="00081CB6" w:rsidRDefault="005F567F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5F567F" w:rsidRPr="00081CB6" w:rsidRDefault="005F567F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5F567F" w:rsidRPr="00081CB6" w:rsidRDefault="005F567F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građevinska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</w:t>
      </w:r>
      <w:r w:rsidRPr="00B667C3">
        <w:rPr>
          <w:rFonts w:ascii="Times New Roman" w:hAnsi="Times New Roman" w:cs="Times New Roman"/>
          <w:szCs w:val="24"/>
        </w:rPr>
        <w:t xml:space="preserve">za </w:t>
      </w:r>
      <w:r>
        <w:rPr>
          <w:rFonts w:ascii="Times New Roman" w:hAnsi="Times New Roman" w:cs="Times New Roman"/>
          <w:b/>
        </w:rPr>
        <w:t>rekonstrukciju – dogradnja i nadogradnja stambene zgrade</w:t>
      </w:r>
      <w:r w:rsidRPr="00DB027C">
        <w:rPr>
          <w:rFonts w:ascii="Times New Roman" w:hAnsi="Times New Roman" w:cs="Times New Roman"/>
          <w:b/>
        </w:rPr>
        <w:t xml:space="preserve"> na k.č. </w:t>
      </w:r>
      <w:r>
        <w:rPr>
          <w:rFonts w:ascii="Times New Roman" w:hAnsi="Times New Roman" w:cs="Times New Roman"/>
          <w:b/>
        </w:rPr>
        <w:t>505</w:t>
      </w:r>
      <w:r w:rsidRPr="00DB02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(građevinska čestica se formira od k.č. 505, k.č. 504/1, k.č. 504/3, k.č. 498/5, te dijela k.č. 497/6) </w:t>
      </w:r>
      <w:r w:rsidRPr="00DB027C">
        <w:rPr>
          <w:rFonts w:ascii="Times New Roman" w:hAnsi="Times New Roman" w:cs="Times New Roman"/>
          <w:b/>
        </w:rPr>
        <w:t xml:space="preserve">k.o. </w:t>
      </w:r>
      <w:r>
        <w:rPr>
          <w:rFonts w:ascii="Times New Roman" w:hAnsi="Times New Roman" w:cs="Times New Roman"/>
          <w:b/>
        </w:rPr>
        <w:t>Barbat</w:t>
      </w:r>
      <w:r w:rsidRPr="009D4E78">
        <w:rPr>
          <w:rFonts w:ascii="Times New Roman" w:hAnsi="Times New Roman" w:cs="Times New Roman"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5F567F" w:rsidRDefault="005F567F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 xml:space="preserve">22. prosinca </w:t>
      </w:r>
      <w:r w:rsidRPr="00081CB6">
        <w:rPr>
          <w:rFonts w:eastAsia="MS Mincho"/>
          <w:b/>
          <w:color w:val="000000"/>
        </w:rPr>
        <w:t>2014.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rFonts w:eastAsia="MS Mincho"/>
          <w:color w:val="000000"/>
        </w:rPr>
        <w:t xml:space="preserve">I kat, </w:t>
      </w:r>
      <w:r w:rsidRPr="00081CB6">
        <w:rPr>
          <w:rFonts w:eastAsia="MS Mincho"/>
          <w:color w:val="000000"/>
        </w:rPr>
        <w:t xml:space="preserve">soba </w:t>
      </w:r>
      <w:r>
        <w:rPr>
          <w:rFonts w:eastAsia="MS Mincho"/>
          <w:color w:val="000000"/>
        </w:rPr>
        <w:t>V desno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</w:t>
      </w:r>
      <w:r w:rsidRPr="000E43EB">
        <w:rPr>
          <w:b/>
          <w:color w:val="000000"/>
        </w:rPr>
        <w:t xml:space="preserve">od </w:t>
      </w:r>
      <w:r>
        <w:rPr>
          <w:b/>
          <w:color w:val="000000"/>
        </w:rPr>
        <w:t>8</w:t>
      </w:r>
      <w:r>
        <w:rPr>
          <w:b/>
          <w:color w:val="000000"/>
          <w:vertAlign w:val="superscript"/>
        </w:rPr>
        <w:t xml:space="preserve">45 </w:t>
      </w:r>
      <w:r w:rsidRPr="000E43EB">
        <w:rPr>
          <w:b/>
          <w:color w:val="000000"/>
        </w:rPr>
        <w:t>-</w:t>
      </w:r>
      <w:r>
        <w:rPr>
          <w:b/>
          <w:color w:val="000000"/>
        </w:rPr>
        <w:t xml:space="preserve"> 9</w:t>
      </w:r>
      <w:r>
        <w:rPr>
          <w:b/>
          <w:color w:val="000000"/>
          <w:vertAlign w:val="superscript"/>
        </w:rPr>
        <w:t>30</w:t>
      </w:r>
      <w:r w:rsidRPr="000E43EB">
        <w:rPr>
          <w:b/>
          <w:color w:val="000000"/>
        </w:rPr>
        <w:t>sati</w:t>
      </w:r>
      <w:r>
        <w:rPr>
          <w:color w:val="000000"/>
        </w:rPr>
        <w:t>.</w:t>
      </w:r>
    </w:p>
    <w:p w:rsidR="005F567F" w:rsidRDefault="005F567F" w:rsidP="000E43EB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5F567F" w:rsidRPr="0072638B" w:rsidRDefault="005F567F" w:rsidP="00FF269C"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5F567F" w:rsidRDefault="005F567F" w:rsidP="007866BA"/>
    <w:p w:rsidR="005F567F" w:rsidRDefault="005F567F" w:rsidP="007866BA">
      <w:r>
        <w:t xml:space="preserve">                                                                                                 </w:t>
      </w:r>
    </w:p>
    <w:p w:rsidR="005F567F" w:rsidRPr="00081CB6" w:rsidRDefault="005F567F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5F567F" w:rsidRPr="00081CB6" w:rsidRDefault="005F567F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5F567F" w:rsidRPr="00081CB6" w:rsidRDefault="005F567F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5F567F" w:rsidRPr="00081CB6" w:rsidRDefault="005F567F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5F567F" w:rsidRPr="00081CB6" w:rsidRDefault="005F567F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5F567F" w:rsidRPr="007866BA" w:rsidRDefault="005F567F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5F567F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7F" w:rsidRDefault="005F567F">
      <w:r>
        <w:separator/>
      </w:r>
    </w:p>
  </w:endnote>
  <w:endnote w:type="continuationSeparator" w:id="0">
    <w:p w:rsidR="005F567F" w:rsidRDefault="005F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7F" w:rsidRDefault="005F567F">
      <w:r>
        <w:separator/>
      </w:r>
    </w:p>
  </w:footnote>
  <w:footnote w:type="continuationSeparator" w:id="0">
    <w:p w:rsidR="005F567F" w:rsidRDefault="005F5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7F" w:rsidRDefault="005F567F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67F" w:rsidRDefault="005F56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7F" w:rsidRDefault="005F567F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F567F" w:rsidRDefault="005F56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32505"/>
    <w:rsid w:val="00241A88"/>
    <w:rsid w:val="00250BB5"/>
    <w:rsid w:val="002767DD"/>
    <w:rsid w:val="0027796A"/>
    <w:rsid w:val="002826DA"/>
    <w:rsid w:val="00286B9F"/>
    <w:rsid w:val="00286D04"/>
    <w:rsid w:val="0029025B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27F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0E88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67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4EE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2574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4F5"/>
    <w:rsid w:val="00AE2EAD"/>
    <w:rsid w:val="00AE3B7D"/>
    <w:rsid w:val="00AE7B42"/>
    <w:rsid w:val="00AF3DED"/>
    <w:rsid w:val="00AF62E9"/>
    <w:rsid w:val="00B04F42"/>
    <w:rsid w:val="00B12F4E"/>
    <w:rsid w:val="00B30B77"/>
    <w:rsid w:val="00B402EF"/>
    <w:rsid w:val="00B47488"/>
    <w:rsid w:val="00B52CFE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27338"/>
    <w:rsid w:val="00D35539"/>
    <w:rsid w:val="00D40346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027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803C3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StilEpote24">
    <w:name w:val="EmailStyle24"/>
    <w:aliases w:val="EmailStyle24"/>
    <w:basedOn w:val="DefaultParagraphFont"/>
    <w:uiPriority w:val="99"/>
    <w:semiHidden/>
    <w:personal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262</Words>
  <Characters>1496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IvanaDT</cp:lastModifiedBy>
  <cp:revision>5</cp:revision>
  <cp:lastPrinted>2014-12-11T09:12:00Z</cp:lastPrinted>
  <dcterms:created xsi:type="dcterms:W3CDTF">2014-10-09T17:02:00Z</dcterms:created>
  <dcterms:modified xsi:type="dcterms:W3CDTF">2014-12-11T09:12:00Z</dcterms:modified>
</cp:coreProperties>
</file>