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A" w:rsidRPr="00081CB6" w:rsidRDefault="0081018A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81018A" w:rsidRPr="00081CB6" w:rsidTr="00EC46FE">
        <w:tc>
          <w:tcPr>
            <w:tcW w:w="5505" w:type="dxa"/>
          </w:tcPr>
          <w:p w:rsidR="0081018A" w:rsidRPr="00081CB6" w:rsidRDefault="0081018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FC6F4B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81018A" w:rsidRPr="00081CB6" w:rsidTr="00EC46FE">
        <w:tc>
          <w:tcPr>
            <w:tcW w:w="5505" w:type="dxa"/>
          </w:tcPr>
          <w:p w:rsidR="0081018A" w:rsidRPr="00081CB6" w:rsidRDefault="0081018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81018A" w:rsidRPr="00081CB6" w:rsidTr="00EC46FE">
        <w:tc>
          <w:tcPr>
            <w:tcW w:w="5505" w:type="dxa"/>
          </w:tcPr>
          <w:p w:rsidR="0081018A" w:rsidRPr="00081CB6" w:rsidRDefault="0081018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81018A" w:rsidRPr="00081CB6" w:rsidTr="00EC46FE">
        <w:tc>
          <w:tcPr>
            <w:tcW w:w="5505" w:type="dxa"/>
          </w:tcPr>
          <w:p w:rsidR="0081018A" w:rsidRPr="00081CB6" w:rsidRDefault="0081018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81018A" w:rsidRDefault="0081018A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81018A" w:rsidRPr="00081CB6" w:rsidRDefault="0081018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81018A" w:rsidRPr="00081CB6" w:rsidRDefault="0081018A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81018A" w:rsidRPr="00081CB6" w:rsidTr="00241A88">
        <w:trPr>
          <w:trHeight w:val="289"/>
        </w:trPr>
        <w:tc>
          <w:tcPr>
            <w:tcW w:w="1412" w:type="dxa"/>
          </w:tcPr>
          <w:p w:rsidR="0081018A" w:rsidRPr="00081CB6" w:rsidRDefault="0081018A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81018A" w:rsidRPr="00081CB6" w:rsidRDefault="0081018A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361-03/14-06/25</w:t>
            </w:r>
          </w:p>
        </w:tc>
      </w:tr>
      <w:tr w:rsidR="0081018A" w:rsidRPr="00081CB6" w:rsidTr="00241A88">
        <w:trPr>
          <w:trHeight w:val="274"/>
        </w:trPr>
        <w:tc>
          <w:tcPr>
            <w:tcW w:w="1412" w:type="dxa"/>
          </w:tcPr>
          <w:p w:rsidR="0081018A" w:rsidRPr="00081CB6" w:rsidRDefault="0081018A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81018A" w:rsidRPr="00081CB6" w:rsidRDefault="0081018A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07/02-14-03</w:t>
            </w:r>
          </w:p>
        </w:tc>
      </w:tr>
      <w:tr w:rsidR="0081018A" w:rsidRPr="00081CB6" w:rsidTr="00241A88">
        <w:trPr>
          <w:trHeight w:val="563"/>
        </w:trPr>
        <w:tc>
          <w:tcPr>
            <w:tcW w:w="1412" w:type="dxa"/>
          </w:tcPr>
          <w:p w:rsidR="0081018A" w:rsidRPr="00081CB6" w:rsidRDefault="0081018A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81018A" w:rsidRPr="00081CB6" w:rsidRDefault="0081018A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09. listopada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81018A" w:rsidRPr="00081CB6" w:rsidRDefault="0081018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1018A" w:rsidRPr="00081CB6" w:rsidRDefault="0081018A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1018A" w:rsidRPr="00081CB6" w:rsidRDefault="0081018A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color w:val="000000"/>
        </w:rPr>
        <w:t>„</w:t>
      </w:r>
      <w:r w:rsidRPr="000E43EB">
        <w:rPr>
          <w:b/>
        </w:rPr>
        <w:t>HEP – Operator distribucijskog sustava</w:t>
      </w:r>
      <w:r>
        <w:rPr>
          <w:b/>
        </w:rPr>
        <w:t>“</w:t>
      </w:r>
      <w:r w:rsidRPr="000E43EB">
        <w:rPr>
          <w:b/>
        </w:rPr>
        <w:t xml:space="preserve"> d.o.o., Elektroprimorje Rijeka</w:t>
      </w:r>
      <w:r>
        <w:t>, V.C. Emina 2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81018A" w:rsidRPr="00081CB6" w:rsidRDefault="0081018A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81018A" w:rsidRPr="00081CB6" w:rsidRDefault="0081018A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81018A" w:rsidRPr="00081CB6" w:rsidRDefault="0081018A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81018A" w:rsidRPr="00081CB6" w:rsidRDefault="0081018A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9D4E78">
        <w:rPr>
          <w:rFonts w:ascii="Times New Roman" w:hAnsi="Times New Roman" w:cs="Times New Roman"/>
          <w:b/>
          <w:bCs/>
        </w:rPr>
        <w:t>gradnj</w:t>
      </w:r>
      <w:r>
        <w:rPr>
          <w:rFonts w:ascii="Times New Roman" w:hAnsi="Times New Roman" w:cs="Times New Roman"/>
          <w:b/>
          <w:bCs/>
        </w:rPr>
        <w:t>u</w:t>
      </w:r>
      <w:r w:rsidRPr="009D4E78">
        <w:rPr>
          <w:rFonts w:ascii="Times New Roman" w:hAnsi="Times New Roman" w:cs="Times New Roman"/>
          <w:b/>
          <w:bCs/>
        </w:rPr>
        <w:t xml:space="preserve"> 20 kV kabelskog voda za TS 20/0,4 kV «GODINIĆI» na k.č. 1339,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 xml:space="preserve">893,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 xml:space="preserve">898/1,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 xml:space="preserve">12934/1,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>1293/2</w:t>
      </w:r>
      <w:r>
        <w:rPr>
          <w:rFonts w:ascii="Times New Roman" w:hAnsi="Times New Roman" w:cs="Times New Roman"/>
          <w:b/>
          <w:bCs/>
        </w:rPr>
        <w:t xml:space="preserve"> i</w:t>
      </w:r>
      <w:r w:rsidRPr="009D4E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>1114/1</w:t>
      </w:r>
      <w:r w:rsidRPr="009D4E78">
        <w:rPr>
          <w:rFonts w:ascii="Times New Roman" w:hAnsi="Times New Roman" w:cs="Times New Roman"/>
          <w:b/>
        </w:rPr>
        <w:t xml:space="preserve">, sve </w:t>
      </w:r>
      <w:r w:rsidRPr="009D4E78">
        <w:rPr>
          <w:rFonts w:ascii="Times New Roman" w:hAnsi="Times New Roman" w:cs="Times New Roman"/>
          <w:b/>
          <w:lang w:val="en-GB"/>
        </w:rPr>
        <w:t>k</w:t>
      </w:r>
      <w:r w:rsidRPr="009D4E78">
        <w:rPr>
          <w:rFonts w:ascii="Times New Roman" w:hAnsi="Times New Roman" w:cs="Times New Roman"/>
          <w:b/>
        </w:rPr>
        <w:t>.</w:t>
      </w:r>
      <w:r w:rsidRPr="009D4E78">
        <w:rPr>
          <w:rFonts w:ascii="Times New Roman" w:hAnsi="Times New Roman" w:cs="Times New Roman"/>
          <w:b/>
          <w:lang w:val="en-GB"/>
        </w:rPr>
        <w:t>o</w:t>
      </w:r>
      <w:r w:rsidRPr="009D4E78">
        <w:rPr>
          <w:rFonts w:ascii="Times New Roman" w:hAnsi="Times New Roman" w:cs="Times New Roman"/>
          <w:b/>
        </w:rPr>
        <w:t>. Banjol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81018A" w:rsidRDefault="0081018A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Pr="000E43EB">
        <w:rPr>
          <w:rFonts w:eastAsia="MS Mincho"/>
          <w:b/>
          <w:color w:val="000000"/>
        </w:rPr>
        <w:t>22. listopada</w:t>
      </w:r>
      <w:r>
        <w:rPr>
          <w:rFonts w:eastAsia="MS Mincho"/>
          <w:b/>
          <w:color w:val="000000"/>
        </w:rPr>
        <w:t xml:space="preserve">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10</w:t>
      </w:r>
      <w:r>
        <w:rPr>
          <w:b/>
          <w:color w:val="000000"/>
          <w:vertAlign w:val="superscript"/>
        </w:rPr>
        <w:t xml:space="preserve">00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11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81018A" w:rsidRDefault="0081018A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81018A" w:rsidRPr="0072638B" w:rsidRDefault="0081018A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81018A" w:rsidRDefault="0081018A" w:rsidP="007866BA">
      <w:r>
        <w:t xml:space="preserve">                                                                                             </w:t>
      </w:r>
    </w:p>
    <w:p w:rsidR="0081018A" w:rsidRDefault="0081018A" w:rsidP="007866BA">
      <w:r>
        <w:t xml:space="preserve">                                                                                                 </w:t>
      </w:r>
    </w:p>
    <w:p w:rsidR="0081018A" w:rsidRPr="00081CB6" w:rsidRDefault="0081018A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81018A" w:rsidRPr="00081CB6" w:rsidRDefault="0081018A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81018A" w:rsidRPr="00081CB6" w:rsidRDefault="0081018A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81018A" w:rsidRPr="00081CB6" w:rsidRDefault="0081018A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81018A" w:rsidRPr="00081CB6" w:rsidRDefault="0081018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81018A" w:rsidRPr="007866BA" w:rsidRDefault="0081018A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81018A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8A" w:rsidRDefault="0081018A">
      <w:r>
        <w:separator/>
      </w:r>
    </w:p>
  </w:endnote>
  <w:endnote w:type="continuationSeparator" w:id="0">
    <w:p w:rsidR="0081018A" w:rsidRDefault="0081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8A" w:rsidRDefault="0081018A">
      <w:r>
        <w:separator/>
      </w:r>
    </w:p>
  </w:footnote>
  <w:footnote w:type="continuationSeparator" w:id="0">
    <w:p w:rsidR="0081018A" w:rsidRDefault="0081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8A" w:rsidRDefault="0081018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18A" w:rsidRDefault="008101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8A" w:rsidRDefault="0081018A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1018A" w:rsidRDefault="00810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267</Words>
  <Characters>1526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3</cp:revision>
  <cp:lastPrinted>2014-10-09T15:54:00Z</cp:lastPrinted>
  <dcterms:created xsi:type="dcterms:W3CDTF">2014-10-09T15:52:00Z</dcterms:created>
  <dcterms:modified xsi:type="dcterms:W3CDTF">2014-10-09T15:54:00Z</dcterms:modified>
</cp:coreProperties>
</file>