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CA" w:rsidRPr="00081CB6" w:rsidRDefault="004655CA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4655CA" w:rsidRPr="00081CB6" w:rsidTr="00EC46FE">
        <w:tc>
          <w:tcPr>
            <w:tcW w:w="5505" w:type="dxa"/>
          </w:tcPr>
          <w:p w:rsidR="004655CA" w:rsidRPr="00081CB6" w:rsidRDefault="004655C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331908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4655CA" w:rsidRPr="00081CB6" w:rsidTr="00EC46FE">
        <w:tc>
          <w:tcPr>
            <w:tcW w:w="5505" w:type="dxa"/>
          </w:tcPr>
          <w:p w:rsidR="004655CA" w:rsidRPr="00081CB6" w:rsidRDefault="004655C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4655CA" w:rsidRPr="00081CB6" w:rsidTr="00EC46FE">
        <w:tc>
          <w:tcPr>
            <w:tcW w:w="5505" w:type="dxa"/>
          </w:tcPr>
          <w:p w:rsidR="004655CA" w:rsidRPr="00081CB6" w:rsidRDefault="004655CA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4655CA" w:rsidRPr="00081CB6" w:rsidTr="00EC46FE">
        <w:tc>
          <w:tcPr>
            <w:tcW w:w="5505" w:type="dxa"/>
          </w:tcPr>
          <w:p w:rsidR="004655CA" w:rsidRPr="00081CB6" w:rsidRDefault="004655CA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4655CA" w:rsidRDefault="004655CA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4655CA" w:rsidRPr="00081CB6" w:rsidRDefault="004655C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4655CA" w:rsidRPr="00081CB6" w:rsidRDefault="004655CA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1"/>
        <w:gridCol w:w="3267"/>
      </w:tblGrid>
      <w:tr w:rsidR="004655CA" w:rsidRPr="00081CB6" w:rsidTr="00D9422B">
        <w:trPr>
          <w:trHeight w:val="252"/>
        </w:trPr>
        <w:tc>
          <w:tcPr>
            <w:tcW w:w="1371" w:type="dxa"/>
          </w:tcPr>
          <w:p w:rsidR="004655CA" w:rsidRPr="00081CB6" w:rsidRDefault="004655CA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267" w:type="dxa"/>
          </w:tcPr>
          <w:p w:rsidR="004655CA" w:rsidRPr="00081CB6" w:rsidRDefault="004655CA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361-03/14-06/01</w:t>
            </w:r>
          </w:p>
        </w:tc>
      </w:tr>
      <w:tr w:rsidR="004655CA" w:rsidRPr="00081CB6" w:rsidTr="00D9422B">
        <w:trPr>
          <w:trHeight w:val="239"/>
        </w:trPr>
        <w:tc>
          <w:tcPr>
            <w:tcW w:w="1371" w:type="dxa"/>
          </w:tcPr>
          <w:p w:rsidR="004655CA" w:rsidRPr="00081CB6" w:rsidRDefault="004655CA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267" w:type="dxa"/>
          </w:tcPr>
          <w:p w:rsidR="004655CA" w:rsidRPr="00081CB6" w:rsidRDefault="004655CA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07/01-15-03</w:t>
            </w:r>
          </w:p>
        </w:tc>
      </w:tr>
      <w:tr w:rsidR="004655CA" w:rsidRPr="00081CB6" w:rsidTr="00D9422B">
        <w:trPr>
          <w:trHeight w:val="492"/>
        </w:trPr>
        <w:tc>
          <w:tcPr>
            <w:tcW w:w="1371" w:type="dxa"/>
          </w:tcPr>
          <w:p w:rsidR="004655CA" w:rsidRPr="00081CB6" w:rsidRDefault="004655CA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267" w:type="dxa"/>
          </w:tcPr>
          <w:p w:rsidR="004655CA" w:rsidRPr="00081CB6" w:rsidRDefault="004655CA" w:rsidP="00241A88">
            <w:pPr>
              <w:rPr>
                <w:color w:val="000000"/>
              </w:rPr>
            </w:pPr>
            <w:r>
              <w:rPr>
                <w:color w:val="000000"/>
              </w:rPr>
              <w:t>25. veljače 2015</w:t>
            </w:r>
            <w:r w:rsidRPr="00081CB6">
              <w:rPr>
                <w:color w:val="000000"/>
              </w:rPr>
              <w:t>.</w:t>
            </w:r>
          </w:p>
        </w:tc>
      </w:tr>
    </w:tbl>
    <w:p w:rsidR="004655CA" w:rsidRPr="00081CB6" w:rsidRDefault="004655CA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4655CA" w:rsidRPr="00081CB6" w:rsidRDefault="004655CA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4655CA" w:rsidRPr="00D9422B" w:rsidRDefault="004655CA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 uređenje,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>
        <w:rPr>
          <w:b/>
        </w:rPr>
        <w:t>HEP-OPERATOR DISTRIBUCIJSKOG SUSTAVA d.o.o., Elektroprimorje Rijeka, Rijeka, V.C. Emina 2,</w:t>
      </w:r>
    </w:p>
    <w:p w:rsidR="004655CA" w:rsidRPr="00081CB6" w:rsidRDefault="004655CA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4655CA" w:rsidRPr="00081CB6" w:rsidRDefault="004655CA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4655CA" w:rsidRPr="00081CB6" w:rsidRDefault="004655CA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4655CA" w:rsidRPr="00081CB6" w:rsidRDefault="004655CA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DB027C">
        <w:rPr>
          <w:rFonts w:ascii="Times New Roman" w:hAnsi="Times New Roman" w:cs="Times New Roman"/>
          <w:b/>
        </w:rPr>
        <w:t>izgradnj</w:t>
      </w:r>
      <w:r>
        <w:rPr>
          <w:rFonts w:ascii="Times New Roman" w:hAnsi="Times New Roman" w:cs="Times New Roman"/>
          <w:b/>
        </w:rPr>
        <w:t>u</w:t>
      </w:r>
      <w:r w:rsidRPr="00DB02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kabelskog priključka TS 20/0.4 kV Šimičići, Kampor, </w:t>
      </w:r>
      <w:r w:rsidRPr="00DB027C">
        <w:rPr>
          <w:rFonts w:ascii="Times New Roman" w:hAnsi="Times New Roman" w:cs="Times New Roman"/>
          <w:b/>
        </w:rPr>
        <w:t xml:space="preserve">na k.č. </w:t>
      </w:r>
      <w:r>
        <w:rPr>
          <w:rFonts w:ascii="Times New Roman" w:hAnsi="Times New Roman" w:cs="Times New Roman"/>
          <w:b/>
        </w:rPr>
        <w:t>1816, 1826, 970/3, 974/3, 974/2, 1477, 1148/2 i 1147/2, sve</w:t>
      </w:r>
      <w:r w:rsidRPr="00DB027C">
        <w:rPr>
          <w:rFonts w:ascii="Times New Roman" w:hAnsi="Times New Roman" w:cs="Times New Roman"/>
          <w:b/>
        </w:rPr>
        <w:t xml:space="preserve"> k.o. </w:t>
      </w:r>
      <w:r>
        <w:rPr>
          <w:rFonts w:ascii="Times New Roman" w:hAnsi="Times New Roman" w:cs="Times New Roman"/>
          <w:b/>
        </w:rPr>
        <w:t>Kampor</w:t>
      </w:r>
      <w:r w:rsidRPr="009D4E78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4655CA" w:rsidRDefault="004655CA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 xml:space="preserve">09. ožujka </w:t>
      </w:r>
      <w:r w:rsidRPr="00081CB6">
        <w:rPr>
          <w:rFonts w:eastAsia="MS Mincho"/>
          <w:b/>
          <w:color w:val="000000"/>
        </w:rPr>
        <w:t>201</w:t>
      </w:r>
      <w:r>
        <w:rPr>
          <w:rFonts w:eastAsia="MS Mincho"/>
          <w:b/>
          <w:color w:val="000000"/>
        </w:rPr>
        <w:t>5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VI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8</w:t>
      </w:r>
      <w:r>
        <w:rPr>
          <w:b/>
          <w:color w:val="000000"/>
          <w:vertAlign w:val="superscript"/>
        </w:rPr>
        <w:t xml:space="preserve">30 </w:t>
      </w:r>
      <w:r>
        <w:rPr>
          <w:b/>
          <w:color w:val="000000"/>
        </w:rPr>
        <w:t>– 9</w:t>
      </w:r>
      <w:r>
        <w:rPr>
          <w:b/>
          <w:color w:val="000000"/>
          <w:vertAlign w:val="superscript"/>
        </w:rPr>
        <w:t>00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4655CA" w:rsidRDefault="004655CA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4655CA" w:rsidRPr="0072638B" w:rsidRDefault="004655CA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4655CA" w:rsidRDefault="004655CA" w:rsidP="007866BA"/>
    <w:p w:rsidR="004655CA" w:rsidRDefault="004655CA" w:rsidP="007866BA">
      <w:r>
        <w:t xml:space="preserve">                                                                                                 </w:t>
      </w:r>
    </w:p>
    <w:p w:rsidR="004655CA" w:rsidRPr="00081CB6" w:rsidRDefault="004655CA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4655CA" w:rsidRPr="00081CB6" w:rsidRDefault="004655CA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4655CA" w:rsidRPr="00081CB6" w:rsidRDefault="004655CA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 xml:space="preserve">Oglasna ploča - </w:t>
      </w:r>
      <w:r>
        <w:rPr>
          <w:rFonts w:eastAsia="MS Mincho"/>
          <w:color w:val="000000"/>
        </w:rPr>
        <w:t>10</w:t>
      </w:r>
      <w:r w:rsidRPr="00081CB6">
        <w:rPr>
          <w:rFonts w:eastAsia="MS Mincho"/>
          <w:color w:val="000000"/>
        </w:rPr>
        <w:t xml:space="preserve"> dana</w:t>
      </w:r>
      <w:r>
        <w:rPr>
          <w:rFonts w:eastAsia="MS Mincho"/>
          <w:color w:val="000000"/>
        </w:rPr>
        <w:t>, ovdje</w:t>
      </w:r>
    </w:p>
    <w:p w:rsidR="004655CA" w:rsidRPr="00081CB6" w:rsidRDefault="004655CA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4655CA" w:rsidRPr="00081CB6" w:rsidRDefault="004655CA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4655CA" w:rsidRPr="007866BA" w:rsidRDefault="004655CA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4655CA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CA" w:rsidRDefault="004655CA">
      <w:r>
        <w:separator/>
      </w:r>
    </w:p>
  </w:endnote>
  <w:endnote w:type="continuationSeparator" w:id="0">
    <w:p w:rsidR="004655CA" w:rsidRDefault="0046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CA" w:rsidRDefault="004655CA">
      <w:r>
        <w:separator/>
      </w:r>
    </w:p>
  </w:footnote>
  <w:footnote w:type="continuationSeparator" w:id="0">
    <w:p w:rsidR="004655CA" w:rsidRDefault="0046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CA" w:rsidRDefault="004655CA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55CA" w:rsidRDefault="004655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CA" w:rsidRDefault="004655CA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4655CA" w:rsidRDefault="00465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241AC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025B"/>
    <w:rsid w:val="00291671"/>
    <w:rsid w:val="002A7448"/>
    <w:rsid w:val="002B1904"/>
    <w:rsid w:val="002B2131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1908"/>
    <w:rsid w:val="0033349F"/>
    <w:rsid w:val="0033396F"/>
    <w:rsid w:val="003430AF"/>
    <w:rsid w:val="003433C9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21A3"/>
    <w:rsid w:val="003F317C"/>
    <w:rsid w:val="003F42D9"/>
    <w:rsid w:val="004024F3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55CA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4BA7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0B1C"/>
    <w:rsid w:val="006724FD"/>
    <w:rsid w:val="006861E8"/>
    <w:rsid w:val="006874EE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5CDC"/>
    <w:rsid w:val="007C740D"/>
    <w:rsid w:val="007C75F7"/>
    <w:rsid w:val="007C7FE6"/>
    <w:rsid w:val="007D578E"/>
    <w:rsid w:val="007D7C99"/>
    <w:rsid w:val="007E4E3B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977F7"/>
    <w:rsid w:val="008A7E2D"/>
    <w:rsid w:val="008B782B"/>
    <w:rsid w:val="008D6875"/>
    <w:rsid w:val="008E10F3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966B9"/>
    <w:rsid w:val="009A23EF"/>
    <w:rsid w:val="009A6182"/>
    <w:rsid w:val="009A7DCE"/>
    <w:rsid w:val="009C00A2"/>
    <w:rsid w:val="009C2313"/>
    <w:rsid w:val="009D31FE"/>
    <w:rsid w:val="009D4E78"/>
    <w:rsid w:val="009E02AF"/>
    <w:rsid w:val="009E39BE"/>
    <w:rsid w:val="00A21A32"/>
    <w:rsid w:val="00A228A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E7B42"/>
    <w:rsid w:val="00AF3DED"/>
    <w:rsid w:val="00AF62E9"/>
    <w:rsid w:val="00B00CF4"/>
    <w:rsid w:val="00B04F42"/>
    <w:rsid w:val="00B12F4E"/>
    <w:rsid w:val="00B30B77"/>
    <w:rsid w:val="00B402EF"/>
    <w:rsid w:val="00B52CFE"/>
    <w:rsid w:val="00B6158E"/>
    <w:rsid w:val="00B667C3"/>
    <w:rsid w:val="00B70840"/>
    <w:rsid w:val="00B70D32"/>
    <w:rsid w:val="00B71AA3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2E44"/>
    <w:rsid w:val="00C24952"/>
    <w:rsid w:val="00C26077"/>
    <w:rsid w:val="00C33FF8"/>
    <w:rsid w:val="00C4045A"/>
    <w:rsid w:val="00C47580"/>
    <w:rsid w:val="00C578AE"/>
    <w:rsid w:val="00C65C4E"/>
    <w:rsid w:val="00C75072"/>
    <w:rsid w:val="00C86A6A"/>
    <w:rsid w:val="00C86E8A"/>
    <w:rsid w:val="00C871B9"/>
    <w:rsid w:val="00C90FFA"/>
    <w:rsid w:val="00C92242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22B"/>
    <w:rsid w:val="00D948BB"/>
    <w:rsid w:val="00DA3CDC"/>
    <w:rsid w:val="00DB027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803C3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1F4F"/>
    <w:rsid w:val="00F53A13"/>
    <w:rsid w:val="00F61A61"/>
    <w:rsid w:val="00F6470F"/>
    <w:rsid w:val="00F703C3"/>
    <w:rsid w:val="00F83CAC"/>
    <w:rsid w:val="00F84452"/>
    <w:rsid w:val="00F85F4E"/>
    <w:rsid w:val="00FA46AD"/>
    <w:rsid w:val="00FA69C2"/>
    <w:rsid w:val="00FC408F"/>
    <w:rsid w:val="00FC5DBE"/>
    <w:rsid w:val="00FC6F4B"/>
    <w:rsid w:val="00FD6205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sz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sz w:val="2"/>
    </w:rPr>
  </w:style>
  <w:style w:type="character" w:customStyle="1" w:styleId="EmailStyle241">
    <w:name w:val="EmailStyle241"/>
    <w:uiPriority w:val="99"/>
    <w:semiHidden/>
    <w:rsid w:val="00B667C3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253</Words>
  <Characters>1447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Marija Matahlija</cp:lastModifiedBy>
  <cp:revision>2</cp:revision>
  <cp:lastPrinted>2014-10-09T17:03:00Z</cp:lastPrinted>
  <dcterms:created xsi:type="dcterms:W3CDTF">2015-02-25T14:35:00Z</dcterms:created>
  <dcterms:modified xsi:type="dcterms:W3CDTF">2015-02-25T14:35:00Z</dcterms:modified>
</cp:coreProperties>
</file>