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103254" w:rsidTr="00446D44"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6669C3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7" o:title=""/>
                </v:shape>
              </w:pict>
            </w:r>
          </w:p>
        </w:tc>
      </w:tr>
      <w:tr w:rsidR="00103254" w:rsidTr="00446D44"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103254" w:rsidTr="00446D44"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103254" w:rsidRPr="003D14E1" w:rsidTr="00446D44">
        <w:trPr>
          <w:trHeight w:val="138"/>
        </w:trPr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03254" w:rsidTr="00446D44"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103254" w:rsidTr="00446D44">
        <w:tc>
          <w:tcPr>
            <w:tcW w:w="4928" w:type="dxa"/>
          </w:tcPr>
          <w:p w:rsidR="00103254" w:rsidRPr="0086094C" w:rsidRDefault="00103254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103254" w:rsidRPr="00081CB6" w:rsidRDefault="00103254" w:rsidP="00150457">
      <w:pPr>
        <w:rPr>
          <w:rFonts w:eastAsia="MS Mincho"/>
          <w:color w:val="000000"/>
        </w:rPr>
      </w:pPr>
    </w:p>
    <w:p w:rsidR="00103254" w:rsidRPr="00245C44" w:rsidRDefault="0010325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350-05/14-04/14</w:t>
      </w:r>
    </w:p>
    <w:p w:rsidR="00103254" w:rsidRDefault="00103254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2170/1-03-06/4-14-03</w:t>
      </w:r>
    </w:p>
    <w:p w:rsidR="00103254" w:rsidRPr="00245C44" w:rsidRDefault="00103254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11. studeni  2014. godine</w:t>
      </w:r>
    </w:p>
    <w:p w:rsidR="00103254" w:rsidRPr="00081CB6" w:rsidRDefault="0010325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03254" w:rsidRPr="00DA6EFD" w:rsidRDefault="00103254" w:rsidP="00DA6EFD">
      <w:pPr>
        <w:pStyle w:val="PlainText"/>
        <w:rPr>
          <w:rFonts w:ascii="Arial" w:eastAsia="MS Mincho" w:hAnsi="Arial" w:cs="Arial"/>
        </w:rPr>
      </w:pPr>
      <w:r w:rsidRPr="00DA6EFD">
        <w:rPr>
          <w:rFonts w:ascii="Arial" w:hAnsi="Arial" w:cs="Arial"/>
        </w:rPr>
        <w:t xml:space="preserve">Primorsko-goranska županija, Upravni odjel za prostorno, graditeljstvo i zaštitu okoliša, Ispostava u Opatiji, M.Tita 4, temeljem odredbe članka </w:t>
      </w:r>
      <w:r w:rsidRPr="00DA6EFD">
        <w:rPr>
          <w:rFonts w:ascii="Arial" w:eastAsia="MS Mincho" w:hAnsi="Arial" w:cs="Arial"/>
        </w:rPr>
        <w:t xml:space="preserve">141. </w:t>
      </w:r>
      <w:r>
        <w:rPr>
          <w:rFonts w:ascii="Arial" w:eastAsia="MS Mincho" w:hAnsi="Arial" w:cs="Arial"/>
        </w:rPr>
        <w:t>i članka 142.</w:t>
      </w:r>
      <w:r w:rsidRPr="00DA6EFD">
        <w:rPr>
          <w:rFonts w:ascii="Arial" w:eastAsia="MS Mincho" w:hAnsi="Arial" w:cs="Arial"/>
        </w:rPr>
        <w:t xml:space="preserve"> Zakona o prostornom uređenju („Narodne novine“ br.153/13)</w:t>
      </w:r>
      <w:r w:rsidRPr="00DA6EFD">
        <w:rPr>
          <w:rFonts w:ascii="Arial" w:hAnsi="Arial" w:cs="Arial"/>
        </w:rPr>
        <w:t xml:space="preserve">, u postupku </w:t>
      </w:r>
      <w:r w:rsidRPr="008B3210">
        <w:rPr>
          <w:rFonts w:ascii="Arial" w:hAnsi="Arial" w:cs="Arial"/>
        </w:rPr>
        <w:t xml:space="preserve">izdavanja izmjene i dopune </w:t>
      </w:r>
      <w:r w:rsidRPr="00DA6EFD">
        <w:rPr>
          <w:rFonts w:ascii="Arial" w:hAnsi="Arial" w:cs="Arial"/>
        </w:rPr>
        <w:t>lokacijske dozvole po zahtjevu podnositelja zahtjeva društva KUK Projekt d.o.o. Zagreb, Planinska 13a</w:t>
      </w:r>
    </w:p>
    <w:p w:rsidR="00103254" w:rsidRPr="00F90341" w:rsidRDefault="00103254" w:rsidP="00F90341">
      <w:pPr>
        <w:pStyle w:val="PlainText"/>
        <w:rPr>
          <w:rFonts w:ascii="Arial" w:eastAsia="MS Mincho" w:hAnsi="Arial"/>
        </w:rPr>
      </w:pPr>
    </w:p>
    <w:p w:rsidR="00103254" w:rsidRPr="00F90341" w:rsidRDefault="00103254" w:rsidP="00F90341">
      <w:pPr>
        <w:pStyle w:val="PlainText"/>
        <w:rPr>
          <w:rFonts w:ascii="Arial" w:eastAsia="MS Mincho" w:hAnsi="Arial"/>
        </w:rPr>
      </w:pPr>
    </w:p>
    <w:p w:rsidR="00103254" w:rsidRPr="00F90341" w:rsidRDefault="00103254" w:rsidP="00F90341">
      <w:pPr>
        <w:pStyle w:val="PlainText"/>
        <w:rPr>
          <w:rFonts w:ascii="Arial" w:eastAsia="MS Mincho" w:hAnsi="Arial"/>
          <w:b/>
        </w:rPr>
      </w:pPr>
      <w:r w:rsidRPr="00F90341">
        <w:rPr>
          <w:rFonts w:ascii="Arial" w:eastAsia="MS Mincho" w:hAnsi="Arial"/>
          <w:b/>
        </w:rPr>
        <w:t xml:space="preserve">                                                       P O Z I V A</w:t>
      </w:r>
    </w:p>
    <w:p w:rsidR="00103254" w:rsidRPr="00F90341" w:rsidRDefault="00103254" w:rsidP="00F90341">
      <w:pPr>
        <w:pStyle w:val="PlainText"/>
        <w:rPr>
          <w:rFonts w:ascii="Arial" w:eastAsia="MS Mincho" w:hAnsi="Arial"/>
          <w:b/>
        </w:rPr>
      </w:pPr>
    </w:p>
    <w:p w:rsidR="00103254" w:rsidRPr="00F90341" w:rsidRDefault="00103254" w:rsidP="00F90341">
      <w:pPr>
        <w:pStyle w:val="PlainText"/>
        <w:jc w:val="left"/>
        <w:rPr>
          <w:rFonts w:ascii="Arial" w:eastAsia="MS Mincho" w:hAnsi="Arial"/>
        </w:rPr>
      </w:pPr>
    </w:p>
    <w:p w:rsidR="00103254" w:rsidRPr="00F90341" w:rsidRDefault="00103254" w:rsidP="006D2896">
      <w:pPr>
        <w:pStyle w:val="PlainText"/>
        <w:jc w:val="left"/>
        <w:rPr>
          <w:rFonts w:ascii="Arial" w:hAnsi="Arial"/>
        </w:rPr>
      </w:pPr>
      <w:r w:rsidRPr="00F90341">
        <w:rPr>
          <w:rFonts w:ascii="Arial" w:eastAsia="MS Mincho" w:hAnsi="Arial"/>
        </w:rPr>
        <w:t xml:space="preserve">vlasnike i nositelje </w:t>
      </w:r>
      <w:r w:rsidRPr="00F90341">
        <w:rPr>
          <w:rFonts w:ascii="Arial" w:hAnsi="Arial"/>
        </w:rPr>
        <w:t xml:space="preserve">drugih stvarnih prava na nekretnini za koju se izdaje izmjena i dopuna lokacijske dozvole za izgradnju multifunkcionalnog centra SEA Side </w:t>
      </w:r>
      <w:r w:rsidRPr="000F2126">
        <w:rPr>
          <w:rFonts w:ascii="Arial" w:hAnsi="Arial" w:cs="Arial"/>
        </w:rPr>
        <w:t>Centar Opatija na k.č.986,994,978,979,999,975/1,993/1,1001,990,976,992,984,988,991,985,983,987,9</w:t>
      </w:r>
      <w:r w:rsidRPr="00F90341">
        <w:rPr>
          <w:rFonts w:ascii="Arial" w:hAnsi="Arial"/>
        </w:rPr>
        <w:t>72,977,989/1,989/2,425,998, k.o.Volosko, te vlasnike i nositelje drugih stvarnih prava na nekretninama koje neposredno graniče sa nekretninom za koju</w:t>
      </w:r>
      <w:r>
        <w:rPr>
          <w:rFonts w:ascii="Arial" w:hAnsi="Arial"/>
        </w:rPr>
        <w:t xml:space="preserve"> se izdaje izmjena i dopuna lokacijske dozvole</w:t>
      </w:r>
      <w:r w:rsidRPr="00F90341">
        <w:rPr>
          <w:rFonts w:ascii="Arial" w:hAnsi="Arial"/>
        </w:rPr>
        <w:t xml:space="preserve">, </w:t>
      </w:r>
      <w:r>
        <w:rPr>
          <w:rFonts w:ascii="Arial" w:eastAsia="MS Mincho" w:hAnsi="Arial"/>
        </w:rPr>
        <w:t xml:space="preserve">da izvrše uvid u idejni </w:t>
      </w:r>
      <w:r w:rsidRPr="00F90341">
        <w:rPr>
          <w:rFonts w:ascii="Arial" w:eastAsia="MS Mincho" w:hAnsi="Arial"/>
        </w:rPr>
        <w:t>projekt radi</w:t>
      </w:r>
      <w:r w:rsidRPr="00F90341">
        <w:rPr>
          <w:rFonts w:ascii="Arial" w:hAnsi="Arial"/>
        </w:rPr>
        <w:t xml:space="preserve"> izjašnjenja</w:t>
      </w:r>
      <w:r w:rsidRPr="00F90341">
        <w:rPr>
          <w:rFonts w:ascii="Arial" w:eastAsia="MS Mincho" w:hAnsi="Arial"/>
        </w:rPr>
        <w:t>.</w:t>
      </w:r>
    </w:p>
    <w:p w:rsidR="00103254" w:rsidRDefault="00103254" w:rsidP="006D2896">
      <w:pPr>
        <w:pStyle w:val="PlainText"/>
        <w:jc w:val="left"/>
        <w:rPr>
          <w:rFonts w:ascii="Arial" w:eastAsia="MS Mincho" w:hAnsi="Arial"/>
        </w:rPr>
      </w:pPr>
      <w:r>
        <w:rPr>
          <w:rFonts w:ascii="Arial" w:eastAsia="MS Mincho" w:hAnsi="Arial"/>
        </w:rPr>
        <w:t xml:space="preserve">Uvid u idejni </w:t>
      </w:r>
      <w:r w:rsidRPr="00F90341">
        <w:rPr>
          <w:rFonts w:ascii="Arial" w:eastAsia="MS Mincho" w:hAnsi="Arial"/>
        </w:rPr>
        <w:t>projekt, te izjašnjenje o istom može izvršiti osoba koja dokaže da ima svojstvo stranke, osobno ili putem opunomoćenika,</w:t>
      </w:r>
      <w:r w:rsidRPr="00F90341">
        <w:rPr>
          <w:rFonts w:ascii="Arial" w:hAnsi="Arial"/>
        </w:rPr>
        <w:t xml:space="preserve"> </w:t>
      </w:r>
      <w:r w:rsidRPr="00F90341">
        <w:rPr>
          <w:rFonts w:ascii="Arial" w:eastAsia="MS Mincho" w:hAnsi="Arial"/>
        </w:rPr>
        <w:t xml:space="preserve">dana </w:t>
      </w:r>
      <w:r>
        <w:rPr>
          <w:rFonts w:ascii="Arial" w:eastAsia="MS Mincho" w:hAnsi="Arial"/>
        </w:rPr>
        <w:t>21. studenog</w:t>
      </w:r>
      <w:r w:rsidRPr="00F90341">
        <w:rPr>
          <w:rFonts w:ascii="Arial" w:eastAsia="MS Mincho" w:hAnsi="Arial"/>
        </w:rPr>
        <w:t xml:space="preserve"> </w:t>
      </w:r>
      <w:r>
        <w:rPr>
          <w:rFonts w:ascii="Arial" w:eastAsia="MS Mincho" w:hAnsi="Arial"/>
        </w:rPr>
        <w:t>2014.</w:t>
      </w:r>
    </w:p>
    <w:p w:rsidR="00103254" w:rsidRPr="00F90341" w:rsidRDefault="00103254" w:rsidP="006D2896">
      <w:pPr>
        <w:pStyle w:val="PlainText"/>
        <w:jc w:val="left"/>
        <w:rPr>
          <w:rFonts w:ascii="Arial" w:hAnsi="Arial"/>
        </w:rPr>
      </w:pPr>
      <w:r w:rsidRPr="00F90341">
        <w:rPr>
          <w:rFonts w:ascii="Arial" w:eastAsia="MS Mincho" w:hAnsi="Arial"/>
        </w:rPr>
        <w:t>godine</w:t>
      </w:r>
      <w:r w:rsidRPr="00F90341">
        <w:rPr>
          <w:rFonts w:ascii="Arial" w:hAnsi="Arial"/>
        </w:rPr>
        <w:t xml:space="preserve">, </w:t>
      </w:r>
      <w:r w:rsidRPr="00F90341">
        <w:rPr>
          <w:rFonts w:ascii="Arial" w:eastAsia="MS Mincho" w:hAnsi="Arial"/>
        </w:rPr>
        <w:t xml:space="preserve">u prostorijama ovog Upravnog odjela, </w:t>
      </w:r>
      <w:r w:rsidRPr="00F90341">
        <w:rPr>
          <w:rFonts w:ascii="Arial" w:hAnsi="Arial"/>
        </w:rPr>
        <w:t>Ispostava u Opatiji, M.Tita 3</w:t>
      </w:r>
      <w:r w:rsidRPr="00F90341">
        <w:rPr>
          <w:rFonts w:ascii="Arial" w:eastAsia="MS Mincho" w:hAnsi="Arial"/>
        </w:rPr>
        <w:t>, I kat, soba 1,</w:t>
      </w:r>
      <w:r w:rsidRPr="00F90341">
        <w:rPr>
          <w:rFonts w:ascii="Arial" w:hAnsi="Arial"/>
        </w:rPr>
        <w:t xml:space="preserve"> u vremenu od 9</w:t>
      </w:r>
      <w:r>
        <w:rPr>
          <w:rFonts w:ascii="Arial" w:hAnsi="Arial"/>
        </w:rPr>
        <w:t>.3</w:t>
      </w:r>
      <w:r w:rsidRPr="00F90341">
        <w:rPr>
          <w:rFonts w:ascii="Arial" w:hAnsi="Arial"/>
        </w:rPr>
        <w:t>0-10</w:t>
      </w:r>
      <w:r>
        <w:rPr>
          <w:rFonts w:ascii="Arial" w:hAnsi="Arial"/>
        </w:rPr>
        <w:t>.3</w:t>
      </w:r>
      <w:r w:rsidRPr="00F90341">
        <w:rPr>
          <w:rFonts w:ascii="Arial" w:hAnsi="Arial"/>
        </w:rPr>
        <w:t>0 sati.</w:t>
      </w:r>
    </w:p>
    <w:p w:rsidR="00103254" w:rsidRPr="00F90341" w:rsidRDefault="00103254" w:rsidP="00F90341">
      <w:pPr>
        <w:pStyle w:val="PlainText"/>
        <w:rPr>
          <w:rFonts w:ascii="Arial" w:hAnsi="Arial"/>
        </w:rPr>
      </w:pPr>
    </w:p>
    <w:p w:rsidR="00103254" w:rsidRDefault="00103254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Izmjena i dopuna lokacijske  dozvole  može se izdati iako se stranke ne odazovu pozivu.  </w:t>
      </w:r>
    </w:p>
    <w:p w:rsidR="00103254" w:rsidRPr="005154DE" w:rsidRDefault="00103254" w:rsidP="002826DA">
      <w:pPr>
        <w:rPr>
          <w:rFonts w:ascii="Arial" w:eastAsia="MS Mincho" w:hAnsi="Arial" w:cs="Arial"/>
          <w:color w:val="000000"/>
        </w:rPr>
      </w:pPr>
    </w:p>
    <w:p w:rsidR="00103254" w:rsidRPr="005154DE" w:rsidRDefault="00103254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103254" w:rsidRPr="005154DE" w:rsidRDefault="00103254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103254" w:rsidRPr="005154DE" w:rsidRDefault="0010325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103254" w:rsidRPr="005154DE" w:rsidRDefault="0010325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103254" w:rsidRPr="005154DE" w:rsidRDefault="0010325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103254" w:rsidRPr="005154DE" w:rsidRDefault="0010325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103254" w:rsidRPr="005154DE" w:rsidRDefault="00103254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103254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54" w:rsidRDefault="00103254">
      <w:r>
        <w:separator/>
      </w:r>
    </w:p>
  </w:endnote>
  <w:endnote w:type="continuationSeparator" w:id="0">
    <w:p w:rsidR="00103254" w:rsidRDefault="0010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54" w:rsidRDefault="00103254">
      <w:r>
        <w:separator/>
      </w:r>
    </w:p>
  </w:footnote>
  <w:footnote w:type="continuationSeparator" w:id="0">
    <w:p w:rsidR="00103254" w:rsidRDefault="00103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54" w:rsidRDefault="0010325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3254" w:rsidRDefault="001032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54" w:rsidRDefault="0010325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103254" w:rsidRDefault="00103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2126"/>
    <w:rsid w:val="000F5D30"/>
    <w:rsid w:val="000F745A"/>
    <w:rsid w:val="0010325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2F124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669C3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2896"/>
    <w:rsid w:val="006D3CAD"/>
    <w:rsid w:val="006D72C6"/>
    <w:rsid w:val="006E0658"/>
    <w:rsid w:val="006F0E39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1330"/>
    <w:rsid w:val="007C740D"/>
    <w:rsid w:val="007C75F7"/>
    <w:rsid w:val="007C7FE6"/>
    <w:rsid w:val="007D578E"/>
    <w:rsid w:val="007D7C99"/>
    <w:rsid w:val="007F3790"/>
    <w:rsid w:val="007F4CB2"/>
    <w:rsid w:val="00817DEC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3210"/>
    <w:rsid w:val="008B782B"/>
    <w:rsid w:val="008D6875"/>
    <w:rsid w:val="008F15A2"/>
    <w:rsid w:val="008F3AF5"/>
    <w:rsid w:val="008F432B"/>
    <w:rsid w:val="008F433D"/>
    <w:rsid w:val="009043CD"/>
    <w:rsid w:val="0090536A"/>
    <w:rsid w:val="00924684"/>
    <w:rsid w:val="009263E9"/>
    <w:rsid w:val="00936972"/>
    <w:rsid w:val="009431A3"/>
    <w:rsid w:val="00944802"/>
    <w:rsid w:val="00946243"/>
    <w:rsid w:val="0095221B"/>
    <w:rsid w:val="00956BC4"/>
    <w:rsid w:val="00993EB0"/>
    <w:rsid w:val="009A23EF"/>
    <w:rsid w:val="009A4C2C"/>
    <w:rsid w:val="009A6182"/>
    <w:rsid w:val="009A7DCE"/>
    <w:rsid w:val="009C00A2"/>
    <w:rsid w:val="009C2313"/>
    <w:rsid w:val="009D31FE"/>
    <w:rsid w:val="009E39BE"/>
    <w:rsid w:val="00A0115C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A6EFD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2204"/>
    <w:rsid w:val="00E96D7D"/>
    <w:rsid w:val="00EB12C0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90341"/>
    <w:rsid w:val="00FA015B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246</Words>
  <Characters>1405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</cp:lastModifiedBy>
  <cp:revision>10</cp:revision>
  <cp:lastPrinted>2014-11-12T11:30:00Z</cp:lastPrinted>
  <dcterms:created xsi:type="dcterms:W3CDTF">2014-11-12T07:18:00Z</dcterms:created>
  <dcterms:modified xsi:type="dcterms:W3CDTF">2014-11-12T11:34:00Z</dcterms:modified>
</cp:coreProperties>
</file>