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C" w:rsidRPr="002A1A28" w:rsidRDefault="0031026C">
      <w:pPr>
        <w:rPr>
          <w:sz w:val="24"/>
          <w:szCs w:val="24"/>
        </w:rPr>
      </w:pPr>
      <w:bookmarkStart w:id="0" w:name="OLE_LINK1"/>
      <w:r w:rsidRPr="002A1A28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31026C" w:rsidRPr="002A1A2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342" w:type="dxa"/>
          </w:tcPr>
          <w:p w:rsidR="0031026C" w:rsidRPr="002A1A28" w:rsidRDefault="002A1A2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A1A28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26C" w:rsidRPr="002A1A2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42" w:type="dxa"/>
          </w:tcPr>
          <w:p w:rsidR="0031026C" w:rsidRPr="002A1A28" w:rsidRDefault="002A1A28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A1A28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26C" w:rsidRPr="002A1A28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31026C" w:rsidRPr="002A1A28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342" w:type="dxa"/>
          </w:tcPr>
          <w:p w:rsidR="0031026C" w:rsidRPr="002A1A28" w:rsidRDefault="0031026C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A1A28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31026C" w:rsidRPr="002A1A2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342" w:type="dxa"/>
          </w:tcPr>
          <w:p w:rsidR="0031026C" w:rsidRPr="002A1A28" w:rsidRDefault="0031026C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2A1A28">
              <w:rPr>
                <w:rFonts w:ascii="Arial Narrow" w:hAnsi="Arial Narrow"/>
                <w:i w:val="0"/>
                <w:sz w:val="24"/>
                <w:szCs w:val="24"/>
              </w:rPr>
              <w:t>UPRAVNI ODJEL ZA PROST</w:t>
            </w:r>
            <w:r w:rsidR="002C0884" w:rsidRPr="002A1A28">
              <w:rPr>
                <w:rFonts w:ascii="Arial Narrow" w:hAnsi="Arial Narrow"/>
                <w:i w:val="0"/>
                <w:sz w:val="24"/>
                <w:szCs w:val="24"/>
              </w:rPr>
              <w:t>O</w:t>
            </w:r>
            <w:r w:rsidRPr="002A1A28">
              <w:rPr>
                <w:rFonts w:ascii="Arial Narrow" w:hAnsi="Arial Narrow"/>
                <w:i w:val="0"/>
                <w:sz w:val="24"/>
                <w:szCs w:val="24"/>
              </w:rPr>
              <w:t>RNO UREĐENJE, GRADITELJSTVO I  ZAŠTITU OKOLIŠA</w:t>
            </w:r>
          </w:p>
          <w:p w:rsidR="0031026C" w:rsidRPr="002A1A28" w:rsidRDefault="0031026C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A1A28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6C6D5C" w:rsidRPr="002A1A28" w:rsidRDefault="006C6D5C" w:rsidP="006C6D5C">
      <w:pPr>
        <w:suppressAutoHyphens/>
        <w:rPr>
          <w:i w:val="0"/>
          <w:spacing w:val="-3"/>
          <w:sz w:val="24"/>
          <w:szCs w:val="24"/>
        </w:rPr>
      </w:pPr>
      <w:r w:rsidRPr="002A1A28">
        <w:rPr>
          <w:i w:val="0"/>
          <w:spacing w:val="-3"/>
          <w:sz w:val="24"/>
          <w:szCs w:val="24"/>
        </w:rPr>
        <w:t>KLASA: UP/I 361-03/1</w:t>
      </w:r>
      <w:r w:rsidR="00253980" w:rsidRPr="002A1A28">
        <w:rPr>
          <w:i w:val="0"/>
          <w:spacing w:val="-3"/>
          <w:sz w:val="24"/>
          <w:szCs w:val="24"/>
        </w:rPr>
        <w:t>9</w:t>
      </w:r>
      <w:r w:rsidRPr="002A1A28">
        <w:rPr>
          <w:i w:val="0"/>
          <w:spacing w:val="-3"/>
          <w:sz w:val="24"/>
          <w:szCs w:val="24"/>
        </w:rPr>
        <w:t>-0</w:t>
      </w:r>
      <w:r w:rsidR="0031026C" w:rsidRPr="002A1A28">
        <w:rPr>
          <w:i w:val="0"/>
          <w:spacing w:val="-3"/>
          <w:sz w:val="24"/>
          <w:szCs w:val="24"/>
        </w:rPr>
        <w:t>6</w:t>
      </w:r>
      <w:r w:rsidRPr="002A1A28">
        <w:rPr>
          <w:i w:val="0"/>
          <w:spacing w:val="-3"/>
          <w:sz w:val="24"/>
          <w:szCs w:val="24"/>
        </w:rPr>
        <w:t>/</w:t>
      </w:r>
      <w:r w:rsidR="00253980" w:rsidRPr="002A1A28">
        <w:rPr>
          <w:i w:val="0"/>
          <w:spacing w:val="-3"/>
          <w:sz w:val="24"/>
          <w:szCs w:val="24"/>
        </w:rPr>
        <w:t>96</w:t>
      </w:r>
    </w:p>
    <w:p w:rsidR="006C6D5C" w:rsidRPr="002A1A28" w:rsidRDefault="006C6D5C" w:rsidP="006C6D5C">
      <w:pPr>
        <w:suppressAutoHyphens/>
        <w:rPr>
          <w:i w:val="0"/>
          <w:spacing w:val="-3"/>
          <w:sz w:val="24"/>
          <w:szCs w:val="24"/>
        </w:rPr>
      </w:pPr>
      <w:r w:rsidRPr="002A1A28">
        <w:rPr>
          <w:i w:val="0"/>
          <w:spacing w:val="-3"/>
          <w:sz w:val="24"/>
          <w:szCs w:val="24"/>
        </w:rPr>
        <w:t>U</w:t>
      </w:r>
      <w:r w:rsidR="00EC08A0" w:rsidRPr="002A1A28">
        <w:rPr>
          <w:i w:val="0"/>
          <w:spacing w:val="-3"/>
          <w:sz w:val="24"/>
          <w:szCs w:val="24"/>
        </w:rPr>
        <w:t>R</w:t>
      </w:r>
      <w:r w:rsidRPr="002A1A28">
        <w:rPr>
          <w:i w:val="0"/>
          <w:spacing w:val="-3"/>
          <w:sz w:val="24"/>
          <w:szCs w:val="24"/>
        </w:rPr>
        <w:t>BROJ: 2170/1-03-05/3-1</w:t>
      </w:r>
      <w:r w:rsidR="00253980" w:rsidRPr="002A1A28">
        <w:rPr>
          <w:i w:val="0"/>
          <w:spacing w:val="-3"/>
          <w:sz w:val="24"/>
          <w:szCs w:val="24"/>
        </w:rPr>
        <w:t>9</w:t>
      </w:r>
      <w:r w:rsidRPr="002A1A28">
        <w:rPr>
          <w:i w:val="0"/>
          <w:spacing w:val="-3"/>
          <w:sz w:val="24"/>
          <w:szCs w:val="24"/>
        </w:rPr>
        <w:t>-</w:t>
      </w:r>
      <w:r w:rsidR="00253980" w:rsidRPr="002A1A28">
        <w:rPr>
          <w:i w:val="0"/>
          <w:spacing w:val="-3"/>
          <w:sz w:val="24"/>
          <w:szCs w:val="24"/>
        </w:rPr>
        <w:t>12</w:t>
      </w:r>
      <w:r w:rsidRPr="002A1A28">
        <w:rPr>
          <w:i w:val="0"/>
          <w:spacing w:val="-3"/>
          <w:sz w:val="24"/>
          <w:szCs w:val="24"/>
        </w:rPr>
        <w:t xml:space="preserve"> </w:t>
      </w:r>
    </w:p>
    <w:p w:rsidR="006C6D5C" w:rsidRPr="002A1A28" w:rsidRDefault="006C6D5C" w:rsidP="006C6D5C">
      <w:pPr>
        <w:suppressAutoHyphens/>
        <w:rPr>
          <w:i w:val="0"/>
          <w:spacing w:val="-3"/>
          <w:sz w:val="24"/>
          <w:szCs w:val="24"/>
        </w:rPr>
      </w:pPr>
      <w:r w:rsidRPr="002A1A28">
        <w:rPr>
          <w:i w:val="0"/>
          <w:spacing w:val="-3"/>
          <w:sz w:val="24"/>
          <w:szCs w:val="24"/>
        </w:rPr>
        <w:t xml:space="preserve">Mali Lošinj,  </w:t>
      </w:r>
      <w:r w:rsidR="00253980" w:rsidRPr="002A1A28">
        <w:rPr>
          <w:i w:val="0"/>
          <w:spacing w:val="-3"/>
          <w:sz w:val="24"/>
          <w:szCs w:val="24"/>
        </w:rPr>
        <w:t xml:space="preserve">5. studenog 2019. </w:t>
      </w:r>
      <w:r w:rsidRPr="002A1A28">
        <w:rPr>
          <w:i w:val="0"/>
          <w:spacing w:val="-3"/>
          <w:sz w:val="24"/>
          <w:szCs w:val="24"/>
        </w:rPr>
        <w:t>.</w:t>
      </w:r>
    </w:p>
    <w:p w:rsidR="006C6D5C" w:rsidRDefault="006C6D5C" w:rsidP="006C6D5C">
      <w:pPr>
        <w:suppressAutoHyphens/>
        <w:rPr>
          <w:i w:val="0"/>
          <w:spacing w:val="-3"/>
          <w:sz w:val="24"/>
          <w:szCs w:val="24"/>
        </w:rPr>
      </w:pPr>
    </w:p>
    <w:p w:rsidR="002A1A28" w:rsidRPr="002A1A28" w:rsidRDefault="002A1A28" w:rsidP="006C6D5C">
      <w:pPr>
        <w:suppressAutoHyphens/>
        <w:rPr>
          <w:i w:val="0"/>
          <w:spacing w:val="-3"/>
          <w:sz w:val="24"/>
          <w:szCs w:val="24"/>
        </w:rPr>
      </w:pPr>
    </w:p>
    <w:p w:rsidR="006C6D5C" w:rsidRPr="002A1A28" w:rsidRDefault="006C6D5C" w:rsidP="006C6D5C">
      <w:pPr>
        <w:suppressAutoHyphens/>
        <w:rPr>
          <w:i w:val="0"/>
          <w:spacing w:val="-3"/>
          <w:sz w:val="24"/>
          <w:szCs w:val="24"/>
        </w:rPr>
      </w:pPr>
      <w:r w:rsidRPr="002A1A28">
        <w:rPr>
          <w:i w:val="0"/>
          <w:spacing w:val="-3"/>
          <w:sz w:val="24"/>
          <w:szCs w:val="24"/>
        </w:rPr>
        <w:t xml:space="preserve">       Primorsko goranska županija, Upravni odjel za prostorno uređenje, graditeljstvo i zaštitu okoliša, Ispostava u Malom Lošinju,  na </w:t>
      </w:r>
      <w:r w:rsidR="0031026C" w:rsidRPr="002A1A28">
        <w:rPr>
          <w:i w:val="0"/>
          <w:spacing w:val="-3"/>
          <w:sz w:val="24"/>
          <w:szCs w:val="24"/>
        </w:rPr>
        <w:t>temelju članka 116</w:t>
      </w:r>
      <w:r w:rsidRPr="002A1A28">
        <w:rPr>
          <w:i w:val="0"/>
          <w:spacing w:val="-3"/>
          <w:sz w:val="24"/>
          <w:szCs w:val="24"/>
        </w:rPr>
        <w:t>. Zakona o gradnji („Narodne novine", br. 153/13</w:t>
      </w:r>
      <w:r w:rsidR="00253980" w:rsidRPr="002A1A28">
        <w:rPr>
          <w:i w:val="0"/>
          <w:spacing w:val="-3"/>
          <w:sz w:val="24"/>
          <w:szCs w:val="24"/>
        </w:rPr>
        <w:t>,</w:t>
      </w:r>
      <w:r w:rsidR="009E7A97" w:rsidRPr="002A1A28">
        <w:rPr>
          <w:i w:val="0"/>
          <w:spacing w:val="-3"/>
          <w:sz w:val="24"/>
          <w:szCs w:val="24"/>
        </w:rPr>
        <w:t xml:space="preserve"> 20/17</w:t>
      </w:r>
      <w:r w:rsidR="00253980" w:rsidRPr="002A1A28">
        <w:rPr>
          <w:i w:val="0"/>
          <w:spacing w:val="-3"/>
          <w:sz w:val="24"/>
          <w:szCs w:val="24"/>
        </w:rPr>
        <w:t>, 39/19</w:t>
      </w:r>
      <w:r w:rsidRPr="002A1A28">
        <w:rPr>
          <w:i w:val="0"/>
          <w:spacing w:val="-3"/>
          <w:sz w:val="24"/>
          <w:szCs w:val="24"/>
        </w:rPr>
        <w:t>)</w:t>
      </w:r>
    </w:p>
    <w:p w:rsidR="00782EDF" w:rsidRPr="002A1A28" w:rsidRDefault="00782EDF" w:rsidP="00782EDF">
      <w:pPr>
        <w:suppressAutoHyphens/>
        <w:rPr>
          <w:i w:val="0"/>
          <w:spacing w:val="-3"/>
          <w:sz w:val="24"/>
          <w:szCs w:val="24"/>
        </w:rPr>
      </w:pPr>
    </w:p>
    <w:p w:rsidR="00782EDF" w:rsidRPr="002A1A28" w:rsidRDefault="00782EDF" w:rsidP="00782EDF">
      <w:pPr>
        <w:suppressAutoHyphens/>
        <w:jc w:val="center"/>
        <w:rPr>
          <w:b/>
          <w:i w:val="0"/>
          <w:spacing w:val="-3"/>
          <w:sz w:val="24"/>
          <w:szCs w:val="24"/>
        </w:rPr>
      </w:pPr>
      <w:r w:rsidRPr="002A1A28">
        <w:rPr>
          <w:b/>
          <w:i w:val="0"/>
          <w:spacing w:val="-3"/>
          <w:sz w:val="24"/>
          <w:szCs w:val="24"/>
        </w:rPr>
        <w:t>P  O  Z  I  V  A</w:t>
      </w:r>
    </w:p>
    <w:p w:rsidR="00782EDF" w:rsidRPr="002A1A28" w:rsidRDefault="00B80671" w:rsidP="00782EDF">
      <w:pPr>
        <w:suppressAutoHyphens/>
        <w:jc w:val="center"/>
        <w:rPr>
          <w:i w:val="0"/>
          <w:spacing w:val="-3"/>
          <w:sz w:val="24"/>
          <w:szCs w:val="24"/>
        </w:rPr>
      </w:pPr>
      <w:r w:rsidRPr="002A1A28">
        <w:rPr>
          <w:i w:val="0"/>
          <w:spacing w:val="-3"/>
          <w:sz w:val="24"/>
          <w:szCs w:val="24"/>
        </w:rPr>
        <w:t xml:space="preserve">Na </w:t>
      </w:r>
      <w:r w:rsidR="00782EDF" w:rsidRPr="002A1A28">
        <w:rPr>
          <w:i w:val="0"/>
          <w:spacing w:val="-3"/>
          <w:sz w:val="24"/>
          <w:szCs w:val="24"/>
        </w:rPr>
        <w:t xml:space="preserve">uvid u </w:t>
      </w:r>
      <w:r w:rsidR="0031026C" w:rsidRPr="002A1A28">
        <w:rPr>
          <w:i w:val="0"/>
          <w:spacing w:val="-3"/>
          <w:sz w:val="24"/>
          <w:szCs w:val="24"/>
        </w:rPr>
        <w:t>spis predmeta</w:t>
      </w:r>
      <w:r w:rsidR="00782EDF" w:rsidRPr="002A1A28">
        <w:rPr>
          <w:i w:val="0"/>
          <w:spacing w:val="-3"/>
          <w:sz w:val="24"/>
          <w:szCs w:val="24"/>
        </w:rPr>
        <w:t xml:space="preserve"> radi izjašnjenja</w:t>
      </w:r>
    </w:p>
    <w:p w:rsidR="008327CC" w:rsidRDefault="008327CC" w:rsidP="008327CC">
      <w:pPr>
        <w:suppressAutoHyphens/>
        <w:rPr>
          <w:i w:val="0"/>
          <w:spacing w:val="-3"/>
          <w:sz w:val="24"/>
          <w:szCs w:val="24"/>
        </w:rPr>
      </w:pPr>
    </w:p>
    <w:p w:rsidR="002A1A28" w:rsidRPr="002A1A28" w:rsidRDefault="002A1A28" w:rsidP="008327CC">
      <w:pPr>
        <w:suppressAutoHyphens/>
        <w:rPr>
          <w:i w:val="0"/>
          <w:spacing w:val="-3"/>
          <w:sz w:val="24"/>
          <w:szCs w:val="24"/>
        </w:rPr>
      </w:pPr>
      <w:bookmarkStart w:id="1" w:name="_GoBack"/>
      <w:bookmarkEnd w:id="1"/>
    </w:p>
    <w:p w:rsidR="00BD63A9" w:rsidRPr="002A1A28" w:rsidRDefault="008327CC" w:rsidP="00B92D4F">
      <w:pPr>
        <w:suppressAutoHyphens/>
        <w:rPr>
          <w:i w:val="0"/>
          <w:spacing w:val="-3"/>
          <w:sz w:val="24"/>
          <w:szCs w:val="24"/>
        </w:rPr>
      </w:pPr>
      <w:r w:rsidRPr="002A1A28">
        <w:rPr>
          <w:i w:val="0"/>
          <w:spacing w:val="-3"/>
          <w:sz w:val="24"/>
          <w:szCs w:val="24"/>
        </w:rPr>
        <w:t xml:space="preserve">- </w:t>
      </w:r>
      <w:r w:rsidR="007409AA" w:rsidRPr="002A1A28">
        <w:rPr>
          <w:i w:val="0"/>
          <w:spacing w:val="-3"/>
          <w:sz w:val="24"/>
          <w:szCs w:val="24"/>
        </w:rPr>
        <w:t xml:space="preserve">Giovannu Babich, ž. od Giuseppea, rođ. </w:t>
      </w:r>
      <w:r w:rsidR="0074283D" w:rsidRPr="002A1A28">
        <w:rPr>
          <w:i w:val="0"/>
          <w:spacing w:val="-3"/>
          <w:sz w:val="24"/>
          <w:szCs w:val="24"/>
        </w:rPr>
        <w:t>S</w:t>
      </w:r>
      <w:r w:rsidR="007409AA" w:rsidRPr="002A1A28">
        <w:rPr>
          <w:i w:val="0"/>
          <w:spacing w:val="-3"/>
          <w:sz w:val="24"/>
          <w:szCs w:val="24"/>
        </w:rPr>
        <w:t>occolich, Nerezine</w:t>
      </w:r>
      <w:r w:rsidRPr="002A1A28">
        <w:rPr>
          <w:i w:val="0"/>
          <w:spacing w:val="-3"/>
          <w:sz w:val="24"/>
          <w:szCs w:val="24"/>
        </w:rPr>
        <w:t>, v</w:t>
      </w:r>
      <w:r w:rsidR="00753987" w:rsidRPr="002A1A28">
        <w:rPr>
          <w:i w:val="0"/>
          <w:sz w:val="24"/>
          <w:szCs w:val="24"/>
        </w:rPr>
        <w:t>lasni</w:t>
      </w:r>
      <w:r w:rsidR="007409AA" w:rsidRPr="002A1A28">
        <w:rPr>
          <w:i w:val="0"/>
          <w:sz w:val="24"/>
          <w:szCs w:val="24"/>
        </w:rPr>
        <w:t>cu</w:t>
      </w:r>
      <w:r w:rsidR="00753987" w:rsidRPr="002A1A28">
        <w:rPr>
          <w:i w:val="0"/>
          <w:sz w:val="24"/>
          <w:szCs w:val="24"/>
        </w:rPr>
        <w:t xml:space="preserve"> nekretnin</w:t>
      </w:r>
      <w:r w:rsidR="00335F04" w:rsidRPr="002A1A28">
        <w:rPr>
          <w:i w:val="0"/>
          <w:sz w:val="24"/>
          <w:szCs w:val="24"/>
        </w:rPr>
        <w:t>e</w:t>
      </w:r>
      <w:r w:rsidR="00753987" w:rsidRPr="002A1A28">
        <w:rPr>
          <w:i w:val="0"/>
          <w:sz w:val="24"/>
          <w:szCs w:val="24"/>
        </w:rPr>
        <w:t xml:space="preserve"> č.zem. </w:t>
      </w:r>
      <w:r w:rsidR="007409AA" w:rsidRPr="002A1A28">
        <w:rPr>
          <w:i w:val="0"/>
          <w:sz w:val="24"/>
          <w:szCs w:val="24"/>
        </w:rPr>
        <w:t>332/1</w:t>
      </w:r>
      <w:r w:rsidR="00335F04" w:rsidRPr="002A1A28">
        <w:rPr>
          <w:i w:val="0"/>
          <w:sz w:val="24"/>
          <w:szCs w:val="24"/>
        </w:rPr>
        <w:t xml:space="preserve"> </w:t>
      </w:r>
      <w:r w:rsidR="00753987" w:rsidRPr="002A1A28">
        <w:rPr>
          <w:i w:val="0"/>
          <w:sz w:val="24"/>
          <w:szCs w:val="24"/>
        </w:rPr>
        <w:t xml:space="preserve"> k.o. Nerezine</w:t>
      </w:r>
      <w:r w:rsidR="007409AA" w:rsidRPr="002A1A28">
        <w:rPr>
          <w:i w:val="0"/>
          <w:sz w:val="24"/>
          <w:szCs w:val="24"/>
        </w:rPr>
        <w:t>,</w:t>
      </w:r>
      <w:r w:rsidR="00253980" w:rsidRPr="002A1A28">
        <w:rPr>
          <w:i w:val="0"/>
          <w:sz w:val="24"/>
          <w:szCs w:val="24"/>
        </w:rPr>
        <w:t xml:space="preserve"> </w:t>
      </w:r>
      <w:r w:rsidR="00753987" w:rsidRPr="002A1A28">
        <w:rPr>
          <w:i w:val="0"/>
          <w:sz w:val="24"/>
          <w:szCs w:val="24"/>
        </w:rPr>
        <w:t xml:space="preserve"> čija adresa nije upisana u zemljišnoj knjizi niti katastru</w:t>
      </w:r>
      <w:r w:rsidR="00253980" w:rsidRPr="002A1A28">
        <w:rPr>
          <w:i w:val="0"/>
          <w:sz w:val="24"/>
          <w:szCs w:val="24"/>
        </w:rPr>
        <w:t xml:space="preserve"> te </w:t>
      </w:r>
      <w:r w:rsidRPr="002A1A28">
        <w:rPr>
          <w:i w:val="0"/>
          <w:sz w:val="24"/>
          <w:szCs w:val="24"/>
        </w:rPr>
        <w:t xml:space="preserve"> </w:t>
      </w:r>
      <w:r w:rsidR="00253980" w:rsidRPr="002A1A28">
        <w:rPr>
          <w:i w:val="0"/>
          <w:sz w:val="24"/>
          <w:szCs w:val="24"/>
        </w:rPr>
        <w:t>nositelje drugih stvarnih prava na toj nekretnini</w:t>
      </w:r>
      <w:r w:rsidR="00253980" w:rsidRPr="002A1A28">
        <w:rPr>
          <w:i w:val="0"/>
          <w:sz w:val="24"/>
          <w:szCs w:val="24"/>
        </w:rPr>
        <w:t xml:space="preserve"> </w:t>
      </w:r>
      <w:r w:rsidRPr="002A1A28">
        <w:rPr>
          <w:i w:val="0"/>
          <w:sz w:val="24"/>
          <w:szCs w:val="24"/>
        </w:rPr>
        <w:t xml:space="preserve">a </w:t>
      </w:r>
      <w:r w:rsidR="00E618AC" w:rsidRPr="002A1A28">
        <w:rPr>
          <w:i w:val="0"/>
          <w:sz w:val="24"/>
          <w:szCs w:val="24"/>
        </w:rPr>
        <w:t xml:space="preserve">koje se poziva </w:t>
      </w:r>
      <w:r w:rsidR="00782EDF" w:rsidRPr="002A1A28">
        <w:rPr>
          <w:i w:val="0"/>
          <w:spacing w:val="-3"/>
          <w:sz w:val="24"/>
          <w:szCs w:val="24"/>
        </w:rPr>
        <w:t xml:space="preserve"> u postupku izdavanja </w:t>
      </w:r>
      <w:r w:rsidR="0031026C" w:rsidRPr="002A1A28">
        <w:rPr>
          <w:i w:val="0"/>
          <w:spacing w:val="-3"/>
          <w:sz w:val="24"/>
          <w:szCs w:val="24"/>
        </w:rPr>
        <w:t>građevinsk</w:t>
      </w:r>
      <w:r w:rsidR="002C0884" w:rsidRPr="002A1A28">
        <w:rPr>
          <w:i w:val="0"/>
          <w:spacing w:val="-3"/>
          <w:sz w:val="24"/>
          <w:szCs w:val="24"/>
        </w:rPr>
        <w:t>e</w:t>
      </w:r>
      <w:r w:rsidR="0031026C" w:rsidRPr="002A1A28">
        <w:rPr>
          <w:i w:val="0"/>
          <w:spacing w:val="-3"/>
          <w:sz w:val="24"/>
          <w:szCs w:val="24"/>
        </w:rPr>
        <w:t xml:space="preserve"> dozvole za koju </w:t>
      </w:r>
      <w:r w:rsidR="004E064C" w:rsidRPr="002A1A28">
        <w:rPr>
          <w:i w:val="0"/>
          <w:spacing w:val="-3"/>
          <w:sz w:val="24"/>
          <w:szCs w:val="24"/>
        </w:rPr>
        <w:t>se ne izdaje lokacijska dozvola</w:t>
      </w:r>
      <w:r w:rsidR="00345FE1" w:rsidRPr="002A1A28">
        <w:rPr>
          <w:i w:val="0"/>
          <w:spacing w:val="-3"/>
          <w:sz w:val="24"/>
          <w:szCs w:val="24"/>
        </w:rPr>
        <w:t xml:space="preserve"> </w:t>
      </w:r>
      <w:r w:rsidR="0031026C" w:rsidRPr="002A1A28">
        <w:rPr>
          <w:i w:val="0"/>
          <w:spacing w:val="-3"/>
          <w:sz w:val="24"/>
          <w:szCs w:val="24"/>
        </w:rPr>
        <w:t xml:space="preserve"> radi </w:t>
      </w:r>
      <w:r w:rsidR="009E7A97" w:rsidRPr="002A1A28">
        <w:rPr>
          <w:i w:val="0"/>
          <w:spacing w:val="-3"/>
          <w:sz w:val="24"/>
          <w:szCs w:val="24"/>
        </w:rPr>
        <w:t xml:space="preserve">izgradnje </w:t>
      </w:r>
      <w:r w:rsidR="00253980" w:rsidRPr="002A1A28">
        <w:rPr>
          <w:i w:val="0"/>
          <w:spacing w:val="-3"/>
          <w:sz w:val="24"/>
          <w:szCs w:val="24"/>
        </w:rPr>
        <w:t xml:space="preserve">zamjenske postojeće </w:t>
      </w:r>
      <w:r w:rsidR="00943731" w:rsidRPr="002A1A28">
        <w:rPr>
          <w:i w:val="0"/>
          <w:spacing w:val="-3"/>
          <w:sz w:val="24"/>
          <w:szCs w:val="24"/>
        </w:rPr>
        <w:t xml:space="preserve">stambene zgrade </w:t>
      </w:r>
      <w:r w:rsidR="00345FE1" w:rsidRPr="002A1A28">
        <w:rPr>
          <w:i w:val="0"/>
          <w:spacing w:val="-3"/>
          <w:sz w:val="24"/>
          <w:szCs w:val="24"/>
        </w:rPr>
        <w:t xml:space="preserve">na </w:t>
      </w:r>
      <w:r w:rsidR="00253980" w:rsidRPr="002A1A28">
        <w:rPr>
          <w:i w:val="0"/>
          <w:spacing w:val="-3"/>
          <w:sz w:val="24"/>
          <w:szCs w:val="24"/>
        </w:rPr>
        <w:t xml:space="preserve">novoformiranoj </w:t>
      </w:r>
      <w:r w:rsidR="00943731" w:rsidRPr="002A1A28">
        <w:rPr>
          <w:i w:val="0"/>
          <w:spacing w:val="-3"/>
          <w:sz w:val="24"/>
          <w:szCs w:val="24"/>
        </w:rPr>
        <w:t xml:space="preserve">građevinskoj čestici oznake k.č. </w:t>
      </w:r>
      <w:r w:rsidR="00253980" w:rsidRPr="002A1A28">
        <w:rPr>
          <w:i w:val="0"/>
          <w:spacing w:val="-3"/>
          <w:sz w:val="24"/>
          <w:szCs w:val="24"/>
        </w:rPr>
        <w:t>322/3</w:t>
      </w:r>
      <w:r w:rsidR="00E618AC" w:rsidRPr="002A1A28">
        <w:rPr>
          <w:i w:val="0"/>
          <w:spacing w:val="-3"/>
          <w:sz w:val="24"/>
          <w:szCs w:val="24"/>
        </w:rPr>
        <w:t xml:space="preserve"> </w:t>
      </w:r>
      <w:r w:rsidR="00943731" w:rsidRPr="002A1A28">
        <w:rPr>
          <w:i w:val="0"/>
          <w:spacing w:val="-3"/>
          <w:sz w:val="24"/>
          <w:szCs w:val="24"/>
        </w:rPr>
        <w:t xml:space="preserve">k.o. Nerezine </w:t>
      </w:r>
      <w:r w:rsidR="00253980" w:rsidRPr="002A1A28">
        <w:rPr>
          <w:i w:val="0"/>
          <w:spacing w:val="-3"/>
          <w:sz w:val="24"/>
          <w:szCs w:val="24"/>
        </w:rPr>
        <w:t xml:space="preserve">koja se formira od dijela k.č. 322/2 k.o. Nerezine, </w:t>
      </w:r>
      <w:r w:rsidR="008F530B" w:rsidRPr="002A1A28">
        <w:rPr>
          <w:i w:val="0"/>
          <w:spacing w:val="-3"/>
          <w:sz w:val="24"/>
          <w:szCs w:val="24"/>
        </w:rPr>
        <w:t xml:space="preserve">u </w:t>
      </w:r>
      <w:r w:rsidR="0095304E" w:rsidRPr="002A1A28">
        <w:rPr>
          <w:i w:val="0"/>
          <w:spacing w:val="-3"/>
          <w:sz w:val="24"/>
          <w:szCs w:val="24"/>
        </w:rPr>
        <w:t xml:space="preserve">naselju </w:t>
      </w:r>
      <w:r w:rsidR="00943731" w:rsidRPr="002A1A28">
        <w:rPr>
          <w:i w:val="0"/>
          <w:spacing w:val="-3"/>
          <w:sz w:val="24"/>
          <w:szCs w:val="24"/>
        </w:rPr>
        <w:t>Nerezine</w:t>
      </w:r>
      <w:r w:rsidR="005D5777" w:rsidRPr="002A1A28">
        <w:rPr>
          <w:i w:val="0"/>
          <w:spacing w:val="-3"/>
          <w:sz w:val="24"/>
          <w:szCs w:val="24"/>
        </w:rPr>
        <w:t xml:space="preserve">, </w:t>
      </w:r>
      <w:r w:rsidR="00E72417" w:rsidRPr="002A1A28">
        <w:rPr>
          <w:i w:val="0"/>
          <w:spacing w:val="-3"/>
          <w:sz w:val="24"/>
          <w:szCs w:val="24"/>
        </w:rPr>
        <w:t xml:space="preserve"> </w:t>
      </w:r>
      <w:r w:rsidR="006C6D5C" w:rsidRPr="002A1A28">
        <w:rPr>
          <w:i w:val="0"/>
          <w:spacing w:val="-3"/>
          <w:sz w:val="24"/>
          <w:szCs w:val="24"/>
        </w:rPr>
        <w:t xml:space="preserve">za </w:t>
      </w:r>
      <w:r w:rsidR="00B92D4F" w:rsidRPr="002A1A28">
        <w:rPr>
          <w:i w:val="0"/>
          <w:spacing w:val="-3"/>
          <w:sz w:val="24"/>
          <w:szCs w:val="24"/>
        </w:rPr>
        <w:t>što</w:t>
      </w:r>
      <w:r w:rsidR="006C6D5C" w:rsidRPr="002A1A28">
        <w:rPr>
          <w:i w:val="0"/>
          <w:spacing w:val="-3"/>
          <w:sz w:val="24"/>
          <w:szCs w:val="24"/>
        </w:rPr>
        <w:t xml:space="preserve"> se </w:t>
      </w:r>
      <w:r w:rsidR="009D3ED7" w:rsidRPr="002A1A28">
        <w:rPr>
          <w:i w:val="0"/>
          <w:spacing w:val="-3"/>
          <w:sz w:val="24"/>
          <w:szCs w:val="24"/>
        </w:rPr>
        <w:t xml:space="preserve">vodi postupak </w:t>
      </w:r>
      <w:r w:rsidR="006C6D5C" w:rsidRPr="002A1A28">
        <w:rPr>
          <w:i w:val="0"/>
          <w:spacing w:val="-3"/>
          <w:sz w:val="24"/>
          <w:szCs w:val="24"/>
        </w:rPr>
        <w:t>po zahtjevu</w:t>
      </w:r>
      <w:r w:rsidR="005D5777" w:rsidRPr="002A1A28">
        <w:rPr>
          <w:i w:val="0"/>
          <w:spacing w:val="-3"/>
          <w:sz w:val="24"/>
          <w:szCs w:val="24"/>
        </w:rPr>
        <w:t xml:space="preserve"> </w:t>
      </w:r>
      <w:r w:rsidR="00466261" w:rsidRPr="002A1A28">
        <w:rPr>
          <w:i w:val="0"/>
          <w:spacing w:val="-3"/>
          <w:sz w:val="24"/>
          <w:szCs w:val="24"/>
        </w:rPr>
        <w:t xml:space="preserve">investitora </w:t>
      </w:r>
      <w:r w:rsidR="00253980" w:rsidRPr="002A1A28">
        <w:rPr>
          <w:i w:val="0"/>
          <w:spacing w:val="-3"/>
          <w:sz w:val="24"/>
          <w:szCs w:val="24"/>
        </w:rPr>
        <w:t>Radenka i Suzane Makitan oboje iz Malog Lošinja, Kaštel 29, koje zastupa Anamarija Vrška iz Malog Lošinja, Kaštel 29.</w:t>
      </w:r>
    </w:p>
    <w:p w:rsidR="00253980" w:rsidRPr="002A1A28" w:rsidRDefault="00253980" w:rsidP="00B92D4F">
      <w:pPr>
        <w:suppressAutoHyphens/>
        <w:rPr>
          <w:i w:val="0"/>
          <w:spacing w:val="-3"/>
          <w:sz w:val="24"/>
          <w:szCs w:val="24"/>
        </w:rPr>
      </w:pPr>
    </w:p>
    <w:p w:rsidR="00B92D4F" w:rsidRPr="002A1A28" w:rsidRDefault="00B92D4F" w:rsidP="00B92D4F">
      <w:pPr>
        <w:suppressAutoHyphens/>
        <w:rPr>
          <w:i w:val="0"/>
          <w:spacing w:val="-3"/>
          <w:sz w:val="24"/>
          <w:szCs w:val="24"/>
        </w:rPr>
      </w:pPr>
      <w:r w:rsidRPr="002A1A28">
        <w:rPr>
          <w:i w:val="0"/>
          <w:spacing w:val="-3"/>
          <w:sz w:val="24"/>
          <w:szCs w:val="24"/>
        </w:rPr>
        <w:t xml:space="preserve">Uvid u spis može se izvršiti u prostorijama Primorsko - goranske županije, Upravnom odjelu za prostorno uređenje, graditeljstvo i zaštitu okoliša, Ispostava Mali Lošinj, Riva lošinjskih kapetana 7., II kat, </w:t>
      </w:r>
      <w:r w:rsidRPr="002A1A28">
        <w:rPr>
          <w:b/>
          <w:i w:val="0"/>
          <w:spacing w:val="-3"/>
          <w:sz w:val="24"/>
          <w:szCs w:val="24"/>
        </w:rPr>
        <w:t xml:space="preserve">soba 35,  dana  </w:t>
      </w:r>
      <w:r w:rsidR="00253980" w:rsidRPr="002A1A28">
        <w:rPr>
          <w:b/>
          <w:i w:val="0"/>
          <w:spacing w:val="-3"/>
          <w:sz w:val="24"/>
          <w:szCs w:val="24"/>
        </w:rPr>
        <w:t>21</w:t>
      </w:r>
      <w:r w:rsidR="0003396D" w:rsidRPr="002A1A28">
        <w:rPr>
          <w:b/>
          <w:i w:val="0"/>
          <w:spacing w:val="-3"/>
          <w:sz w:val="24"/>
          <w:szCs w:val="24"/>
        </w:rPr>
        <w:t xml:space="preserve">. </w:t>
      </w:r>
      <w:r w:rsidR="00253980" w:rsidRPr="002A1A28">
        <w:rPr>
          <w:b/>
          <w:i w:val="0"/>
          <w:spacing w:val="-3"/>
          <w:sz w:val="24"/>
          <w:szCs w:val="24"/>
        </w:rPr>
        <w:t xml:space="preserve">studenog </w:t>
      </w:r>
      <w:r w:rsidRPr="002A1A28">
        <w:rPr>
          <w:b/>
          <w:i w:val="0"/>
          <w:spacing w:val="-3"/>
          <w:sz w:val="24"/>
          <w:szCs w:val="24"/>
        </w:rPr>
        <w:t xml:space="preserve"> 201</w:t>
      </w:r>
      <w:r w:rsidR="00253980" w:rsidRPr="002A1A28">
        <w:rPr>
          <w:b/>
          <w:i w:val="0"/>
          <w:spacing w:val="-3"/>
          <w:sz w:val="24"/>
          <w:szCs w:val="24"/>
        </w:rPr>
        <w:t>9</w:t>
      </w:r>
      <w:r w:rsidR="00666A34" w:rsidRPr="002A1A28">
        <w:rPr>
          <w:b/>
          <w:i w:val="0"/>
          <w:spacing w:val="-3"/>
          <w:sz w:val="24"/>
          <w:szCs w:val="24"/>
        </w:rPr>
        <w:t>.</w:t>
      </w:r>
      <w:r w:rsidRPr="002A1A28">
        <w:rPr>
          <w:b/>
          <w:i w:val="0"/>
          <w:spacing w:val="-3"/>
          <w:sz w:val="24"/>
          <w:szCs w:val="24"/>
        </w:rPr>
        <w:t xml:space="preserve"> </w:t>
      </w:r>
      <w:r w:rsidR="00666A34" w:rsidRPr="002A1A28">
        <w:rPr>
          <w:b/>
          <w:i w:val="0"/>
          <w:spacing w:val="-3"/>
          <w:sz w:val="24"/>
          <w:szCs w:val="24"/>
        </w:rPr>
        <w:t xml:space="preserve">godine </w:t>
      </w:r>
      <w:r w:rsidRPr="002A1A28">
        <w:rPr>
          <w:b/>
          <w:i w:val="0"/>
          <w:spacing w:val="-3"/>
          <w:sz w:val="24"/>
          <w:szCs w:val="24"/>
        </w:rPr>
        <w:t xml:space="preserve">od </w:t>
      </w:r>
      <w:r w:rsidR="00C63EF5" w:rsidRPr="002A1A28">
        <w:rPr>
          <w:b/>
          <w:i w:val="0"/>
          <w:spacing w:val="-3"/>
          <w:sz w:val="24"/>
          <w:szCs w:val="24"/>
        </w:rPr>
        <w:t>1</w:t>
      </w:r>
      <w:r w:rsidR="00E618AC" w:rsidRPr="002A1A28">
        <w:rPr>
          <w:b/>
          <w:i w:val="0"/>
          <w:spacing w:val="-3"/>
          <w:sz w:val="24"/>
          <w:szCs w:val="24"/>
        </w:rPr>
        <w:t>3</w:t>
      </w:r>
      <w:r w:rsidR="00C63EF5" w:rsidRPr="002A1A28">
        <w:rPr>
          <w:b/>
          <w:i w:val="0"/>
          <w:spacing w:val="-3"/>
          <w:sz w:val="24"/>
          <w:szCs w:val="24"/>
        </w:rPr>
        <w:t>,00</w:t>
      </w:r>
      <w:r w:rsidRPr="002A1A28">
        <w:rPr>
          <w:b/>
          <w:i w:val="0"/>
          <w:spacing w:val="-3"/>
          <w:sz w:val="24"/>
          <w:szCs w:val="24"/>
        </w:rPr>
        <w:t xml:space="preserve"> – 1</w:t>
      </w:r>
      <w:r w:rsidR="00E618AC" w:rsidRPr="002A1A28">
        <w:rPr>
          <w:b/>
          <w:i w:val="0"/>
          <w:spacing w:val="-3"/>
          <w:sz w:val="24"/>
          <w:szCs w:val="24"/>
        </w:rPr>
        <w:t>4</w:t>
      </w:r>
      <w:r w:rsidRPr="002A1A28">
        <w:rPr>
          <w:b/>
          <w:i w:val="0"/>
          <w:spacing w:val="-3"/>
          <w:sz w:val="24"/>
          <w:szCs w:val="24"/>
        </w:rPr>
        <w:t>,00</w:t>
      </w:r>
      <w:r w:rsidRPr="002A1A28">
        <w:rPr>
          <w:i w:val="0"/>
          <w:spacing w:val="-3"/>
          <w:sz w:val="24"/>
          <w:szCs w:val="24"/>
        </w:rPr>
        <w:t xml:space="preserve"> </w:t>
      </w:r>
      <w:r w:rsidRPr="002A1A28">
        <w:rPr>
          <w:b/>
          <w:i w:val="0"/>
          <w:spacing w:val="-3"/>
          <w:sz w:val="24"/>
          <w:szCs w:val="24"/>
        </w:rPr>
        <w:t>sati.</w:t>
      </w:r>
    </w:p>
    <w:p w:rsidR="00BD63A9" w:rsidRPr="002A1A28" w:rsidRDefault="00BD63A9" w:rsidP="00782EDF">
      <w:pPr>
        <w:suppressAutoHyphens/>
        <w:rPr>
          <w:i w:val="0"/>
          <w:spacing w:val="-3"/>
          <w:sz w:val="24"/>
          <w:szCs w:val="24"/>
        </w:rPr>
      </w:pPr>
    </w:p>
    <w:p w:rsidR="00782EDF" w:rsidRPr="002A1A28" w:rsidRDefault="000E3C92" w:rsidP="00782EDF">
      <w:pPr>
        <w:suppressAutoHyphens/>
        <w:rPr>
          <w:i w:val="0"/>
          <w:spacing w:val="-3"/>
          <w:sz w:val="24"/>
          <w:szCs w:val="24"/>
        </w:rPr>
      </w:pPr>
      <w:r w:rsidRPr="002A1A28">
        <w:rPr>
          <w:i w:val="0"/>
          <w:spacing w:val="-3"/>
          <w:sz w:val="24"/>
          <w:szCs w:val="24"/>
        </w:rPr>
        <w:t>U</w:t>
      </w:r>
      <w:r w:rsidR="00B80671" w:rsidRPr="002A1A28">
        <w:rPr>
          <w:i w:val="0"/>
          <w:spacing w:val="-3"/>
          <w:sz w:val="24"/>
          <w:szCs w:val="24"/>
        </w:rPr>
        <w:t>vid u i</w:t>
      </w:r>
      <w:r w:rsidR="0031026C" w:rsidRPr="002A1A28">
        <w:rPr>
          <w:i w:val="0"/>
          <w:spacing w:val="-3"/>
          <w:sz w:val="24"/>
          <w:szCs w:val="24"/>
        </w:rPr>
        <w:t>spis predmeta</w:t>
      </w:r>
      <w:r w:rsidR="00B80671" w:rsidRPr="002A1A28">
        <w:rPr>
          <w:i w:val="0"/>
          <w:spacing w:val="-3"/>
          <w:sz w:val="24"/>
          <w:szCs w:val="24"/>
        </w:rPr>
        <w:t xml:space="preserve"> </w:t>
      </w:r>
      <w:r w:rsidR="00782EDF" w:rsidRPr="002A1A28">
        <w:rPr>
          <w:i w:val="0"/>
          <w:spacing w:val="-3"/>
          <w:sz w:val="24"/>
          <w:szCs w:val="24"/>
        </w:rPr>
        <w:t xml:space="preserve">mogu izvršiti osobe koje dokažu  svojstvo stranke u postupku izdavanja </w:t>
      </w:r>
      <w:r w:rsidR="0031026C" w:rsidRPr="002A1A28">
        <w:rPr>
          <w:i w:val="0"/>
          <w:spacing w:val="-3"/>
          <w:sz w:val="24"/>
          <w:szCs w:val="24"/>
        </w:rPr>
        <w:t>građevinske dozvole</w:t>
      </w:r>
      <w:r w:rsidR="00782EDF" w:rsidRPr="002A1A28">
        <w:rPr>
          <w:i w:val="0"/>
          <w:spacing w:val="-3"/>
          <w:sz w:val="24"/>
          <w:szCs w:val="24"/>
        </w:rPr>
        <w:t>.</w:t>
      </w:r>
    </w:p>
    <w:p w:rsidR="004E064C" w:rsidRPr="002A1A28" w:rsidRDefault="00782EDF" w:rsidP="003330C4">
      <w:pPr>
        <w:suppressAutoHyphens/>
        <w:rPr>
          <w:b/>
          <w:i w:val="0"/>
          <w:sz w:val="24"/>
          <w:szCs w:val="24"/>
        </w:rPr>
      </w:pPr>
      <w:r w:rsidRPr="002A1A28">
        <w:rPr>
          <w:b/>
          <w:i w:val="0"/>
          <w:sz w:val="24"/>
          <w:szCs w:val="24"/>
        </w:rPr>
        <w:t>Stranke se mo</w:t>
      </w:r>
      <w:r w:rsidR="00A45F8C" w:rsidRPr="002A1A28">
        <w:rPr>
          <w:b/>
          <w:i w:val="0"/>
          <w:sz w:val="24"/>
          <w:szCs w:val="24"/>
        </w:rPr>
        <w:t>gu</w:t>
      </w:r>
      <w:r w:rsidRPr="002A1A28">
        <w:rPr>
          <w:b/>
          <w:i w:val="0"/>
          <w:sz w:val="24"/>
          <w:szCs w:val="24"/>
        </w:rPr>
        <w:t xml:space="preserve"> odazvati osobno ili mogu uputiti svog opunomoćenika. </w:t>
      </w:r>
    </w:p>
    <w:p w:rsidR="00782EDF" w:rsidRPr="002A1A28" w:rsidRDefault="00782EDF" w:rsidP="003330C4">
      <w:pPr>
        <w:suppressAutoHyphens/>
        <w:rPr>
          <w:i w:val="0"/>
          <w:sz w:val="24"/>
          <w:szCs w:val="24"/>
        </w:rPr>
      </w:pPr>
      <w:r w:rsidRPr="002A1A28">
        <w:rPr>
          <w:i w:val="0"/>
          <w:sz w:val="24"/>
          <w:szCs w:val="24"/>
        </w:rPr>
        <w:t xml:space="preserve">Sukladno članku </w:t>
      </w:r>
      <w:r w:rsidR="0031026C" w:rsidRPr="002A1A28">
        <w:rPr>
          <w:i w:val="0"/>
          <w:sz w:val="24"/>
          <w:szCs w:val="24"/>
        </w:rPr>
        <w:t xml:space="preserve">119. Zakona o gradnji, </w:t>
      </w:r>
      <w:r w:rsidRPr="002A1A28">
        <w:rPr>
          <w:i w:val="0"/>
          <w:sz w:val="24"/>
          <w:szCs w:val="24"/>
        </w:rPr>
        <w:t xml:space="preserve">smatra se da je stranci pružena mogućnost uvida  u </w:t>
      </w:r>
      <w:r w:rsidR="0031026C" w:rsidRPr="002A1A28">
        <w:rPr>
          <w:i w:val="0"/>
          <w:sz w:val="24"/>
          <w:szCs w:val="24"/>
        </w:rPr>
        <w:t xml:space="preserve">spis </w:t>
      </w:r>
      <w:r w:rsidRPr="002A1A28">
        <w:rPr>
          <w:i w:val="0"/>
          <w:sz w:val="24"/>
          <w:szCs w:val="24"/>
        </w:rPr>
        <w:t xml:space="preserve">i ako se ona ne izjasni u propisanom roku. </w:t>
      </w:r>
      <w:r w:rsidR="0031026C" w:rsidRPr="002A1A28">
        <w:rPr>
          <w:i w:val="0"/>
          <w:sz w:val="24"/>
          <w:szCs w:val="24"/>
        </w:rPr>
        <w:t xml:space="preserve">Građevinska dozvola </w:t>
      </w:r>
      <w:r w:rsidRPr="002A1A28">
        <w:rPr>
          <w:i w:val="0"/>
          <w:sz w:val="24"/>
          <w:szCs w:val="24"/>
        </w:rPr>
        <w:t>može se izdati i ako se stranka ne izjasni  ili ako se stranka ne odazove pozivu.</w:t>
      </w:r>
      <w:r w:rsidR="00B80671" w:rsidRPr="002A1A28">
        <w:rPr>
          <w:i w:val="0"/>
          <w:sz w:val="24"/>
          <w:szCs w:val="24"/>
        </w:rPr>
        <w:t xml:space="preserve"> </w:t>
      </w:r>
    </w:p>
    <w:p w:rsidR="00782EDF" w:rsidRPr="002A1A28" w:rsidRDefault="00782EDF" w:rsidP="00782EDF">
      <w:pPr>
        <w:suppressAutoHyphens/>
        <w:rPr>
          <w:i w:val="0"/>
          <w:spacing w:val="-3"/>
          <w:sz w:val="24"/>
          <w:szCs w:val="24"/>
          <w:lang w:val="sv-SE"/>
        </w:rPr>
      </w:pPr>
    </w:p>
    <w:p w:rsidR="00782EDF" w:rsidRPr="002A1A28" w:rsidRDefault="00782EDF" w:rsidP="00165D43">
      <w:pPr>
        <w:rPr>
          <w:i w:val="0"/>
          <w:sz w:val="24"/>
          <w:szCs w:val="24"/>
        </w:rPr>
      </w:pPr>
      <w:r w:rsidRPr="002A1A28">
        <w:rPr>
          <w:i w:val="0"/>
          <w:sz w:val="24"/>
          <w:szCs w:val="24"/>
        </w:rPr>
        <w:t xml:space="preserve">Prilikom uvida u </w:t>
      </w:r>
      <w:r w:rsidR="0031026C" w:rsidRPr="002A1A28">
        <w:rPr>
          <w:i w:val="0"/>
          <w:sz w:val="24"/>
          <w:szCs w:val="24"/>
        </w:rPr>
        <w:t>spis</w:t>
      </w:r>
      <w:r w:rsidRPr="002A1A28">
        <w:rPr>
          <w:i w:val="0"/>
          <w:sz w:val="24"/>
          <w:szCs w:val="24"/>
        </w:rPr>
        <w:t xml:space="preserve"> pozvane stranke dužne su dokazati da imaju svojstvo stranke, a opunomoćenik mora </w:t>
      </w:r>
      <w:r w:rsidR="00573A8E" w:rsidRPr="002A1A28">
        <w:rPr>
          <w:i w:val="0"/>
          <w:sz w:val="24"/>
          <w:szCs w:val="24"/>
        </w:rPr>
        <w:t xml:space="preserve">priložiti </w:t>
      </w:r>
      <w:r w:rsidRPr="002A1A28">
        <w:rPr>
          <w:i w:val="0"/>
          <w:sz w:val="24"/>
          <w:szCs w:val="24"/>
        </w:rPr>
        <w:t xml:space="preserve"> i </w:t>
      </w:r>
      <w:r w:rsidR="00573A8E" w:rsidRPr="002A1A28">
        <w:rPr>
          <w:i w:val="0"/>
          <w:sz w:val="24"/>
          <w:szCs w:val="24"/>
        </w:rPr>
        <w:t xml:space="preserve">valjanu </w:t>
      </w:r>
      <w:r w:rsidRPr="002A1A28">
        <w:rPr>
          <w:i w:val="0"/>
          <w:sz w:val="24"/>
          <w:szCs w:val="24"/>
        </w:rPr>
        <w:t>punomoć. Ukoliko se stranka iz opravdanih razloga  ne može odazvati ovom pozivu, o tome je dužna izv</w:t>
      </w:r>
      <w:r w:rsidR="00F70658" w:rsidRPr="002A1A28">
        <w:rPr>
          <w:i w:val="0"/>
          <w:sz w:val="24"/>
          <w:szCs w:val="24"/>
        </w:rPr>
        <w:t>ijestiti ovaj upravni odjel i tada</w:t>
      </w:r>
      <w:r w:rsidRPr="002A1A28">
        <w:rPr>
          <w:i w:val="0"/>
          <w:sz w:val="24"/>
          <w:szCs w:val="24"/>
        </w:rPr>
        <w:t xml:space="preserve"> uvid u </w:t>
      </w:r>
      <w:r w:rsidR="0031026C" w:rsidRPr="002A1A28">
        <w:rPr>
          <w:i w:val="0"/>
          <w:sz w:val="24"/>
          <w:szCs w:val="24"/>
        </w:rPr>
        <w:t>spis</w:t>
      </w:r>
      <w:r w:rsidRPr="002A1A28">
        <w:rPr>
          <w:i w:val="0"/>
          <w:sz w:val="24"/>
          <w:szCs w:val="24"/>
        </w:rPr>
        <w:t xml:space="preserve"> može izvršiti i naknadno ali najkasnije u roku osam dana od dana zakazan</w:t>
      </w:r>
      <w:r w:rsidR="0031026C" w:rsidRPr="002A1A28">
        <w:rPr>
          <w:i w:val="0"/>
          <w:sz w:val="24"/>
          <w:szCs w:val="24"/>
        </w:rPr>
        <w:t>og uvida u spis</w:t>
      </w:r>
      <w:r w:rsidRPr="002A1A28">
        <w:rPr>
          <w:i w:val="0"/>
          <w:sz w:val="24"/>
          <w:szCs w:val="24"/>
        </w:rPr>
        <w:t xml:space="preserve"> uz obavezu dokazivanja opravdanosti razloga izostanka sa </w:t>
      </w:r>
      <w:r w:rsidR="00884352" w:rsidRPr="002A1A28">
        <w:rPr>
          <w:i w:val="0"/>
          <w:sz w:val="24"/>
          <w:szCs w:val="24"/>
        </w:rPr>
        <w:t>uvida</w:t>
      </w:r>
      <w:r w:rsidRPr="002A1A28">
        <w:rPr>
          <w:i w:val="0"/>
          <w:sz w:val="24"/>
          <w:szCs w:val="24"/>
        </w:rPr>
        <w:t>.</w:t>
      </w:r>
      <w:bookmarkEnd w:id="0"/>
    </w:p>
    <w:p w:rsidR="00165D43" w:rsidRPr="002A1A28" w:rsidRDefault="00165D43" w:rsidP="006F35C4">
      <w:pPr>
        <w:ind w:left="5220"/>
        <w:jc w:val="center"/>
        <w:rPr>
          <w:i w:val="0"/>
          <w:sz w:val="24"/>
          <w:szCs w:val="24"/>
        </w:rPr>
      </w:pPr>
    </w:p>
    <w:sectPr w:rsidR="00165D43" w:rsidRPr="002A1A28" w:rsidSect="00165D43">
      <w:pgSz w:w="11906" w:h="16838"/>
      <w:pgMar w:top="709" w:right="1134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42" w:rsidRDefault="005B4F42">
      <w:r>
        <w:separator/>
      </w:r>
    </w:p>
  </w:endnote>
  <w:endnote w:type="continuationSeparator" w:id="0">
    <w:p w:rsidR="005B4F42" w:rsidRDefault="005B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42" w:rsidRDefault="005B4F42">
      <w:r>
        <w:separator/>
      </w:r>
    </w:p>
  </w:footnote>
  <w:footnote w:type="continuationSeparator" w:id="0">
    <w:p w:rsidR="005B4F42" w:rsidRDefault="005B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A1C"/>
    <w:multiLevelType w:val="hybridMultilevel"/>
    <w:tmpl w:val="3D88D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96C57"/>
    <w:multiLevelType w:val="hybridMultilevel"/>
    <w:tmpl w:val="3F9486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60176"/>
    <w:multiLevelType w:val="hybridMultilevel"/>
    <w:tmpl w:val="6DBAEFD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FF1AC9"/>
    <w:multiLevelType w:val="hybridMultilevel"/>
    <w:tmpl w:val="52224B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56121"/>
    <w:multiLevelType w:val="hybridMultilevel"/>
    <w:tmpl w:val="0BF4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C54F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A80FB2"/>
    <w:multiLevelType w:val="hybridMultilevel"/>
    <w:tmpl w:val="87926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54"/>
    <w:rsid w:val="00022230"/>
    <w:rsid w:val="00024AB5"/>
    <w:rsid w:val="0003396D"/>
    <w:rsid w:val="0003417D"/>
    <w:rsid w:val="00055168"/>
    <w:rsid w:val="0009508B"/>
    <w:rsid w:val="000E3C92"/>
    <w:rsid w:val="00165D43"/>
    <w:rsid w:val="001732E2"/>
    <w:rsid w:val="001A03E9"/>
    <w:rsid w:val="00202E0B"/>
    <w:rsid w:val="00207AB9"/>
    <w:rsid w:val="00230E0F"/>
    <w:rsid w:val="0024464E"/>
    <w:rsid w:val="00253980"/>
    <w:rsid w:val="00262FDA"/>
    <w:rsid w:val="00283469"/>
    <w:rsid w:val="00287D0D"/>
    <w:rsid w:val="002A1A28"/>
    <w:rsid w:val="002A32F8"/>
    <w:rsid w:val="002C0884"/>
    <w:rsid w:val="002D303C"/>
    <w:rsid w:val="002F598D"/>
    <w:rsid w:val="0031026C"/>
    <w:rsid w:val="003330C4"/>
    <w:rsid w:val="00335F04"/>
    <w:rsid w:val="003406D9"/>
    <w:rsid w:val="00344C94"/>
    <w:rsid w:val="00345FE1"/>
    <w:rsid w:val="00393857"/>
    <w:rsid w:val="003B5EC3"/>
    <w:rsid w:val="003D5E1C"/>
    <w:rsid w:val="003F551A"/>
    <w:rsid w:val="00466261"/>
    <w:rsid w:val="004C40DB"/>
    <w:rsid w:val="004E064C"/>
    <w:rsid w:val="005040CB"/>
    <w:rsid w:val="00561771"/>
    <w:rsid w:val="005622AF"/>
    <w:rsid w:val="00564D16"/>
    <w:rsid w:val="00573A8E"/>
    <w:rsid w:val="00584996"/>
    <w:rsid w:val="005B4F42"/>
    <w:rsid w:val="005D5777"/>
    <w:rsid w:val="00641594"/>
    <w:rsid w:val="006615FD"/>
    <w:rsid w:val="00666A34"/>
    <w:rsid w:val="00694C51"/>
    <w:rsid w:val="006C6D5C"/>
    <w:rsid w:val="006F35C4"/>
    <w:rsid w:val="006F5714"/>
    <w:rsid w:val="007409AA"/>
    <w:rsid w:val="0074283D"/>
    <w:rsid w:val="00751D75"/>
    <w:rsid w:val="00753987"/>
    <w:rsid w:val="00782EDF"/>
    <w:rsid w:val="00801608"/>
    <w:rsid w:val="008327CC"/>
    <w:rsid w:val="0083559D"/>
    <w:rsid w:val="00847CCA"/>
    <w:rsid w:val="008722E4"/>
    <w:rsid w:val="0088185D"/>
    <w:rsid w:val="00884352"/>
    <w:rsid w:val="008C1F3A"/>
    <w:rsid w:val="008C44C4"/>
    <w:rsid w:val="008E57FF"/>
    <w:rsid w:val="008F530B"/>
    <w:rsid w:val="008F7FFE"/>
    <w:rsid w:val="00901F34"/>
    <w:rsid w:val="00943731"/>
    <w:rsid w:val="009474D9"/>
    <w:rsid w:val="0095304E"/>
    <w:rsid w:val="009578B8"/>
    <w:rsid w:val="0098731F"/>
    <w:rsid w:val="00997061"/>
    <w:rsid w:val="009A29A9"/>
    <w:rsid w:val="009D3ED7"/>
    <w:rsid w:val="009E7A97"/>
    <w:rsid w:val="00A05C49"/>
    <w:rsid w:val="00A07206"/>
    <w:rsid w:val="00A256A1"/>
    <w:rsid w:val="00A30ED0"/>
    <w:rsid w:val="00A45F8C"/>
    <w:rsid w:val="00A50D54"/>
    <w:rsid w:val="00A7475D"/>
    <w:rsid w:val="00AA58E5"/>
    <w:rsid w:val="00AC3F66"/>
    <w:rsid w:val="00AE6978"/>
    <w:rsid w:val="00AF62D8"/>
    <w:rsid w:val="00B035F8"/>
    <w:rsid w:val="00B15724"/>
    <w:rsid w:val="00B80671"/>
    <w:rsid w:val="00B92798"/>
    <w:rsid w:val="00B92D4F"/>
    <w:rsid w:val="00BD63A9"/>
    <w:rsid w:val="00BE7230"/>
    <w:rsid w:val="00C63EF5"/>
    <w:rsid w:val="00C835FE"/>
    <w:rsid w:val="00CA2883"/>
    <w:rsid w:val="00CF3C76"/>
    <w:rsid w:val="00D16BF7"/>
    <w:rsid w:val="00D26AB5"/>
    <w:rsid w:val="00D401FB"/>
    <w:rsid w:val="00D73C2C"/>
    <w:rsid w:val="00DC27BC"/>
    <w:rsid w:val="00E35030"/>
    <w:rsid w:val="00E618AC"/>
    <w:rsid w:val="00E72417"/>
    <w:rsid w:val="00E72FE5"/>
    <w:rsid w:val="00EA4326"/>
    <w:rsid w:val="00EC08A0"/>
    <w:rsid w:val="00EE672C"/>
    <w:rsid w:val="00F00470"/>
    <w:rsid w:val="00F402D4"/>
    <w:rsid w:val="00F56E68"/>
    <w:rsid w:val="00F70658"/>
    <w:rsid w:val="00F711EA"/>
    <w:rsid w:val="00F7256A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702D9"/>
  <w15:chartTrackingRefBased/>
  <w15:docId w15:val="{C09A378C-6E08-4D17-A19B-A6097F48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i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">
    <w:name w:val="Tekst balončića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jc w:val="left"/>
    </w:pPr>
    <w:rPr>
      <w:rFonts w:ascii="Courier New" w:hAnsi="Courier New"/>
      <w:i w:val="0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z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uzglavlje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Primorsko-goranska županija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Galiola</dc:creator>
  <cp:keywords/>
  <cp:lastModifiedBy>Šime Fučić</cp:lastModifiedBy>
  <cp:revision>2</cp:revision>
  <cp:lastPrinted>2018-07-13T15:05:00Z</cp:lastPrinted>
  <dcterms:created xsi:type="dcterms:W3CDTF">2019-11-05T09:29:00Z</dcterms:created>
  <dcterms:modified xsi:type="dcterms:W3CDTF">2019-11-05T09:29:00Z</dcterms:modified>
</cp:coreProperties>
</file>