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DD" w:rsidRPr="00081CB6" w:rsidRDefault="00B729DD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5505"/>
      </w:tblGrid>
      <w:tr w:rsidR="00B729DD" w:rsidRPr="00081CB6" w:rsidTr="00EC46FE">
        <w:tc>
          <w:tcPr>
            <w:tcW w:w="5505" w:type="dxa"/>
          </w:tcPr>
          <w:p w:rsidR="00B729DD" w:rsidRPr="00081CB6" w:rsidRDefault="00B729DD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 w:rsidRPr="00331A73">
              <w:rPr>
                <w:b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36pt;height:39.75pt;visibility:visible">
                  <v:imagedata r:id="rId7" o:title=""/>
                </v:shape>
              </w:pict>
            </w:r>
          </w:p>
        </w:tc>
      </w:tr>
      <w:tr w:rsidR="00B729DD" w:rsidRPr="00081CB6" w:rsidTr="00EC46FE">
        <w:tc>
          <w:tcPr>
            <w:tcW w:w="5505" w:type="dxa"/>
          </w:tcPr>
          <w:p w:rsidR="00B729DD" w:rsidRPr="00081CB6" w:rsidRDefault="00B729DD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b/>
                <w:color w:val="000000"/>
              </w:rPr>
            </w:pPr>
            <w:r>
              <w:rPr>
                <w:noProof/>
              </w:rPr>
              <w:pict>
                <v:shape id="Picture 6" o:spid="_x0000_s1026" type="#_x0000_t75" alt="grb7" style="position:absolute;left:0;text-align:left;margin-left:-3.75pt;margin-top:6.95pt;width:23.05pt;height:28.2pt;z-index:251658240;visibility:visible;mso-position-horizontal-relative:text;mso-position-vertical-relative:text">
                  <v:imagedata r:id="rId8" o:title=""/>
                </v:shape>
              </w:pict>
            </w:r>
            <w:r w:rsidRPr="00081CB6">
              <w:rPr>
                <w:b/>
                <w:color w:val="000000"/>
              </w:rPr>
              <w:t>REPUBLIKA HRVATSKA</w:t>
            </w:r>
          </w:p>
        </w:tc>
      </w:tr>
      <w:tr w:rsidR="00B729DD" w:rsidRPr="00081CB6" w:rsidTr="00EC46FE">
        <w:tc>
          <w:tcPr>
            <w:tcW w:w="5505" w:type="dxa"/>
          </w:tcPr>
          <w:p w:rsidR="00B729DD" w:rsidRPr="00081CB6" w:rsidRDefault="00B729DD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PRIMORSKO-GORANSKA ŽUPANIJA</w:t>
            </w:r>
          </w:p>
        </w:tc>
      </w:tr>
      <w:tr w:rsidR="00B729DD" w:rsidRPr="00081CB6" w:rsidTr="00241A88">
        <w:trPr>
          <w:trHeight w:val="80"/>
        </w:trPr>
        <w:tc>
          <w:tcPr>
            <w:tcW w:w="5505" w:type="dxa"/>
          </w:tcPr>
          <w:p w:rsidR="00B729DD" w:rsidRPr="00081CB6" w:rsidRDefault="00B729DD">
            <w:pPr>
              <w:pStyle w:val="Header"/>
              <w:jc w:val="center"/>
              <w:rPr>
                <w:color w:val="000000"/>
              </w:rPr>
            </w:pPr>
          </w:p>
        </w:tc>
      </w:tr>
      <w:tr w:rsidR="00B729DD" w:rsidRPr="00081CB6" w:rsidTr="00EC46FE">
        <w:tc>
          <w:tcPr>
            <w:tcW w:w="5505" w:type="dxa"/>
          </w:tcPr>
          <w:p w:rsidR="00B729DD" w:rsidRPr="00081CB6" w:rsidRDefault="00B729DD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 xml:space="preserve">UPRAVNI ODJEL ZA PROSTORNO UREĐENJE,  </w:t>
            </w:r>
          </w:p>
          <w:p w:rsidR="00B729DD" w:rsidRDefault="00B729DD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GRADITELJSTVO I ZAŠTITU OKOLIŠA</w:t>
            </w:r>
          </w:p>
          <w:p w:rsidR="00B729DD" w:rsidRPr="00081CB6" w:rsidRDefault="00B729DD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ISPOSTAVA U MALOM LOŠINJU</w:t>
            </w:r>
          </w:p>
        </w:tc>
      </w:tr>
    </w:tbl>
    <w:p w:rsidR="00B729DD" w:rsidRPr="00081CB6" w:rsidRDefault="00B729DD" w:rsidP="00F61A61">
      <w:pPr>
        <w:rPr>
          <w:rFonts w:eastAsia="MS Mincho"/>
          <w:color w:val="000000"/>
        </w:rPr>
      </w:pPr>
    </w:p>
    <w:tbl>
      <w:tblPr>
        <w:tblW w:w="0" w:type="auto"/>
        <w:tblLook w:val="0000"/>
      </w:tblPr>
      <w:tblGrid>
        <w:gridCol w:w="1412"/>
        <w:gridCol w:w="3364"/>
      </w:tblGrid>
      <w:tr w:rsidR="00B729DD" w:rsidRPr="00081CB6" w:rsidTr="00241A88">
        <w:trPr>
          <w:trHeight w:val="289"/>
        </w:trPr>
        <w:tc>
          <w:tcPr>
            <w:tcW w:w="1412" w:type="dxa"/>
          </w:tcPr>
          <w:p w:rsidR="00B729DD" w:rsidRPr="00081CB6" w:rsidRDefault="00B729DD">
            <w:pPr>
              <w:rPr>
                <w:color w:val="000000"/>
              </w:rPr>
            </w:pPr>
            <w:r w:rsidRPr="00081CB6">
              <w:rPr>
                <w:color w:val="000000"/>
              </w:rPr>
              <w:t>KLASA:</w:t>
            </w:r>
          </w:p>
        </w:tc>
        <w:tc>
          <w:tcPr>
            <w:tcW w:w="3364" w:type="dxa"/>
          </w:tcPr>
          <w:p w:rsidR="00B729DD" w:rsidRPr="00081CB6" w:rsidRDefault="00B729DD" w:rsidP="00710DDF">
            <w:pPr>
              <w:rPr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UP/I-</w:t>
            </w:r>
            <w:r>
              <w:rPr>
                <w:rFonts w:eastAsia="MS Mincho"/>
                <w:color w:val="000000"/>
              </w:rPr>
              <w:t>361-03/14-06/27</w:t>
            </w:r>
          </w:p>
        </w:tc>
      </w:tr>
      <w:tr w:rsidR="00B729DD" w:rsidRPr="00081CB6" w:rsidTr="00241A88">
        <w:trPr>
          <w:trHeight w:val="274"/>
        </w:trPr>
        <w:tc>
          <w:tcPr>
            <w:tcW w:w="1412" w:type="dxa"/>
          </w:tcPr>
          <w:p w:rsidR="00B729DD" w:rsidRPr="00081CB6" w:rsidRDefault="00B729DD">
            <w:pPr>
              <w:rPr>
                <w:color w:val="000000"/>
              </w:rPr>
            </w:pPr>
            <w:r w:rsidRPr="00081CB6">
              <w:rPr>
                <w:color w:val="000000"/>
              </w:rPr>
              <w:t>URBROJ:</w:t>
            </w:r>
          </w:p>
        </w:tc>
        <w:tc>
          <w:tcPr>
            <w:tcW w:w="3364" w:type="dxa"/>
          </w:tcPr>
          <w:p w:rsidR="00B729DD" w:rsidRPr="00081CB6" w:rsidRDefault="00B729DD" w:rsidP="00710DDF">
            <w:pPr>
              <w:rPr>
                <w:rFonts w:eastAsia="MS Mincho"/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2170/1-03-0</w:t>
            </w:r>
            <w:r>
              <w:rPr>
                <w:rFonts w:eastAsia="MS Mincho"/>
                <w:color w:val="000000"/>
              </w:rPr>
              <w:t>5</w:t>
            </w:r>
            <w:r w:rsidRPr="00081CB6">
              <w:rPr>
                <w:rFonts w:eastAsia="MS Mincho"/>
                <w:color w:val="000000"/>
              </w:rPr>
              <w:t>/</w:t>
            </w:r>
            <w:r>
              <w:rPr>
                <w:rFonts w:eastAsia="MS Mincho"/>
                <w:color w:val="000000"/>
              </w:rPr>
              <w:t>07-14-02</w:t>
            </w:r>
          </w:p>
        </w:tc>
      </w:tr>
      <w:tr w:rsidR="00B729DD" w:rsidRPr="00081CB6" w:rsidTr="00241A88">
        <w:trPr>
          <w:trHeight w:val="563"/>
        </w:trPr>
        <w:tc>
          <w:tcPr>
            <w:tcW w:w="1412" w:type="dxa"/>
          </w:tcPr>
          <w:p w:rsidR="00B729DD" w:rsidRPr="00081CB6" w:rsidRDefault="00B729DD">
            <w:pPr>
              <w:rPr>
                <w:color w:val="000000"/>
              </w:rPr>
            </w:pPr>
            <w:r>
              <w:rPr>
                <w:color w:val="000000"/>
              </w:rPr>
              <w:t>Mali Lošinj</w:t>
            </w:r>
            <w:r w:rsidRPr="00081CB6">
              <w:rPr>
                <w:color w:val="000000"/>
              </w:rPr>
              <w:t>,</w:t>
            </w:r>
          </w:p>
        </w:tc>
        <w:tc>
          <w:tcPr>
            <w:tcW w:w="3364" w:type="dxa"/>
          </w:tcPr>
          <w:p w:rsidR="00B729DD" w:rsidRPr="00081CB6" w:rsidRDefault="00B729DD" w:rsidP="00241A88">
            <w:pPr>
              <w:rPr>
                <w:color w:val="000000"/>
              </w:rPr>
            </w:pPr>
            <w:r>
              <w:rPr>
                <w:color w:val="000000"/>
              </w:rPr>
              <w:t>02. srpnja</w:t>
            </w:r>
            <w:r w:rsidRPr="00081CB6">
              <w:rPr>
                <w:color w:val="000000"/>
              </w:rPr>
              <w:t xml:space="preserve"> 2014.</w:t>
            </w:r>
          </w:p>
        </w:tc>
      </w:tr>
    </w:tbl>
    <w:p w:rsidR="00B729DD" w:rsidRPr="00081CB6" w:rsidRDefault="00B729DD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B729DD" w:rsidRPr="00081CB6" w:rsidRDefault="00B729DD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B729DD" w:rsidRPr="00081CB6" w:rsidRDefault="00B729DD" w:rsidP="000558C0">
      <w:pPr>
        <w:ind w:firstLine="720"/>
        <w:rPr>
          <w:color w:val="000000"/>
        </w:rPr>
      </w:pPr>
      <w:r w:rsidRPr="00081CB6">
        <w:rPr>
          <w:color w:val="000000"/>
        </w:rPr>
        <w:t xml:space="preserve">Primorsko-goranska županija, Upravni odjel za </w:t>
      </w:r>
      <w:r>
        <w:rPr>
          <w:color w:val="000000"/>
        </w:rPr>
        <w:t xml:space="preserve">prostorno, </w:t>
      </w:r>
      <w:r w:rsidRPr="00081CB6">
        <w:rPr>
          <w:color w:val="000000"/>
        </w:rPr>
        <w:t xml:space="preserve">graditeljstvo i zaštitu okoliša, </w:t>
      </w:r>
      <w:r>
        <w:rPr>
          <w:color w:val="000000"/>
        </w:rPr>
        <w:t>Ispostava u Malom Lošinju, Riva Lošinskih kapetana 7</w:t>
      </w:r>
      <w:r w:rsidRPr="00081CB6">
        <w:rPr>
          <w:color w:val="000000"/>
        </w:rPr>
        <w:t>, temeljem odredbe čl</w:t>
      </w:r>
      <w:r>
        <w:rPr>
          <w:color w:val="000000"/>
        </w:rPr>
        <w:t>anka</w:t>
      </w:r>
      <w:r w:rsidRPr="00081CB6">
        <w:rPr>
          <w:color w:val="000000"/>
        </w:rPr>
        <w:t xml:space="preserve"> </w:t>
      </w:r>
      <w:r>
        <w:rPr>
          <w:color w:val="000000"/>
        </w:rPr>
        <w:t xml:space="preserve">115. stavak 2. i </w:t>
      </w:r>
      <w:r w:rsidRPr="00081CB6">
        <w:rPr>
          <w:color w:val="000000"/>
        </w:rPr>
        <w:t>1</w:t>
      </w:r>
      <w:r>
        <w:rPr>
          <w:color w:val="000000"/>
        </w:rPr>
        <w:t>16</w:t>
      </w:r>
      <w:r w:rsidRPr="00081CB6">
        <w:rPr>
          <w:color w:val="000000"/>
        </w:rPr>
        <w:t xml:space="preserve">. </w:t>
      </w:r>
      <w:r>
        <w:rPr>
          <w:color w:val="000000"/>
        </w:rPr>
        <w:t xml:space="preserve">stavak 1. </w:t>
      </w:r>
      <w:r w:rsidRPr="00081CB6">
        <w:rPr>
          <w:color w:val="000000"/>
        </w:rPr>
        <w:t xml:space="preserve">Zakona o </w:t>
      </w:r>
      <w:r>
        <w:rPr>
          <w:color w:val="000000"/>
        </w:rPr>
        <w:t>gradnji</w:t>
      </w:r>
      <w:r w:rsidRPr="00081CB6">
        <w:rPr>
          <w:color w:val="000000"/>
        </w:rPr>
        <w:t xml:space="preserve"> (</w:t>
      </w:r>
      <w:r>
        <w:rPr>
          <w:color w:val="000000"/>
        </w:rPr>
        <w:t>„Narodne novine“</w:t>
      </w:r>
      <w:r w:rsidRPr="00081CB6">
        <w:rPr>
          <w:color w:val="000000"/>
        </w:rPr>
        <w:t>, br</w:t>
      </w:r>
      <w:r>
        <w:rPr>
          <w:color w:val="000000"/>
        </w:rPr>
        <w:t>oj:</w:t>
      </w:r>
      <w:r w:rsidRPr="00081CB6">
        <w:rPr>
          <w:color w:val="000000"/>
        </w:rPr>
        <w:t xml:space="preserve"> </w:t>
      </w:r>
      <w:r>
        <w:rPr>
          <w:color w:val="000000"/>
        </w:rPr>
        <w:t>153/</w:t>
      </w:r>
      <w:r w:rsidRPr="00081CB6">
        <w:rPr>
          <w:color w:val="000000"/>
        </w:rPr>
        <w:t>13), u postupku izdavanja</w:t>
      </w:r>
      <w:r w:rsidRPr="00081CB6">
        <w:rPr>
          <w:b/>
          <w:color w:val="000000"/>
        </w:rPr>
        <w:t xml:space="preserve"> </w:t>
      </w:r>
      <w:r>
        <w:rPr>
          <w:color w:val="000000"/>
        </w:rPr>
        <w:t>građevinske</w:t>
      </w:r>
      <w:r w:rsidRPr="00081CB6">
        <w:rPr>
          <w:color w:val="000000"/>
        </w:rPr>
        <w:t xml:space="preserve"> dozvole po zahtjevu podnositelja zahtjeva </w:t>
      </w:r>
      <w:r>
        <w:rPr>
          <w:b/>
          <w:color w:val="000000"/>
        </w:rPr>
        <w:t>„VODOOPSKRBA I ODVODNJA CRES LOŠINJ“ d.o.o.</w:t>
      </w:r>
      <w:r>
        <w:rPr>
          <w:color w:val="000000"/>
        </w:rPr>
        <w:t xml:space="preserve"> </w:t>
      </w:r>
      <w:r w:rsidRPr="00D35539">
        <w:rPr>
          <w:b/>
          <w:color w:val="000000"/>
        </w:rPr>
        <w:t>Cres</w:t>
      </w:r>
      <w:r>
        <w:rPr>
          <w:color w:val="000000"/>
        </w:rPr>
        <w:t>, Turion 20a</w:t>
      </w:r>
      <w:r w:rsidRPr="00081CB6">
        <w:rPr>
          <w:color w:val="000000"/>
        </w:rPr>
        <w:t xml:space="preserve">, </w:t>
      </w:r>
    </w:p>
    <w:p w:rsidR="00B729DD" w:rsidRDefault="00B729DD" w:rsidP="000558C0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B729DD" w:rsidRPr="00081CB6" w:rsidRDefault="00B729DD" w:rsidP="000558C0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B729DD" w:rsidRPr="00081CB6" w:rsidRDefault="00B729DD" w:rsidP="00321E79">
      <w:pPr>
        <w:tabs>
          <w:tab w:val="left" w:pos="0"/>
        </w:tabs>
        <w:jc w:val="center"/>
        <w:outlineLvl w:val="0"/>
        <w:rPr>
          <w:rFonts w:eastAsia="MS Mincho"/>
          <w:b/>
          <w:bCs/>
          <w:color w:val="000000"/>
        </w:rPr>
      </w:pPr>
      <w:r w:rsidRPr="00081CB6">
        <w:rPr>
          <w:rFonts w:eastAsia="MS Mincho"/>
          <w:b/>
          <w:bCs/>
          <w:color w:val="000000"/>
        </w:rPr>
        <w:t>P O Z I V A</w:t>
      </w:r>
    </w:p>
    <w:p w:rsidR="00B729DD" w:rsidRDefault="00B729DD" w:rsidP="000558C0">
      <w:pPr>
        <w:pStyle w:val="PlainText"/>
        <w:jc w:val="center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B729DD" w:rsidRPr="00081CB6" w:rsidRDefault="00B729DD" w:rsidP="000558C0">
      <w:pPr>
        <w:pStyle w:val="PlainText"/>
        <w:jc w:val="center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B729DD" w:rsidRPr="00081CB6" w:rsidRDefault="00B729DD" w:rsidP="000558C0">
      <w:pPr>
        <w:pStyle w:val="PlainText"/>
        <w:spacing w:before="120"/>
        <w:rPr>
          <w:rFonts w:ascii="Times New Roman" w:eastAsia="MS Mincho" w:hAnsi="Times New Roman" w:cs="Times New Roman"/>
          <w:color w:val="000000"/>
          <w:szCs w:val="24"/>
        </w:rPr>
      </w:pP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vlasnike i nositelje 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drugih stvarnih prava na nekretnini za koju se izdaje </w:t>
      </w:r>
      <w:r>
        <w:rPr>
          <w:rFonts w:ascii="Times New Roman" w:hAnsi="Times New Roman" w:cs="Times New Roman"/>
          <w:color w:val="000000"/>
          <w:szCs w:val="24"/>
        </w:rPr>
        <w:t>građevinsk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a dozvola za </w:t>
      </w:r>
      <w:r>
        <w:rPr>
          <w:rFonts w:ascii="Times New Roman" w:hAnsi="Times New Roman" w:cs="Times New Roman"/>
          <w:color w:val="000000"/>
          <w:szCs w:val="24"/>
        </w:rPr>
        <w:t xml:space="preserve">izgradnju </w:t>
      </w:r>
      <w:r w:rsidRPr="00710DDF">
        <w:rPr>
          <w:rFonts w:ascii="Times New Roman" w:hAnsi="Times New Roman" w:cs="Times New Roman"/>
        </w:rPr>
        <w:t>sustava odvodnje i pročišćavanja sanitarnih otpadnih voda naselja Orlec na otoku Cresu</w:t>
      </w:r>
      <w:r w:rsidRPr="00AB227E">
        <w:rPr>
          <w:rFonts w:ascii="Times New Roman" w:hAnsi="Times New Roman" w:cs="Times New Roman"/>
          <w:szCs w:val="24"/>
        </w:rPr>
        <w:t xml:space="preserve"> na </w:t>
      </w:r>
      <w:r w:rsidRPr="00710DDF">
        <w:rPr>
          <w:rFonts w:ascii="Times New Roman" w:hAnsi="Times New Roman" w:cs="Times New Roman"/>
          <w:bCs/>
          <w:iCs/>
          <w:szCs w:val="22"/>
        </w:rPr>
        <w:t>č.zgr. 76/2, 77/1, 77/2, 70/1, 19/11, te č.zem. 8, 9/1, 9/2, 9/3, 10/1, 10/2, 11, 12/1, 15/1, 18, 19, 21/1, 21/4, 39/4, 40, 42/1, 42/2, 42/3, 78/2, 88/1, 89, 133/1, 2323/8, 2323/18, 3587, 3584/2, 3589/1 i 3592 sve k.o. Orlec. Uređaj za pročišćavanje smješten je u sklopu č.zem. 2203/8 k.o. Orlec</w:t>
      </w:r>
      <w:r w:rsidRPr="00710DDF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te vlasnike i nositelje drugih stvarnih prava na nekretninama koje neposredno graniče sa nekretninom za koju se izdaje građevinska dozvola,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da izvrše uvid u </w:t>
      </w:r>
      <w:r>
        <w:rPr>
          <w:rFonts w:ascii="Times New Roman" w:eastAsia="MS Mincho" w:hAnsi="Times New Roman" w:cs="Times New Roman"/>
          <w:color w:val="000000"/>
          <w:szCs w:val="24"/>
        </w:rPr>
        <w:t>glavni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 projekt radi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izjašnjenja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>.</w:t>
      </w:r>
    </w:p>
    <w:p w:rsidR="00B729DD" w:rsidRDefault="00B729DD" w:rsidP="000558C0">
      <w:pPr>
        <w:spacing w:before="120"/>
        <w:ind w:firstLine="720"/>
        <w:rPr>
          <w:color w:val="000000"/>
        </w:rPr>
      </w:pPr>
      <w:r w:rsidRPr="00081CB6">
        <w:rPr>
          <w:rFonts w:eastAsia="MS Mincho"/>
          <w:color w:val="000000"/>
        </w:rPr>
        <w:t xml:space="preserve">Uvid u </w:t>
      </w:r>
      <w:r>
        <w:rPr>
          <w:rFonts w:eastAsia="MS Mincho"/>
          <w:color w:val="000000"/>
        </w:rPr>
        <w:t>glavni</w:t>
      </w:r>
      <w:r w:rsidRPr="00081CB6">
        <w:rPr>
          <w:rFonts w:eastAsia="MS Mincho"/>
          <w:color w:val="000000"/>
        </w:rPr>
        <w:t xml:space="preserve"> projekt</w:t>
      </w:r>
      <w:r>
        <w:rPr>
          <w:rFonts w:eastAsia="MS Mincho"/>
          <w:color w:val="000000"/>
        </w:rPr>
        <w:t>,</w:t>
      </w:r>
      <w:r w:rsidRPr="00081CB6">
        <w:rPr>
          <w:rFonts w:eastAsia="MS Mincho"/>
          <w:color w:val="000000"/>
        </w:rPr>
        <w:t xml:space="preserve"> te izjašnjenje o istom može izvršiti osoba koja dokaže da ima svojstvo stranke, osobno ili putem opunomoćenika,</w:t>
      </w:r>
      <w:r w:rsidRPr="00081CB6">
        <w:rPr>
          <w:color w:val="000000"/>
        </w:rPr>
        <w:t xml:space="preserve"> </w:t>
      </w:r>
      <w:r w:rsidRPr="00081CB6">
        <w:rPr>
          <w:rFonts w:eastAsia="MS Mincho"/>
          <w:color w:val="000000"/>
        </w:rPr>
        <w:t xml:space="preserve">dana </w:t>
      </w:r>
      <w:r>
        <w:rPr>
          <w:rFonts w:eastAsia="MS Mincho"/>
          <w:b/>
          <w:color w:val="000000"/>
        </w:rPr>
        <w:t>14. srpnja</w:t>
      </w:r>
      <w:r w:rsidRPr="00081CB6">
        <w:rPr>
          <w:rFonts w:eastAsia="MS Mincho"/>
          <w:b/>
          <w:color w:val="000000"/>
        </w:rPr>
        <w:t xml:space="preserve"> 2014.</w:t>
      </w:r>
      <w:r>
        <w:rPr>
          <w:rFonts w:eastAsia="MS Mincho"/>
          <w:b/>
          <w:color w:val="000000"/>
        </w:rPr>
        <w:t xml:space="preserve"> godine</w:t>
      </w:r>
      <w:r w:rsidRPr="00081CB6">
        <w:rPr>
          <w:color w:val="000000"/>
        </w:rPr>
        <w:t xml:space="preserve">, </w:t>
      </w:r>
      <w:r w:rsidRPr="00081CB6">
        <w:rPr>
          <w:rFonts w:eastAsia="MS Mincho"/>
          <w:color w:val="000000"/>
        </w:rPr>
        <w:t xml:space="preserve">u prostorijama ovog Upravnog odjela, </w:t>
      </w:r>
      <w:r>
        <w:rPr>
          <w:color w:val="000000"/>
        </w:rPr>
        <w:t>Ispostava u Malom Lošinju, Riva Lošinjskih kapetana 7</w:t>
      </w:r>
      <w:r w:rsidRPr="00081CB6">
        <w:rPr>
          <w:rFonts w:eastAsia="MS Mincho"/>
          <w:color w:val="000000"/>
        </w:rPr>
        <w:t>, I</w:t>
      </w:r>
      <w:r>
        <w:rPr>
          <w:rFonts w:eastAsia="MS Mincho"/>
          <w:color w:val="000000"/>
        </w:rPr>
        <w:t>I</w:t>
      </w:r>
      <w:r w:rsidRPr="00081CB6">
        <w:rPr>
          <w:rFonts w:eastAsia="MS Mincho"/>
          <w:color w:val="000000"/>
        </w:rPr>
        <w:t xml:space="preserve"> kat, soba </w:t>
      </w:r>
      <w:r>
        <w:rPr>
          <w:rFonts w:eastAsia="MS Mincho"/>
          <w:color w:val="000000"/>
        </w:rPr>
        <w:t>37</w:t>
      </w:r>
      <w:r w:rsidRPr="00081CB6">
        <w:rPr>
          <w:rFonts w:eastAsia="MS Mincho"/>
          <w:color w:val="000000"/>
        </w:rPr>
        <w:t>,</w:t>
      </w:r>
      <w:r w:rsidRPr="00081CB6">
        <w:rPr>
          <w:color w:val="000000"/>
        </w:rPr>
        <w:t xml:space="preserve"> u vremenu od 8</w:t>
      </w:r>
      <w:r w:rsidRPr="00081CB6">
        <w:rPr>
          <w:color w:val="000000"/>
          <w:vertAlign w:val="superscript"/>
        </w:rPr>
        <w:t>30</w:t>
      </w:r>
      <w:r w:rsidRPr="00081CB6">
        <w:rPr>
          <w:color w:val="000000"/>
        </w:rPr>
        <w:t>-11</w:t>
      </w:r>
      <w:r w:rsidRPr="00081CB6">
        <w:rPr>
          <w:color w:val="000000"/>
          <w:vertAlign w:val="superscript"/>
        </w:rPr>
        <w:t>00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sati.</w:t>
      </w:r>
    </w:p>
    <w:p w:rsidR="00B729DD" w:rsidRPr="00081CB6" w:rsidRDefault="00B729DD" w:rsidP="000558C0">
      <w:pPr>
        <w:spacing w:before="120"/>
        <w:ind w:firstLine="720"/>
        <w:rPr>
          <w:color w:val="000000"/>
        </w:rPr>
      </w:pPr>
    </w:p>
    <w:p w:rsidR="00B729DD" w:rsidRDefault="00B729DD" w:rsidP="002826DA">
      <w:pPr>
        <w:rPr>
          <w:rFonts w:eastAsia="MS Mincho"/>
          <w:color w:val="000000"/>
        </w:rPr>
      </w:pPr>
    </w:p>
    <w:p w:rsidR="00B729DD" w:rsidRPr="00081CB6" w:rsidRDefault="00B729DD" w:rsidP="00186614">
      <w:pPr>
        <w:tabs>
          <w:tab w:val="left" w:pos="567"/>
        </w:tabs>
        <w:rPr>
          <w:rFonts w:eastAsia="MS Mincho"/>
          <w:b/>
          <w:bCs/>
          <w:color w:val="000000"/>
        </w:rPr>
      </w:pPr>
    </w:p>
    <w:p w:rsidR="00B729DD" w:rsidRPr="00081CB6" w:rsidRDefault="00B729DD" w:rsidP="00321E79">
      <w:pPr>
        <w:tabs>
          <w:tab w:val="left" w:pos="567"/>
        </w:tabs>
        <w:outlineLvl w:val="0"/>
        <w:rPr>
          <w:rFonts w:eastAsia="MS Mincho"/>
          <w:color w:val="000000"/>
        </w:rPr>
      </w:pPr>
      <w:r w:rsidRPr="00081CB6">
        <w:rPr>
          <w:rFonts w:eastAsia="MS Mincho"/>
          <w:b/>
          <w:bCs/>
          <w:color w:val="000000"/>
        </w:rPr>
        <w:t>DOSTAVITI</w:t>
      </w:r>
      <w:r w:rsidRPr="00081CB6">
        <w:rPr>
          <w:rFonts w:eastAsia="MS Mincho"/>
          <w:color w:val="000000"/>
        </w:rPr>
        <w:t>:</w:t>
      </w:r>
    </w:p>
    <w:p w:rsidR="00B729DD" w:rsidRPr="00081CB6" w:rsidRDefault="00B729DD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Oglasna ploča - 8 dana</w:t>
      </w:r>
      <w:r>
        <w:rPr>
          <w:rFonts w:eastAsia="MS Mincho"/>
          <w:color w:val="000000"/>
        </w:rPr>
        <w:t>, ovdje</w:t>
      </w:r>
    </w:p>
    <w:p w:rsidR="00B729DD" w:rsidRPr="00081CB6" w:rsidRDefault="00B729DD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M</w:t>
      </w:r>
      <w:r w:rsidRPr="00081CB6">
        <w:rPr>
          <w:color w:val="000000"/>
        </w:rPr>
        <w:t>režne stranice upravnog tijela</w:t>
      </w:r>
    </w:p>
    <w:p w:rsidR="00B729DD" w:rsidRPr="00081CB6" w:rsidRDefault="00B729DD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Građevna čestica</w:t>
      </w:r>
    </w:p>
    <w:p w:rsidR="00B729DD" w:rsidRPr="00081CB6" w:rsidRDefault="00B729DD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Spis, ovdje</w:t>
      </w:r>
    </w:p>
    <w:p w:rsidR="00B729DD" w:rsidRPr="00081CB6" w:rsidRDefault="00B729DD" w:rsidP="00186614">
      <w:pPr>
        <w:tabs>
          <w:tab w:val="left" w:pos="1080"/>
        </w:tabs>
        <w:spacing w:before="40"/>
        <w:rPr>
          <w:color w:val="000000"/>
        </w:rPr>
      </w:pPr>
    </w:p>
    <w:sectPr w:rsidR="00B729DD" w:rsidRPr="00081CB6" w:rsidSect="006724FD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9DD" w:rsidRDefault="00B729DD">
      <w:r>
        <w:separator/>
      </w:r>
    </w:p>
  </w:endnote>
  <w:endnote w:type="continuationSeparator" w:id="0">
    <w:p w:rsidR="00B729DD" w:rsidRDefault="00B72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9DD" w:rsidRDefault="00B729DD">
      <w:r>
        <w:separator/>
      </w:r>
    </w:p>
  </w:footnote>
  <w:footnote w:type="continuationSeparator" w:id="0">
    <w:p w:rsidR="00B729DD" w:rsidRDefault="00B72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9DD" w:rsidRDefault="00B729DD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9DD" w:rsidRDefault="00B729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9DD" w:rsidRDefault="00B729DD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B729DD" w:rsidRDefault="00B729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457A"/>
    <w:rsid w:val="000C4E3E"/>
    <w:rsid w:val="000C60D4"/>
    <w:rsid w:val="000C6E63"/>
    <w:rsid w:val="000D7CB9"/>
    <w:rsid w:val="000F745A"/>
    <w:rsid w:val="00112685"/>
    <w:rsid w:val="00112F70"/>
    <w:rsid w:val="00124707"/>
    <w:rsid w:val="0012562A"/>
    <w:rsid w:val="00132F66"/>
    <w:rsid w:val="00135A84"/>
    <w:rsid w:val="0013641B"/>
    <w:rsid w:val="0014783B"/>
    <w:rsid w:val="00150457"/>
    <w:rsid w:val="0015451B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D47AA"/>
    <w:rsid w:val="001F0959"/>
    <w:rsid w:val="001F6A4D"/>
    <w:rsid w:val="002028C6"/>
    <w:rsid w:val="00216093"/>
    <w:rsid w:val="00224418"/>
    <w:rsid w:val="00227EC1"/>
    <w:rsid w:val="00241A88"/>
    <w:rsid w:val="00267711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1E79"/>
    <w:rsid w:val="00323C7B"/>
    <w:rsid w:val="003241BA"/>
    <w:rsid w:val="00331A73"/>
    <w:rsid w:val="0033349F"/>
    <w:rsid w:val="0033396F"/>
    <w:rsid w:val="00344875"/>
    <w:rsid w:val="00352F67"/>
    <w:rsid w:val="003552D0"/>
    <w:rsid w:val="003557DD"/>
    <w:rsid w:val="003870A9"/>
    <w:rsid w:val="0039153E"/>
    <w:rsid w:val="003952DA"/>
    <w:rsid w:val="00395BA8"/>
    <w:rsid w:val="003A2908"/>
    <w:rsid w:val="003C33F7"/>
    <w:rsid w:val="003C3B10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51C65"/>
    <w:rsid w:val="00452BE2"/>
    <w:rsid w:val="00466800"/>
    <w:rsid w:val="004734D8"/>
    <w:rsid w:val="00476026"/>
    <w:rsid w:val="00476EE8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698B"/>
    <w:rsid w:val="004E707C"/>
    <w:rsid w:val="00512BFF"/>
    <w:rsid w:val="005226E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10424"/>
    <w:rsid w:val="00615A09"/>
    <w:rsid w:val="00620128"/>
    <w:rsid w:val="00631B35"/>
    <w:rsid w:val="00670637"/>
    <w:rsid w:val="006724FD"/>
    <w:rsid w:val="00687F54"/>
    <w:rsid w:val="0069011B"/>
    <w:rsid w:val="00690124"/>
    <w:rsid w:val="00693BDD"/>
    <w:rsid w:val="00694A21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0DDF"/>
    <w:rsid w:val="00714B6E"/>
    <w:rsid w:val="00716E13"/>
    <w:rsid w:val="00725330"/>
    <w:rsid w:val="00732FED"/>
    <w:rsid w:val="00742C2F"/>
    <w:rsid w:val="00746DC3"/>
    <w:rsid w:val="00765E1C"/>
    <w:rsid w:val="0077217D"/>
    <w:rsid w:val="00772DE7"/>
    <w:rsid w:val="007769E0"/>
    <w:rsid w:val="00782BFA"/>
    <w:rsid w:val="00782D67"/>
    <w:rsid w:val="00786E32"/>
    <w:rsid w:val="007A1818"/>
    <w:rsid w:val="007A2D56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F3790"/>
    <w:rsid w:val="007F4CB2"/>
    <w:rsid w:val="00825322"/>
    <w:rsid w:val="0083175E"/>
    <w:rsid w:val="0083625B"/>
    <w:rsid w:val="008373F6"/>
    <w:rsid w:val="0084238D"/>
    <w:rsid w:val="00843D5C"/>
    <w:rsid w:val="00843DD2"/>
    <w:rsid w:val="00844D1E"/>
    <w:rsid w:val="00844F2F"/>
    <w:rsid w:val="0085353B"/>
    <w:rsid w:val="008555DF"/>
    <w:rsid w:val="00861B35"/>
    <w:rsid w:val="00864170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5221B"/>
    <w:rsid w:val="00956BC4"/>
    <w:rsid w:val="009777A8"/>
    <w:rsid w:val="00993EB0"/>
    <w:rsid w:val="009A23EF"/>
    <w:rsid w:val="009A6182"/>
    <w:rsid w:val="009A7DCE"/>
    <w:rsid w:val="009C00A2"/>
    <w:rsid w:val="009C2313"/>
    <w:rsid w:val="009D31FE"/>
    <w:rsid w:val="009E39B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95175"/>
    <w:rsid w:val="00AA3614"/>
    <w:rsid w:val="00AA79E2"/>
    <w:rsid w:val="00AB227E"/>
    <w:rsid w:val="00AB6935"/>
    <w:rsid w:val="00AC1A19"/>
    <w:rsid w:val="00AC4C3D"/>
    <w:rsid w:val="00AC5444"/>
    <w:rsid w:val="00AC7E66"/>
    <w:rsid w:val="00AD1FD3"/>
    <w:rsid w:val="00AE2EAD"/>
    <w:rsid w:val="00AE3B7D"/>
    <w:rsid w:val="00AF3DED"/>
    <w:rsid w:val="00AF62E9"/>
    <w:rsid w:val="00B12F4E"/>
    <w:rsid w:val="00B402EF"/>
    <w:rsid w:val="00B43451"/>
    <w:rsid w:val="00B6158E"/>
    <w:rsid w:val="00B70840"/>
    <w:rsid w:val="00B70D32"/>
    <w:rsid w:val="00B729DD"/>
    <w:rsid w:val="00B8521A"/>
    <w:rsid w:val="00B91093"/>
    <w:rsid w:val="00BA101D"/>
    <w:rsid w:val="00BA5BB2"/>
    <w:rsid w:val="00BB2283"/>
    <w:rsid w:val="00BC4E41"/>
    <w:rsid w:val="00BE5CD8"/>
    <w:rsid w:val="00BE6BA1"/>
    <w:rsid w:val="00BF115C"/>
    <w:rsid w:val="00BF209C"/>
    <w:rsid w:val="00BF75D6"/>
    <w:rsid w:val="00C02CCF"/>
    <w:rsid w:val="00C20006"/>
    <w:rsid w:val="00C20926"/>
    <w:rsid w:val="00C24952"/>
    <w:rsid w:val="00C26077"/>
    <w:rsid w:val="00C33FF8"/>
    <w:rsid w:val="00C47580"/>
    <w:rsid w:val="00C578AE"/>
    <w:rsid w:val="00C75072"/>
    <w:rsid w:val="00C86A6A"/>
    <w:rsid w:val="00C86E8A"/>
    <w:rsid w:val="00C871B9"/>
    <w:rsid w:val="00C937D6"/>
    <w:rsid w:val="00C9559D"/>
    <w:rsid w:val="00CA3F06"/>
    <w:rsid w:val="00CA58F8"/>
    <w:rsid w:val="00CC0540"/>
    <w:rsid w:val="00CD222B"/>
    <w:rsid w:val="00CE6381"/>
    <w:rsid w:val="00CF06D6"/>
    <w:rsid w:val="00D35539"/>
    <w:rsid w:val="00D733AB"/>
    <w:rsid w:val="00D76F36"/>
    <w:rsid w:val="00D80B71"/>
    <w:rsid w:val="00D856B5"/>
    <w:rsid w:val="00D9230D"/>
    <w:rsid w:val="00D948BB"/>
    <w:rsid w:val="00DA239E"/>
    <w:rsid w:val="00DA3CDC"/>
    <w:rsid w:val="00DB3D0F"/>
    <w:rsid w:val="00DB6F3B"/>
    <w:rsid w:val="00DC72E8"/>
    <w:rsid w:val="00DD0999"/>
    <w:rsid w:val="00DD3725"/>
    <w:rsid w:val="00DD46E7"/>
    <w:rsid w:val="00DE1E56"/>
    <w:rsid w:val="00DF6DAD"/>
    <w:rsid w:val="00E30A79"/>
    <w:rsid w:val="00E70640"/>
    <w:rsid w:val="00E96D7D"/>
    <w:rsid w:val="00EB12C0"/>
    <w:rsid w:val="00EB1BCE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E0AFA"/>
    <w:rsid w:val="00FE2445"/>
    <w:rsid w:val="00F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4C7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C7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64C7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7A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321E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64C7A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06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260</Words>
  <Characters>1486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JadrankaH</cp:lastModifiedBy>
  <cp:revision>2</cp:revision>
  <cp:lastPrinted>2014-07-02T17:42:00Z</cp:lastPrinted>
  <dcterms:created xsi:type="dcterms:W3CDTF">2014-07-02T17:59:00Z</dcterms:created>
  <dcterms:modified xsi:type="dcterms:W3CDTF">2014-07-02T17:59:00Z</dcterms:modified>
</cp:coreProperties>
</file>