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8" w:rsidRPr="00081CB6" w:rsidRDefault="003F6AD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3F6AD8" w:rsidRPr="00081CB6" w:rsidTr="00EC46FE">
        <w:tc>
          <w:tcPr>
            <w:tcW w:w="5505" w:type="dxa"/>
          </w:tcPr>
          <w:p w:rsidR="003F6AD8" w:rsidRPr="00081CB6" w:rsidRDefault="003F6AD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8C3220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3F6AD8" w:rsidRPr="00081CB6" w:rsidTr="00EC46FE">
        <w:tc>
          <w:tcPr>
            <w:tcW w:w="5505" w:type="dxa"/>
          </w:tcPr>
          <w:p w:rsidR="003F6AD8" w:rsidRPr="00081CB6" w:rsidRDefault="003F6AD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3F6AD8" w:rsidRPr="00081CB6" w:rsidTr="00EC46FE">
        <w:tc>
          <w:tcPr>
            <w:tcW w:w="5505" w:type="dxa"/>
          </w:tcPr>
          <w:p w:rsidR="003F6AD8" w:rsidRPr="00081CB6" w:rsidRDefault="003F6AD8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3F6AD8" w:rsidRPr="00081CB6" w:rsidTr="00241A88">
        <w:trPr>
          <w:trHeight w:val="80"/>
        </w:trPr>
        <w:tc>
          <w:tcPr>
            <w:tcW w:w="5505" w:type="dxa"/>
          </w:tcPr>
          <w:p w:rsidR="003F6AD8" w:rsidRPr="00081CB6" w:rsidRDefault="003F6AD8">
            <w:pPr>
              <w:pStyle w:val="Header"/>
              <w:jc w:val="center"/>
              <w:rPr>
                <w:color w:val="000000"/>
              </w:rPr>
            </w:pPr>
          </w:p>
        </w:tc>
      </w:tr>
      <w:tr w:rsidR="003F6AD8" w:rsidRPr="00081CB6" w:rsidTr="00EC46FE">
        <w:tc>
          <w:tcPr>
            <w:tcW w:w="5505" w:type="dxa"/>
          </w:tcPr>
          <w:p w:rsidR="003F6AD8" w:rsidRPr="00081CB6" w:rsidRDefault="003F6AD8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3F6AD8" w:rsidRDefault="003F6AD8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3F6AD8" w:rsidRPr="00081CB6" w:rsidRDefault="003F6AD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3F6AD8" w:rsidRPr="00081CB6" w:rsidRDefault="003F6AD8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3F6AD8" w:rsidRPr="00081CB6" w:rsidTr="00241A88">
        <w:trPr>
          <w:trHeight w:val="289"/>
        </w:trPr>
        <w:tc>
          <w:tcPr>
            <w:tcW w:w="1412" w:type="dxa"/>
          </w:tcPr>
          <w:p w:rsidR="003F6AD8" w:rsidRPr="00081CB6" w:rsidRDefault="003F6AD8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3F6AD8" w:rsidRPr="00081CB6" w:rsidRDefault="003F6AD8" w:rsidP="00241A88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06/63</w:t>
            </w:r>
          </w:p>
        </w:tc>
      </w:tr>
      <w:tr w:rsidR="003F6AD8" w:rsidRPr="00081CB6" w:rsidTr="00241A88">
        <w:trPr>
          <w:trHeight w:val="274"/>
        </w:trPr>
        <w:tc>
          <w:tcPr>
            <w:tcW w:w="1412" w:type="dxa"/>
          </w:tcPr>
          <w:p w:rsidR="003F6AD8" w:rsidRPr="00081CB6" w:rsidRDefault="003F6AD8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3F6AD8" w:rsidRPr="00081CB6" w:rsidRDefault="003F6AD8" w:rsidP="00241A88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01-14-03</w:t>
            </w:r>
          </w:p>
        </w:tc>
      </w:tr>
      <w:tr w:rsidR="003F6AD8" w:rsidRPr="00081CB6" w:rsidTr="00241A88">
        <w:trPr>
          <w:trHeight w:val="563"/>
        </w:trPr>
        <w:tc>
          <w:tcPr>
            <w:tcW w:w="1412" w:type="dxa"/>
          </w:tcPr>
          <w:p w:rsidR="003F6AD8" w:rsidRPr="00081CB6" w:rsidRDefault="003F6AD8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3F6AD8" w:rsidRPr="00081CB6" w:rsidRDefault="003F6AD8" w:rsidP="00241A88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prosinca </w:t>
            </w:r>
            <w:r w:rsidRPr="00081CB6">
              <w:rPr>
                <w:color w:val="000000"/>
              </w:rPr>
              <w:t>2014.</w:t>
            </w:r>
            <w:r>
              <w:rPr>
                <w:color w:val="000000"/>
              </w:rPr>
              <w:t xml:space="preserve"> godine </w:t>
            </w:r>
          </w:p>
        </w:tc>
      </w:tr>
    </w:tbl>
    <w:p w:rsidR="003F6AD8" w:rsidRPr="00081CB6" w:rsidRDefault="003F6AD8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3F6AD8" w:rsidRPr="00081CB6" w:rsidRDefault="003F6AD8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3F6AD8" w:rsidRPr="00081CB6" w:rsidRDefault="003F6AD8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2. i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podnositelja zahtjeva </w:t>
      </w:r>
      <w:r>
        <w:rPr>
          <w:b/>
          <w:color w:val="000000"/>
        </w:rPr>
        <w:t>Jadranka kampova d.o.o. Mali Lošinj, Dražica 1.,</w:t>
      </w:r>
    </w:p>
    <w:p w:rsidR="003F6AD8" w:rsidRDefault="003F6AD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3F6AD8" w:rsidRPr="00081CB6" w:rsidRDefault="003F6AD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3F6AD8" w:rsidRPr="00081CB6" w:rsidRDefault="003F6AD8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3F6AD8" w:rsidRDefault="003F6AD8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3F6AD8" w:rsidRPr="00081CB6" w:rsidRDefault="003F6AD8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3F6AD8" w:rsidRPr="00081CB6" w:rsidRDefault="003F6AD8" w:rsidP="000558C0">
      <w:pPr>
        <w:pStyle w:val="PlainTex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drugih stvarnih prava na nekretnini za koju se izdaje </w:t>
      </w:r>
      <w:r>
        <w:rPr>
          <w:rFonts w:ascii="Times New Roman" w:hAnsi="Times New Roman" w:cs="Times New Roman"/>
          <w:color w:val="000000"/>
          <w:szCs w:val="24"/>
        </w:rPr>
        <w:t>građevinsk</w:t>
      </w:r>
      <w:r w:rsidRPr="00081CB6">
        <w:rPr>
          <w:rFonts w:ascii="Times New Roman" w:hAnsi="Times New Roman" w:cs="Times New Roman"/>
          <w:color w:val="000000"/>
          <w:szCs w:val="24"/>
        </w:rPr>
        <w:t>a dozvola za</w:t>
      </w:r>
      <w:r>
        <w:rPr>
          <w:rFonts w:ascii="Times New Roman" w:eastAsia="MS Mincho" w:hAnsi="Times New Roman" w:cs="Times New Roman"/>
          <w:color w:val="000000"/>
        </w:rPr>
        <w:t xml:space="preserve"> rekonstrukciju kampa Čikat za zahvat na k.č. 9294/2, k.č. 9295, k.č. 9323, k.č. 9324, k.č. 9325/1, k.č. 9325/2, k.č. 2946/1 sve u k.o. Mali Lošinj  (aquapark s otvorenim bazenima i atrakcijama, te pratećim sadržajima)</w:t>
      </w:r>
      <w:r>
        <w:rPr>
          <w:rFonts w:ascii="Times New Roman" w:hAnsi="Times New Roman" w:cs="Times New Roman"/>
          <w:color w:val="000000"/>
        </w:rPr>
        <w:t xml:space="preserve">, 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>glavni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3F6AD8" w:rsidRDefault="003F6AD8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 xml:space="preserve">22. prosinca </w:t>
      </w:r>
      <w:r w:rsidRPr="00081CB6">
        <w:rPr>
          <w:rFonts w:eastAsia="MS Mincho"/>
          <w:b/>
          <w:color w:val="000000"/>
        </w:rPr>
        <w:t>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od 11</w:t>
      </w:r>
      <w:r>
        <w:rPr>
          <w:color w:val="000000"/>
          <w:vertAlign w:val="superscript"/>
        </w:rPr>
        <w:t>3</w:t>
      </w:r>
      <w:r w:rsidRPr="00081CB6">
        <w:rPr>
          <w:color w:val="000000"/>
          <w:vertAlign w:val="superscript"/>
        </w:rPr>
        <w:t>0</w:t>
      </w:r>
      <w:r>
        <w:rPr>
          <w:color w:val="000000"/>
        </w:rPr>
        <w:t>-13</w:t>
      </w:r>
      <w:r w:rsidRPr="00081CB6">
        <w:rPr>
          <w:color w:val="000000"/>
          <w:vertAlign w:val="superscript"/>
        </w:rPr>
        <w:t>00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3F6AD8" w:rsidRPr="00081CB6" w:rsidRDefault="003F6AD8" w:rsidP="000558C0">
      <w:pPr>
        <w:spacing w:before="120"/>
        <w:ind w:firstLine="720"/>
        <w:rPr>
          <w:color w:val="000000"/>
        </w:rPr>
      </w:pPr>
    </w:p>
    <w:p w:rsidR="003F6AD8" w:rsidRDefault="003F6AD8" w:rsidP="002826DA">
      <w:pPr>
        <w:rPr>
          <w:rFonts w:eastAsia="MS Mincho"/>
          <w:color w:val="000000"/>
        </w:rPr>
      </w:pPr>
    </w:p>
    <w:p w:rsidR="003F6AD8" w:rsidRPr="00081CB6" w:rsidRDefault="003F6AD8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3F6AD8" w:rsidRPr="00081CB6" w:rsidRDefault="003F6AD8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3F6AD8" w:rsidRPr="00081CB6" w:rsidRDefault="003F6AD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3F6AD8" w:rsidRPr="00081CB6" w:rsidRDefault="003F6AD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3F6AD8" w:rsidRPr="00081CB6" w:rsidRDefault="003F6AD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3F6AD8" w:rsidRPr="00081CB6" w:rsidRDefault="003F6AD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Spis, ovdje</w:t>
      </w:r>
    </w:p>
    <w:p w:rsidR="003F6AD8" w:rsidRPr="00081CB6" w:rsidRDefault="003F6AD8" w:rsidP="00186614">
      <w:pPr>
        <w:tabs>
          <w:tab w:val="left" w:pos="1080"/>
        </w:tabs>
        <w:spacing w:before="40"/>
        <w:rPr>
          <w:color w:val="000000"/>
        </w:rPr>
      </w:pPr>
    </w:p>
    <w:sectPr w:rsidR="003F6AD8" w:rsidRPr="00081CB6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D8" w:rsidRDefault="003F6AD8">
      <w:r>
        <w:separator/>
      </w:r>
    </w:p>
  </w:endnote>
  <w:endnote w:type="continuationSeparator" w:id="0">
    <w:p w:rsidR="003F6AD8" w:rsidRDefault="003F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D8" w:rsidRDefault="003F6AD8">
      <w:r>
        <w:separator/>
      </w:r>
    </w:p>
  </w:footnote>
  <w:footnote w:type="continuationSeparator" w:id="0">
    <w:p w:rsidR="003F6AD8" w:rsidRDefault="003F6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D8" w:rsidRDefault="003F6AD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AD8" w:rsidRDefault="003F6A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D8" w:rsidRDefault="003F6AD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3F6AD8" w:rsidRDefault="003F6A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04BD"/>
    <w:rsid w:val="001F0959"/>
    <w:rsid w:val="001F6A4D"/>
    <w:rsid w:val="002028C6"/>
    <w:rsid w:val="00224418"/>
    <w:rsid w:val="00227EC1"/>
    <w:rsid w:val="00241A88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2F162A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D5F0A"/>
    <w:rsid w:val="003F317C"/>
    <w:rsid w:val="003F42D9"/>
    <w:rsid w:val="003F6AD8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66352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C3220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70839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27B05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733AB"/>
    <w:rsid w:val="00D76F3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73795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2428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233</Words>
  <Characters>1334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JadrankaH</cp:lastModifiedBy>
  <cp:revision>2</cp:revision>
  <cp:lastPrinted>2014-04-11T12:17:00Z</cp:lastPrinted>
  <dcterms:created xsi:type="dcterms:W3CDTF">2014-12-10T13:08:00Z</dcterms:created>
  <dcterms:modified xsi:type="dcterms:W3CDTF">2014-12-10T13:08:00Z</dcterms:modified>
</cp:coreProperties>
</file>