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03"/>
        <w:gridCol w:w="2865"/>
        <w:gridCol w:w="1260"/>
      </w:tblGrid>
      <w:tr w:rsidR="00B95C08" w:rsidTr="00624D79">
        <w:tc>
          <w:tcPr>
            <w:tcW w:w="5328" w:type="dxa"/>
            <w:gridSpan w:val="3"/>
          </w:tcPr>
          <w:p w:rsidR="00B95C08" w:rsidRPr="00BF4C85" w:rsidRDefault="00B95C08" w:rsidP="00E4385A">
            <w:pPr>
              <w:pStyle w:val="Header"/>
              <w:jc w:val="center"/>
            </w:pPr>
            <w:r w:rsidRPr="000A541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6" o:title=""/>
                </v:shape>
              </w:pict>
            </w:r>
          </w:p>
        </w:tc>
      </w:tr>
      <w:tr w:rsidR="00B95C08" w:rsidRPr="00BB2B09" w:rsidTr="00624D79">
        <w:tc>
          <w:tcPr>
            <w:tcW w:w="5328" w:type="dxa"/>
            <w:gridSpan w:val="3"/>
          </w:tcPr>
          <w:p w:rsidR="00B95C08" w:rsidRPr="00BF4C85" w:rsidRDefault="00B95C08" w:rsidP="00E4385A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pict>
                <v:shape id="_x0000_s1026" type="#_x0000_t75" style="position:absolute;left:0;text-align:left;margin-left:-20.25pt;margin-top:.2pt;width:23.05pt;height:28.2pt;z-index:251658240;mso-position-horizontal-relative:text;mso-position-vertical-relative:text">
                  <v:imagedata r:id="rId7" o:title=""/>
                  <w10:wrap side="left" anchorx="page"/>
                </v:shape>
              </w:pict>
            </w:r>
            <w:r w:rsidRPr="00BF4C85">
              <w:t>REPUBLIKA HRVATSKA</w:t>
            </w:r>
          </w:p>
        </w:tc>
      </w:tr>
      <w:tr w:rsidR="00B95C08" w:rsidRPr="00BB2B09" w:rsidTr="00624D79">
        <w:tc>
          <w:tcPr>
            <w:tcW w:w="5328" w:type="dxa"/>
            <w:gridSpan w:val="3"/>
          </w:tcPr>
          <w:p w:rsidR="00B95C08" w:rsidRDefault="00B95C08" w:rsidP="00E4385A">
            <w:pPr>
              <w:pStyle w:val="Header"/>
              <w:jc w:val="center"/>
            </w:pPr>
            <w:r w:rsidRPr="000573FB">
              <w:t>PRIMORSKO</w:t>
            </w:r>
            <w:r w:rsidRPr="00BB2B09">
              <w:t>-GORANSKA ŽUPANIJA</w:t>
            </w:r>
          </w:p>
          <w:p w:rsidR="00B95C08" w:rsidRPr="00BB2B09" w:rsidRDefault="00B95C08" w:rsidP="00E4385A">
            <w:pPr>
              <w:pStyle w:val="Header"/>
              <w:jc w:val="center"/>
            </w:pPr>
          </w:p>
        </w:tc>
      </w:tr>
      <w:tr w:rsidR="00B95C08" w:rsidRPr="00184CAD" w:rsidTr="00624D79">
        <w:tc>
          <w:tcPr>
            <w:tcW w:w="5328" w:type="dxa"/>
            <w:gridSpan w:val="3"/>
          </w:tcPr>
          <w:p w:rsidR="00B95C08" w:rsidRPr="00BF4C85" w:rsidRDefault="00B95C08" w:rsidP="00E4385A">
            <w:pPr>
              <w:pStyle w:val="Header"/>
              <w:jc w:val="center"/>
            </w:pPr>
            <w:r w:rsidRPr="00BF4C85">
              <w:t>UPRAVNI ODJEL ZA PROSTORNO UREĐENJE, GRADITELJSTVO I ZAŠTITU OKOLIŠA</w:t>
            </w:r>
          </w:p>
        </w:tc>
      </w:tr>
      <w:tr w:rsidR="00B95C08" w:rsidRPr="00184CAD" w:rsidTr="00624D79">
        <w:tc>
          <w:tcPr>
            <w:tcW w:w="5328" w:type="dxa"/>
            <w:gridSpan w:val="3"/>
          </w:tcPr>
          <w:p w:rsidR="00B95C08" w:rsidRPr="00BF4C85" w:rsidRDefault="00B95C08" w:rsidP="00E4385A">
            <w:pPr>
              <w:pStyle w:val="Header"/>
              <w:jc w:val="center"/>
            </w:pPr>
          </w:p>
        </w:tc>
      </w:tr>
      <w:tr w:rsidR="00B95C08" w:rsidTr="00E4385A">
        <w:trPr>
          <w:gridAfter w:val="1"/>
          <w:wAfter w:w="1260" w:type="dxa"/>
          <w:trHeight w:val="82"/>
        </w:trPr>
        <w:tc>
          <w:tcPr>
            <w:tcW w:w="1203" w:type="dxa"/>
          </w:tcPr>
          <w:p w:rsidR="00B95C08" w:rsidRDefault="00B95C08" w:rsidP="00E4385A">
            <w:r>
              <w:t>KLASA:</w:t>
            </w:r>
          </w:p>
        </w:tc>
        <w:tc>
          <w:tcPr>
            <w:tcW w:w="2865" w:type="dxa"/>
          </w:tcPr>
          <w:p w:rsidR="00B95C08" w:rsidRDefault="00B95C08" w:rsidP="00CC79F5">
            <w:r>
              <w:rPr>
                <w:rFonts w:eastAsia="MS Mincho"/>
              </w:rPr>
              <w:t>UP/I-350-05/15-03/5</w:t>
            </w:r>
          </w:p>
        </w:tc>
      </w:tr>
      <w:tr w:rsidR="00B95C08" w:rsidTr="00E4385A">
        <w:trPr>
          <w:gridAfter w:val="1"/>
          <w:wAfter w:w="1260" w:type="dxa"/>
        </w:trPr>
        <w:tc>
          <w:tcPr>
            <w:tcW w:w="1203" w:type="dxa"/>
          </w:tcPr>
          <w:p w:rsidR="00B95C08" w:rsidRDefault="00B95C08" w:rsidP="00E4385A">
            <w:r>
              <w:t>URBROJ:</w:t>
            </w:r>
          </w:p>
        </w:tc>
        <w:tc>
          <w:tcPr>
            <w:tcW w:w="2865" w:type="dxa"/>
          </w:tcPr>
          <w:p w:rsidR="00B95C08" w:rsidRDefault="00B95C08" w:rsidP="00E4385A">
            <w:r>
              <w:rPr>
                <w:rFonts w:eastAsia="MS Mincho"/>
              </w:rPr>
              <w:t>2170/1-03-01/8-15-6</w:t>
            </w:r>
          </w:p>
        </w:tc>
      </w:tr>
      <w:tr w:rsidR="00B95C08" w:rsidTr="00E4385A">
        <w:trPr>
          <w:gridAfter w:val="1"/>
          <w:wAfter w:w="1260" w:type="dxa"/>
        </w:trPr>
        <w:tc>
          <w:tcPr>
            <w:tcW w:w="1203" w:type="dxa"/>
          </w:tcPr>
          <w:p w:rsidR="00B95C08" w:rsidRDefault="00B95C08" w:rsidP="00E4385A">
            <w:r>
              <w:t>Rijeka,</w:t>
            </w:r>
          </w:p>
        </w:tc>
        <w:tc>
          <w:tcPr>
            <w:tcW w:w="2865" w:type="dxa"/>
          </w:tcPr>
          <w:p w:rsidR="00B95C08" w:rsidRDefault="00B95C08" w:rsidP="00CC79F5">
            <w:r>
              <w:t>14. travanj 2015.</w:t>
            </w:r>
          </w:p>
        </w:tc>
      </w:tr>
    </w:tbl>
    <w:p w:rsidR="00B95C08" w:rsidRDefault="00B95C08" w:rsidP="00D45272">
      <w:pPr>
        <w:rPr>
          <w:rFonts w:ascii="Arial" w:hAnsi="Arial" w:cs="Arial"/>
        </w:rPr>
      </w:pPr>
    </w:p>
    <w:p w:rsidR="00B95C08" w:rsidRPr="00976362" w:rsidRDefault="00B95C08" w:rsidP="004E62BE"/>
    <w:p w:rsidR="00B95C08" w:rsidRPr="00976362" w:rsidRDefault="00B95C08" w:rsidP="004E62BE">
      <w:pPr>
        <w:ind w:firstLine="709"/>
        <w:rPr>
          <w:rFonts w:eastAsia="MS Mincho"/>
        </w:rPr>
      </w:pPr>
      <w:r w:rsidRPr="00976362">
        <w:t xml:space="preserve">Primorsko-goranska županija, </w:t>
      </w:r>
      <w:r w:rsidRPr="00976362">
        <w:rPr>
          <w:lang w:val="pl-PL"/>
        </w:rPr>
        <w:t>Upravni</w:t>
      </w:r>
      <w:r w:rsidRPr="00976362">
        <w:t xml:space="preserve"> </w:t>
      </w:r>
      <w:r w:rsidRPr="00976362">
        <w:rPr>
          <w:lang w:val="pl-PL"/>
        </w:rPr>
        <w:t>odjel</w:t>
      </w:r>
      <w:r w:rsidRPr="00976362">
        <w:t xml:space="preserve"> </w:t>
      </w:r>
      <w:r w:rsidRPr="00976362">
        <w:rPr>
          <w:lang w:val="pl-PL"/>
        </w:rPr>
        <w:t>za</w:t>
      </w:r>
      <w:r w:rsidRPr="00976362">
        <w:t xml:space="preserve"> </w:t>
      </w:r>
      <w:r>
        <w:t xml:space="preserve">prostorno uređenje, </w:t>
      </w:r>
      <w:r w:rsidRPr="00976362">
        <w:t xml:space="preserve">graditeljstvo i zaštitu okoliša, </w:t>
      </w:r>
      <w:r>
        <w:t xml:space="preserve">Odsjek za prostorno uređenje i graditeljstvo, </w:t>
      </w:r>
      <w:r w:rsidRPr="00976362">
        <w:t xml:space="preserve">temeljem odredbe </w:t>
      </w:r>
      <w:r w:rsidRPr="00976362">
        <w:rPr>
          <w:rFonts w:eastAsia="MS Mincho"/>
        </w:rPr>
        <w:t xml:space="preserve">čl. </w:t>
      </w:r>
      <w:smartTag w:uri="urn:schemas-microsoft-com:office:smarttags" w:element="metricconverter">
        <w:smartTagPr>
          <w:attr w:name="ProductID" w:val="141. st"/>
        </w:smartTagPr>
        <w:r>
          <w:rPr>
            <w:color w:val="000000"/>
          </w:rPr>
          <w:t>141</w:t>
        </w:r>
        <w:r>
          <w:rPr>
            <w:rFonts w:eastAsia="MS Mincho"/>
          </w:rPr>
          <w:t>.</w:t>
        </w:r>
        <w:r w:rsidRPr="00976362">
          <w:rPr>
            <w:rFonts w:eastAsia="MS Mincho"/>
          </w:rPr>
          <w:t xml:space="preserve"> </w:t>
        </w:r>
        <w:r>
          <w:rPr>
            <w:rFonts w:eastAsia="MS Mincho"/>
          </w:rPr>
          <w:t>st</w:t>
        </w:r>
      </w:smartTag>
      <w:r>
        <w:rPr>
          <w:rFonts w:eastAsia="MS Mincho"/>
        </w:rPr>
        <w:t xml:space="preserve">. 1. </w:t>
      </w:r>
      <w:r w:rsidRPr="00976362">
        <w:t xml:space="preserve">Zakona o prostornom uređenju (''Narodne novine'', br. </w:t>
      </w:r>
      <w:r>
        <w:t>153/13</w:t>
      </w:r>
      <w:r w:rsidRPr="00976362">
        <w:t>),</w:t>
      </w:r>
      <w:r w:rsidRPr="00976362">
        <w:rPr>
          <w:b/>
        </w:rPr>
        <w:t xml:space="preserve"> </w:t>
      </w:r>
      <w:r w:rsidRPr="00976362">
        <w:rPr>
          <w:rFonts w:eastAsia="MS Mincho"/>
        </w:rPr>
        <w:t xml:space="preserve">u postupku izdavanja </w:t>
      </w:r>
      <w:r>
        <w:rPr>
          <w:rFonts w:eastAsia="MS Mincho"/>
        </w:rPr>
        <w:t>lokacijske dozvole</w:t>
      </w:r>
      <w:r>
        <w:t xml:space="preserve">, </w:t>
      </w:r>
      <w:r w:rsidRPr="00976362">
        <w:t xml:space="preserve">po zahtjevu </w:t>
      </w:r>
      <w:r>
        <w:t>OPĆINE VIŠKOVO, Viškovo, Vozišće 3</w:t>
      </w:r>
    </w:p>
    <w:p w:rsidR="00B95C08" w:rsidRPr="00976362" w:rsidRDefault="00B95C08" w:rsidP="004E62BE">
      <w:pPr>
        <w:ind w:firstLine="709"/>
        <w:rPr>
          <w:rFonts w:eastAsia="MS Mincho"/>
        </w:rPr>
      </w:pPr>
    </w:p>
    <w:p w:rsidR="00B95C08" w:rsidRPr="00976362" w:rsidRDefault="00B95C08" w:rsidP="004E62BE">
      <w:pPr>
        <w:pStyle w:val="PlainText"/>
        <w:ind w:firstLine="709"/>
        <w:jc w:val="center"/>
        <w:rPr>
          <w:rFonts w:ascii="Times New Roman" w:eastAsia="MS Mincho" w:hAnsi="Times New Roman" w:cs="Times New Roman"/>
          <w:sz w:val="24"/>
        </w:rPr>
      </w:pPr>
    </w:p>
    <w:p w:rsidR="00B95C08" w:rsidRPr="00976362" w:rsidRDefault="00B95C08" w:rsidP="004E62BE">
      <w:pPr>
        <w:pStyle w:val="PlainText"/>
        <w:ind w:firstLine="709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976362">
        <w:rPr>
          <w:rFonts w:ascii="Times New Roman" w:eastAsia="MS Mincho" w:hAnsi="Times New Roman" w:cs="Times New Roman"/>
          <w:b/>
          <w:bCs/>
          <w:sz w:val="24"/>
        </w:rPr>
        <w:t>P O Z I V A</w:t>
      </w:r>
    </w:p>
    <w:p w:rsidR="00B95C08" w:rsidRPr="00976362" w:rsidRDefault="00B95C08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</w:p>
    <w:p w:rsidR="00B95C08" w:rsidRPr="00976362" w:rsidRDefault="00B95C08" w:rsidP="004E62BE">
      <w:pPr>
        <w:ind w:firstLine="709"/>
        <w:rPr>
          <w:rFonts w:eastAsia="MS Mincho"/>
        </w:rPr>
      </w:pPr>
    </w:p>
    <w:p w:rsidR="00B95C08" w:rsidRPr="00D45272" w:rsidRDefault="00B95C08" w:rsidP="007964F4">
      <w:pPr>
        <w:rPr>
          <w:rFonts w:eastAsia="MS Mincho"/>
        </w:rPr>
      </w:pPr>
      <w:r>
        <w:rPr>
          <w:color w:val="000000"/>
        </w:rPr>
        <w:t xml:space="preserve">podnositelja zahtjeva, vlasnike nekretnina za koju se izdaje lokacijska dozvola i nositelje drugih stvarnih prava na toj nekretnini, te vlasnike i nositelje drugih stvarnih prava na nekretnini koja neposredno graniči s nekretninom za koju se izdaje lokacijska dozvola </w:t>
      </w:r>
      <w:r w:rsidRPr="00D45272">
        <w:rPr>
          <w:rFonts w:eastAsia="MS Mincho"/>
        </w:rPr>
        <w:t>za</w:t>
      </w:r>
      <w:r>
        <w:rPr>
          <w:rFonts w:eastAsia="MS Mincho"/>
        </w:rPr>
        <w:t xml:space="preserve"> izgradnju prometnica i platoa u Radnoj zoni Marišćina K-2, </w:t>
      </w:r>
      <w:r w:rsidRPr="00D45272">
        <w:rPr>
          <w:rFonts w:eastAsia="MS Mincho"/>
        </w:rPr>
        <w:t xml:space="preserve">na </w:t>
      </w:r>
      <w:r>
        <w:rPr>
          <w:rFonts w:eastAsia="MS Mincho"/>
        </w:rPr>
        <w:t xml:space="preserve">dijelovima </w:t>
      </w:r>
      <w:r w:rsidRPr="00D45272">
        <w:rPr>
          <w:rFonts w:eastAsia="MS Mincho"/>
        </w:rPr>
        <w:t>k</w:t>
      </w:r>
      <w:r>
        <w:rPr>
          <w:rFonts w:eastAsia="MS Mincho"/>
        </w:rPr>
        <w:t>at</w:t>
      </w:r>
      <w:r w:rsidRPr="00D45272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D45272">
        <w:rPr>
          <w:rFonts w:eastAsia="MS Mincho"/>
        </w:rPr>
        <w:t>č</w:t>
      </w:r>
      <w:r>
        <w:rPr>
          <w:rFonts w:eastAsia="MS Mincho"/>
        </w:rPr>
        <w:t>est</w:t>
      </w:r>
      <w:r w:rsidRPr="00D45272">
        <w:rPr>
          <w:rFonts w:eastAsia="MS Mincho"/>
        </w:rPr>
        <w:t xml:space="preserve">. broj </w:t>
      </w:r>
      <w:r>
        <w:rPr>
          <w:rFonts w:eastAsia="MS Mincho"/>
        </w:rPr>
        <w:t xml:space="preserve">6, 8, 9, 11, 12, 19/1, 19/2, 20/1, 24, 25, 26, 27, 28, 29, 33, 34, 4157/1, </w:t>
      </w:r>
      <w:r>
        <w:t xml:space="preserve">sve  k.o. MARČELJI, </w:t>
      </w:r>
      <w:r w:rsidRPr="00D45272">
        <w:rPr>
          <w:rFonts w:eastAsia="MS Mincho"/>
        </w:rPr>
        <w:t xml:space="preserve">da izvrše uvid u </w:t>
      </w:r>
      <w:r>
        <w:rPr>
          <w:rFonts w:eastAsia="MS Mincho"/>
        </w:rPr>
        <w:t>spis</w:t>
      </w:r>
      <w:r w:rsidRPr="00D45272">
        <w:rPr>
          <w:rFonts w:eastAsia="MS Mincho"/>
        </w:rPr>
        <w:t xml:space="preserve"> radi izjašnjenja.</w:t>
      </w:r>
    </w:p>
    <w:p w:rsidR="00B95C08" w:rsidRPr="00976362" w:rsidRDefault="00B95C08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</w:p>
    <w:p w:rsidR="00B95C08" w:rsidRPr="00976362" w:rsidRDefault="00B95C08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  <w:r w:rsidRPr="00976362">
        <w:rPr>
          <w:rFonts w:ascii="Times New Roman" w:eastAsia="MS Mincho" w:hAnsi="Times New Roman" w:cs="Times New Roman"/>
          <w:sz w:val="24"/>
        </w:rPr>
        <w:t xml:space="preserve">Uvid u </w:t>
      </w:r>
      <w:r>
        <w:rPr>
          <w:rFonts w:ascii="Times New Roman" w:eastAsia="MS Mincho" w:hAnsi="Times New Roman" w:cs="Times New Roman"/>
          <w:sz w:val="24"/>
          <w:szCs w:val="24"/>
        </w:rPr>
        <w:t>spis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predmeta </w:t>
      </w:r>
      <w:r w:rsidRPr="00976362">
        <w:rPr>
          <w:rFonts w:ascii="Times New Roman" w:eastAsia="MS Mincho" w:hAnsi="Times New Roman" w:cs="Times New Roman"/>
          <w:sz w:val="24"/>
        </w:rPr>
        <w:t xml:space="preserve">može izvršiti osoba koja dokaže da ima svojstvo stranke, osobno ili putem opunomoćenika, u prostorijama </w:t>
      </w:r>
      <w:r>
        <w:rPr>
          <w:rFonts w:ascii="Times New Roman" w:eastAsia="MS Mincho" w:hAnsi="Times New Roman" w:cs="Times New Roman"/>
          <w:sz w:val="24"/>
        </w:rPr>
        <w:t xml:space="preserve">ovog </w:t>
      </w:r>
      <w:r w:rsidRPr="00976362">
        <w:rPr>
          <w:rFonts w:ascii="Times New Roman" w:eastAsia="MS Mincho" w:hAnsi="Times New Roman" w:cs="Times New Roman"/>
          <w:sz w:val="24"/>
        </w:rPr>
        <w:t>Upravnog odjela</w:t>
      </w:r>
      <w:r>
        <w:rPr>
          <w:rFonts w:ascii="Times New Roman" w:eastAsia="MS Mincho" w:hAnsi="Times New Roman" w:cs="Times New Roman"/>
          <w:sz w:val="24"/>
        </w:rPr>
        <w:t>,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Rijeci</w:t>
      </w:r>
      <w:r w:rsidRPr="00976362">
        <w:rPr>
          <w:rFonts w:ascii="Times New Roman" w:eastAsia="MS Mincho" w:hAnsi="Times New Roman" w:cs="Times New Roman"/>
          <w:sz w:val="24"/>
        </w:rPr>
        <w:t>, Riva 10, I ka</w:t>
      </w:r>
      <w:r>
        <w:rPr>
          <w:rFonts w:ascii="Times New Roman" w:eastAsia="MS Mincho" w:hAnsi="Times New Roman" w:cs="Times New Roman"/>
          <w:sz w:val="24"/>
        </w:rPr>
        <w:t xml:space="preserve">t, soba 111, dana </w:t>
      </w:r>
      <w:r>
        <w:rPr>
          <w:rFonts w:ascii="Times New Roman" w:eastAsia="MS Mincho" w:hAnsi="Times New Roman" w:cs="Times New Roman"/>
          <w:b/>
          <w:sz w:val="24"/>
        </w:rPr>
        <w:t>29. travnja</w:t>
      </w:r>
      <w:r w:rsidRPr="002C1501">
        <w:rPr>
          <w:rFonts w:ascii="Times New Roman" w:eastAsia="MS Mincho" w:hAnsi="Times New Roman" w:cs="Times New Roman"/>
          <w:b/>
          <w:sz w:val="24"/>
        </w:rPr>
        <w:t xml:space="preserve"> 201</w:t>
      </w:r>
      <w:r>
        <w:rPr>
          <w:rFonts w:ascii="Times New Roman" w:eastAsia="MS Mincho" w:hAnsi="Times New Roman" w:cs="Times New Roman"/>
          <w:b/>
          <w:sz w:val="24"/>
        </w:rPr>
        <w:t>5</w:t>
      </w:r>
      <w:r w:rsidRPr="002C1501">
        <w:rPr>
          <w:rFonts w:ascii="Times New Roman" w:eastAsia="MS Mincho" w:hAnsi="Times New Roman" w:cs="Times New Roman"/>
          <w:b/>
          <w:sz w:val="24"/>
        </w:rPr>
        <w:t>.</w:t>
      </w:r>
      <w:r w:rsidRPr="00976362">
        <w:rPr>
          <w:rFonts w:ascii="Times New Roman" w:eastAsia="MS Mincho" w:hAnsi="Times New Roman" w:cs="Times New Roman"/>
          <w:sz w:val="24"/>
        </w:rPr>
        <w:t xml:space="preserve"> godine</w:t>
      </w:r>
      <w:r>
        <w:rPr>
          <w:rFonts w:ascii="Times New Roman" w:eastAsia="MS Mincho" w:hAnsi="Times New Roman" w:cs="Times New Roman"/>
          <w:sz w:val="24"/>
        </w:rPr>
        <w:t xml:space="preserve"> u vremenu </w:t>
      </w:r>
      <w:r w:rsidRPr="00976362">
        <w:rPr>
          <w:rFonts w:ascii="Times New Roman" w:eastAsia="MS Mincho" w:hAnsi="Times New Roman" w:cs="Times New Roman"/>
          <w:sz w:val="24"/>
        </w:rPr>
        <w:t>od 8,30 do 10,00 sati</w:t>
      </w:r>
      <w:r>
        <w:rPr>
          <w:rFonts w:ascii="Times New Roman" w:eastAsia="MS Mincho" w:hAnsi="Times New Roman" w:cs="Times New Roman"/>
          <w:sz w:val="24"/>
        </w:rPr>
        <w:t xml:space="preserve"> te od 13,00 do 15,00 sati.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</w:p>
    <w:p w:rsidR="00B95C08" w:rsidRPr="00976362" w:rsidRDefault="00B95C08" w:rsidP="004E62BE">
      <w:pPr>
        <w:pStyle w:val="PlainText"/>
        <w:ind w:firstLine="709"/>
        <w:rPr>
          <w:rFonts w:ascii="Times New Roman" w:eastAsia="MS Mincho" w:hAnsi="Times New Roman" w:cs="Times New Roman"/>
          <w:color w:val="FF0000"/>
          <w:sz w:val="24"/>
        </w:rPr>
      </w:pPr>
    </w:p>
    <w:p w:rsidR="00B95C08" w:rsidRPr="00976362" w:rsidRDefault="00B95C08" w:rsidP="004E62BE">
      <w:pPr>
        <w:pStyle w:val="PlainText"/>
        <w:ind w:firstLine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Lokacijska dozvola</w:t>
      </w:r>
      <w:r w:rsidRPr="00976362">
        <w:rPr>
          <w:rFonts w:ascii="Times New Roman" w:eastAsia="MS Mincho" w:hAnsi="Times New Roman" w:cs="Times New Roman"/>
          <w:sz w:val="24"/>
        </w:rPr>
        <w:t xml:space="preserve"> može se izdati iako se stranke ne odazovu pozivu.</w:t>
      </w:r>
    </w:p>
    <w:p w:rsidR="00B95C08" w:rsidRPr="00976362" w:rsidRDefault="00B95C08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95C08" w:rsidRDefault="00B95C08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95C08" w:rsidRPr="00976362" w:rsidRDefault="00B95C08" w:rsidP="004E62BE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95C08" w:rsidRPr="00D45272" w:rsidRDefault="00B95C08" w:rsidP="004E62BE">
      <w:pPr>
        <w:rPr>
          <w:b/>
        </w:rPr>
      </w:pPr>
      <w:r w:rsidRPr="00D45272">
        <w:rPr>
          <w:b/>
        </w:rPr>
        <w:t>DOSTAVITI:</w:t>
      </w:r>
    </w:p>
    <w:p w:rsidR="00B95C08" w:rsidRDefault="00B95C08" w:rsidP="004E62BE">
      <w:r>
        <w:t>1. Oglasna ploča upravnog tijela – 8 dana</w:t>
      </w:r>
    </w:p>
    <w:p w:rsidR="00B95C08" w:rsidRDefault="00B95C08" w:rsidP="004E62BE">
      <w:r>
        <w:t>2. Mrežne stranice upravnog tijela</w:t>
      </w:r>
    </w:p>
    <w:p w:rsidR="00B95C08" w:rsidRDefault="00B95C08" w:rsidP="004E62BE">
      <w:r>
        <w:t>3. Građevna čestica</w:t>
      </w:r>
    </w:p>
    <w:p w:rsidR="00B95C08" w:rsidRDefault="00B95C08" w:rsidP="004E62BE">
      <w:r>
        <w:t>4. Spis, ovdje.-</w:t>
      </w:r>
    </w:p>
    <w:p w:rsidR="00B95C08" w:rsidRDefault="00B95C08"/>
    <w:sectPr w:rsidR="00B95C08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08" w:rsidRDefault="00B95C08">
      <w:r>
        <w:separator/>
      </w:r>
    </w:p>
  </w:endnote>
  <w:endnote w:type="continuationSeparator" w:id="0">
    <w:p w:rsidR="00B95C08" w:rsidRDefault="00B9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08" w:rsidRDefault="00B95C08">
      <w:r>
        <w:separator/>
      </w:r>
    </w:p>
  </w:footnote>
  <w:footnote w:type="continuationSeparator" w:id="0">
    <w:p w:rsidR="00B95C08" w:rsidRDefault="00B9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08" w:rsidRDefault="00B95C08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C08" w:rsidRDefault="00B95C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08" w:rsidRDefault="00B95C08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95C08" w:rsidRDefault="00B95C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E"/>
    <w:rsid w:val="000133FC"/>
    <w:rsid w:val="000573FB"/>
    <w:rsid w:val="000A5412"/>
    <w:rsid w:val="00184CAD"/>
    <w:rsid w:val="00186136"/>
    <w:rsid w:val="002528DE"/>
    <w:rsid w:val="0026115D"/>
    <w:rsid w:val="002A1D7F"/>
    <w:rsid w:val="002C1501"/>
    <w:rsid w:val="003C2F00"/>
    <w:rsid w:val="003D1857"/>
    <w:rsid w:val="003E509B"/>
    <w:rsid w:val="004E62BE"/>
    <w:rsid w:val="004F79E2"/>
    <w:rsid w:val="00547F82"/>
    <w:rsid w:val="00612658"/>
    <w:rsid w:val="00624D79"/>
    <w:rsid w:val="00650D5F"/>
    <w:rsid w:val="00666F80"/>
    <w:rsid w:val="007218F3"/>
    <w:rsid w:val="007964F4"/>
    <w:rsid w:val="007B06ED"/>
    <w:rsid w:val="007D201B"/>
    <w:rsid w:val="00873EDE"/>
    <w:rsid w:val="00937AFA"/>
    <w:rsid w:val="00974C48"/>
    <w:rsid w:val="00976362"/>
    <w:rsid w:val="009772A5"/>
    <w:rsid w:val="009947E8"/>
    <w:rsid w:val="009C0DA1"/>
    <w:rsid w:val="00B140AB"/>
    <w:rsid w:val="00B21E63"/>
    <w:rsid w:val="00B2781D"/>
    <w:rsid w:val="00B572AA"/>
    <w:rsid w:val="00B63AB9"/>
    <w:rsid w:val="00B95C08"/>
    <w:rsid w:val="00BB2B09"/>
    <w:rsid w:val="00BF4C85"/>
    <w:rsid w:val="00C87736"/>
    <w:rsid w:val="00C91A1A"/>
    <w:rsid w:val="00CC79F5"/>
    <w:rsid w:val="00D45272"/>
    <w:rsid w:val="00D5665B"/>
    <w:rsid w:val="00DA41FB"/>
    <w:rsid w:val="00DC2D95"/>
    <w:rsid w:val="00DC415C"/>
    <w:rsid w:val="00E4385A"/>
    <w:rsid w:val="00E92CA1"/>
    <w:rsid w:val="00E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E62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5272"/>
    <w:rPr>
      <w:rFonts w:ascii="Courier New" w:hAnsi="Courier New" w:cs="Courier New"/>
      <w:lang w:val="hr-HR" w:eastAsia="hr-HR" w:bidi="ar-SA"/>
    </w:rPr>
  </w:style>
  <w:style w:type="paragraph" w:styleId="Header">
    <w:name w:val="header"/>
    <w:basedOn w:val="Normal"/>
    <w:link w:val="HeaderChar"/>
    <w:uiPriority w:val="99"/>
    <w:rsid w:val="004E62B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412"/>
    <w:rPr>
      <w:rFonts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4E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412"/>
    <w:rPr>
      <w:rFonts w:cs="Times New Roman"/>
      <w:sz w:val="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TanjaK</cp:lastModifiedBy>
  <cp:revision>5</cp:revision>
  <cp:lastPrinted>2015-04-14T10:03:00Z</cp:lastPrinted>
  <dcterms:created xsi:type="dcterms:W3CDTF">2015-04-14T09:59:00Z</dcterms:created>
  <dcterms:modified xsi:type="dcterms:W3CDTF">2015-04-14T10:04:00Z</dcterms:modified>
</cp:coreProperties>
</file>