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8C" w:rsidRPr="00081CB6" w:rsidRDefault="00595A8C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595A8C" w:rsidRPr="00081CB6" w:rsidTr="00EC46FE">
        <w:tc>
          <w:tcPr>
            <w:tcW w:w="5505" w:type="dxa"/>
          </w:tcPr>
          <w:p w:rsidR="00595A8C" w:rsidRPr="00081CB6" w:rsidRDefault="00595A8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5065BF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595A8C" w:rsidRPr="00081CB6" w:rsidTr="00EC46FE">
        <w:tc>
          <w:tcPr>
            <w:tcW w:w="5505" w:type="dxa"/>
          </w:tcPr>
          <w:p w:rsidR="00595A8C" w:rsidRPr="00081CB6" w:rsidRDefault="00595A8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595A8C" w:rsidRPr="00081CB6" w:rsidTr="00EC46FE">
        <w:tc>
          <w:tcPr>
            <w:tcW w:w="5505" w:type="dxa"/>
          </w:tcPr>
          <w:p w:rsidR="00595A8C" w:rsidRPr="00081CB6" w:rsidRDefault="00595A8C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595A8C" w:rsidRPr="00081CB6" w:rsidTr="00EC46FE">
        <w:tc>
          <w:tcPr>
            <w:tcW w:w="5505" w:type="dxa"/>
          </w:tcPr>
          <w:p w:rsidR="00595A8C" w:rsidRPr="00081CB6" w:rsidRDefault="00595A8C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595A8C" w:rsidRDefault="00595A8C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595A8C" w:rsidRPr="00081CB6" w:rsidRDefault="00595A8C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595A8C" w:rsidRPr="00081CB6" w:rsidRDefault="00595A8C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595A8C" w:rsidRPr="00081CB6" w:rsidTr="00241A88">
        <w:trPr>
          <w:trHeight w:val="289"/>
        </w:trPr>
        <w:tc>
          <w:tcPr>
            <w:tcW w:w="1412" w:type="dxa"/>
          </w:tcPr>
          <w:p w:rsidR="00595A8C" w:rsidRPr="00081CB6" w:rsidRDefault="00595A8C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595A8C" w:rsidRPr="00081CB6" w:rsidRDefault="00595A8C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361-03/15-06/56</w:t>
            </w:r>
          </w:p>
        </w:tc>
      </w:tr>
      <w:tr w:rsidR="00595A8C" w:rsidRPr="00081CB6" w:rsidTr="00241A88">
        <w:trPr>
          <w:trHeight w:val="274"/>
        </w:trPr>
        <w:tc>
          <w:tcPr>
            <w:tcW w:w="1412" w:type="dxa"/>
          </w:tcPr>
          <w:p w:rsidR="00595A8C" w:rsidRPr="00081CB6" w:rsidRDefault="00595A8C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595A8C" w:rsidRPr="00081CB6" w:rsidRDefault="00595A8C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07/01-15-05</w:t>
            </w:r>
          </w:p>
        </w:tc>
      </w:tr>
      <w:tr w:rsidR="00595A8C" w:rsidRPr="00081CB6" w:rsidTr="00241A88">
        <w:trPr>
          <w:trHeight w:val="563"/>
        </w:trPr>
        <w:tc>
          <w:tcPr>
            <w:tcW w:w="1412" w:type="dxa"/>
          </w:tcPr>
          <w:p w:rsidR="00595A8C" w:rsidRPr="00081CB6" w:rsidRDefault="00595A8C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595A8C" w:rsidRPr="00081CB6" w:rsidRDefault="00595A8C" w:rsidP="00241A88">
            <w:pPr>
              <w:rPr>
                <w:color w:val="000000"/>
              </w:rPr>
            </w:pPr>
            <w:r>
              <w:rPr>
                <w:color w:val="000000"/>
              </w:rPr>
              <w:t>27. siječnja 2016</w:t>
            </w:r>
            <w:r w:rsidRPr="00081CB6">
              <w:rPr>
                <w:color w:val="000000"/>
              </w:rPr>
              <w:t>.</w:t>
            </w:r>
          </w:p>
        </w:tc>
      </w:tr>
    </w:tbl>
    <w:p w:rsidR="00595A8C" w:rsidRPr="00081CB6" w:rsidRDefault="00595A8C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595A8C" w:rsidRPr="00081CB6" w:rsidRDefault="00595A8C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595A8C" w:rsidRPr="00081CB6" w:rsidRDefault="00595A8C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1. i stavak 2., te članka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1., stavak 3. i stavak 4.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 w:rsidRPr="00A05C4E">
        <w:rPr>
          <w:b/>
          <w:color w:val="000000"/>
        </w:rPr>
        <w:t>OPĆINE LOPAR</w:t>
      </w:r>
      <w:r>
        <w:rPr>
          <w:color w:val="000000"/>
        </w:rPr>
        <w:t xml:space="preserve"> </w:t>
      </w:r>
      <w:r>
        <w:rPr>
          <w:iCs/>
        </w:rPr>
        <w:t>(OIB: 55776600209)</w:t>
      </w:r>
      <w:r>
        <w:rPr>
          <w:color w:val="000000"/>
        </w:rPr>
        <w:t>, Lopar, Lopar 289a</w:t>
      </w:r>
      <w:r w:rsidRPr="00B667C3">
        <w:rPr>
          <w:color w:val="000000"/>
        </w:rPr>
        <w:t>,</w:t>
      </w:r>
      <w:r w:rsidRPr="00081CB6">
        <w:rPr>
          <w:color w:val="000000"/>
        </w:rPr>
        <w:t xml:space="preserve"> </w:t>
      </w:r>
    </w:p>
    <w:p w:rsidR="00595A8C" w:rsidRPr="00081CB6" w:rsidRDefault="00595A8C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595A8C" w:rsidRPr="00081CB6" w:rsidRDefault="00595A8C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595A8C" w:rsidRPr="00081CB6" w:rsidRDefault="00595A8C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595A8C" w:rsidRPr="00081CB6" w:rsidRDefault="00595A8C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Pr="009D4E78">
        <w:rPr>
          <w:rFonts w:ascii="Times New Roman" w:hAnsi="Times New Roman" w:cs="Times New Roman"/>
          <w:b/>
          <w:bCs/>
        </w:rPr>
        <w:t>gradnj</w:t>
      </w:r>
      <w:r>
        <w:rPr>
          <w:rFonts w:ascii="Times New Roman" w:hAnsi="Times New Roman" w:cs="Times New Roman"/>
          <w:b/>
          <w:bCs/>
        </w:rPr>
        <w:t>u</w:t>
      </w:r>
      <w:r w:rsidRPr="009D4E7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parkirališta Lopar – Melak </w:t>
      </w:r>
      <w:r w:rsidRPr="009D4E78">
        <w:rPr>
          <w:rFonts w:ascii="Times New Roman" w:hAnsi="Times New Roman" w:cs="Times New Roman"/>
          <w:b/>
          <w:bCs/>
        </w:rPr>
        <w:t xml:space="preserve">na k.č. </w:t>
      </w:r>
      <w:r>
        <w:rPr>
          <w:rFonts w:ascii="Times New Roman" w:hAnsi="Times New Roman" w:cs="Times New Roman"/>
          <w:b/>
          <w:bCs/>
        </w:rPr>
        <w:t>10313</w:t>
      </w:r>
      <w:r w:rsidRPr="009D4E78">
        <w:rPr>
          <w:rFonts w:ascii="Times New Roman" w:hAnsi="Times New Roman" w:cs="Times New Roman"/>
          <w:b/>
        </w:rPr>
        <w:t xml:space="preserve"> </w:t>
      </w:r>
      <w:r w:rsidRPr="009D4E78">
        <w:rPr>
          <w:rFonts w:ascii="Times New Roman" w:hAnsi="Times New Roman" w:cs="Times New Roman"/>
          <w:b/>
          <w:lang w:val="en-GB"/>
        </w:rPr>
        <w:t>k</w:t>
      </w:r>
      <w:r w:rsidRPr="009D4E78">
        <w:rPr>
          <w:rFonts w:ascii="Times New Roman" w:hAnsi="Times New Roman" w:cs="Times New Roman"/>
          <w:b/>
        </w:rPr>
        <w:t>.</w:t>
      </w:r>
      <w:r w:rsidRPr="009D4E78">
        <w:rPr>
          <w:rFonts w:ascii="Times New Roman" w:hAnsi="Times New Roman" w:cs="Times New Roman"/>
          <w:b/>
          <w:lang w:val="en-GB"/>
        </w:rPr>
        <w:t>o</w:t>
      </w:r>
      <w:r w:rsidRPr="009D4E7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Lopar</w:t>
      </w:r>
      <w:r w:rsidRPr="009D4E78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595A8C" w:rsidRDefault="00595A8C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08. veljače 2016</w:t>
      </w:r>
      <w:r w:rsidRPr="00081CB6">
        <w:rPr>
          <w:rFonts w:eastAsia="MS Mincho"/>
          <w:b/>
          <w:color w:val="000000"/>
        </w:rPr>
        <w:t>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VI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8</w:t>
      </w:r>
      <w:r>
        <w:rPr>
          <w:b/>
          <w:color w:val="000000"/>
          <w:vertAlign w:val="superscript"/>
        </w:rPr>
        <w:t xml:space="preserve">30 </w:t>
      </w:r>
      <w:r w:rsidRPr="000E43EB">
        <w:rPr>
          <w:b/>
          <w:color w:val="000000"/>
        </w:rPr>
        <w:t>-</w:t>
      </w:r>
      <w:r>
        <w:rPr>
          <w:b/>
          <w:color w:val="000000"/>
        </w:rPr>
        <w:t xml:space="preserve"> 9</w:t>
      </w:r>
      <w:r>
        <w:rPr>
          <w:b/>
          <w:color w:val="000000"/>
          <w:vertAlign w:val="superscript"/>
        </w:rPr>
        <w:t>15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595A8C" w:rsidRDefault="00595A8C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595A8C" w:rsidRPr="0072638B" w:rsidRDefault="00595A8C" w:rsidP="00FF269C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595A8C" w:rsidRDefault="00595A8C" w:rsidP="007866BA">
      <w:r>
        <w:t xml:space="preserve">                                                                                             </w:t>
      </w:r>
    </w:p>
    <w:p w:rsidR="00595A8C" w:rsidRDefault="00595A8C" w:rsidP="007866BA">
      <w:r>
        <w:t xml:space="preserve">                                                                                                 </w:t>
      </w:r>
    </w:p>
    <w:p w:rsidR="00595A8C" w:rsidRPr="00081CB6" w:rsidRDefault="00595A8C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595A8C" w:rsidRPr="00081CB6" w:rsidRDefault="00595A8C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595A8C" w:rsidRPr="00081CB6" w:rsidRDefault="00595A8C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595A8C" w:rsidRPr="00081CB6" w:rsidRDefault="00595A8C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595A8C" w:rsidRPr="00081CB6" w:rsidRDefault="00595A8C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595A8C" w:rsidRPr="007866BA" w:rsidRDefault="00595A8C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595A8C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8C" w:rsidRDefault="00595A8C">
      <w:r>
        <w:separator/>
      </w:r>
    </w:p>
  </w:endnote>
  <w:endnote w:type="continuationSeparator" w:id="0">
    <w:p w:rsidR="00595A8C" w:rsidRDefault="00595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8C" w:rsidRDefault="00595A8C">
      <w:r>
        <w:separator/>
      </w:r>
    </w:p>
  </w:footnote>
  <w:footnote w:type="continuationSeparator" w:id="0">
    <w:p w:rsidR="00595A8C" w:rsidRDefault="00595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8C" w:rsidRDefault="00595A8C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A8C" w:rsidRDefault="00595A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8C" w:rsidRDefault="00595A8C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95A8C" w:rsidRDefault="00595A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6B5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065BF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95A8C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3E40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05C4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0F0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StilEpote24">
    <w:name w:val="EmailStyle24"/>
    <w:aliases w:val="EmailStyle24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248</Words>
  <Characters>1417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IvanaDT</cp:lastModifiedBy>
  <cp:revision>2</cp:revision>
  <cp:lastPrinted>2014-10-09T15:54:00Z</cp:lastPrinted>
  <dcterms:created xsi:type="dcterms:W3CDTF">2016-01-27T11:08:00Z</dcterms:created>
  <dcterms:modified xsi:type="dcterms:W3CDTF">2016-01-27T11:08:00Z</dcterms:modified>
</cp:coreProperties>
</file>