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A" w:rsidRPr="00081CB6" w:rsidRDefault="00AF685A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AF685A" w:rsidRPr="00081CB6" w:rsidTr="00EC46FE">
        <w:tc>
          <w:tcPr>
            <w:tcW w:w="5505" w:type="dxa"/>
          </w:tcPr>
          <w:p w:rsidR="00AF685A" w:rsidRPr="00081CB6" w:rsidRDefault="00AF685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0B33BC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AF685A" w:rsidRPr="00081CB6" w:rsidTr="00EC46FE">
        <w:tc>
          <w:tcPr>
            <w:tcW w:w="5505" w:type="dxa"/>
          </w:tcPr>
          <w:p w:rsidR="00AF685A" w:rsidRPr="00081CB6" w:rsidRDefault="00AF685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AF685A" w:rsidRPr="00081CB6" w:rsidTr="00EC46FE">
        <w:tc>
          <w:tcPr>
            <w:tcW w:w="5505" w:type="dxa"/>
          </w:tcPr>
          <w:p w:rsidR="00AF685A" w:rsidRPr="00081CB6" w:rsidRDefault="00AF685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AF685A" w:rsidRPr="00081CB6" w:rsidTr="00EC46FE">
        <w:tc>
          <w:tcPr>
            <w:tcW w:w="5505" w:type="dxa"/>
          </w:tcPr>
          <w:p w:rsidR="00AF685A" w:rsidRPr="00081CB6" w:rsidRDefault="00AF685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AF685A" w:rsidRDefault="00AF685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AF685A" w:rsidRPr="00081CB6" w:rsidRDefault="00AF685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AF685A" w:rsidRPr="00081CB6" w:rsidRDefault="00AF685A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AF685A" w:rsidRPr="00081CB6" w:rsidTr="00241A88">
        <w:trPr>
          <w:trHeight w:val="289"/>
        </w:trPr>
        <w:tc>
          <w:tcPr>
            <w:tcW w:w="1412" w:type="dxa"/>
          </w:tcPr>
          <w:p w:rsidR="00AF685A" w:rsidRPr="00081CB6" w:rsidRDefault="00AF685A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AF685A" w:rsidRPr="00081CB6" w:rsidRDefault="00AF685A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361-03/14-06/26</w:t>
            </w:r>
          </w:p>
        </w:tc>
      </w:tr>
      <w:tr w:rsidR="00AF685A" w:rsidRPr="00081CB6" w:rsidTr="00241A88">
        <w:trPr>
          <w:trHeight w:val="274"/>
        </w:trPr>
        <w:tc>
          <w:tcPr>
            <w:tcW w:w="1412" w:type="dxa"/>
          </w:tcPr>
          <w:p w:rsidR="00AF685A" w:rsidRPr="00081CB6" w:rsidRDefault="00AF685A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AF685A" w:rsidRPr="00081CB6" w:rsidRDefault="00AF685A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07/02-14-03</w:t>
            </w:r>
          </w:p>
        </w:tc>
      </w:tr>
      <w:tr w:rsidR="00AF685A" w:rsidRPr="00081CB6" w:rsidTr="00241A88">
        <w:trPr>
          <w:trHeight w:val="563"/>
        </w:trPr>
        <w:tc>
          <w:tcPr>
            <w:tcW w:w="1412" w:type="dxa"/>
          </w:tcPr>
          <w:p w:rsidR="00AF685A" w:rsidRPr="00081CB6" w:rsidRDefault="00AF685A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AF685A" w:rsidRPr="00081CB6" w:rsidRDefault="00AF685A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09. listopada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AF685A" w:rsidRPr="00081CB6" w:rsidRDefault="00AF685A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AF685A" w:rsidRPr="00081CB6" w:rsidRDefault="00AF685A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AF685A" w:rsidRPr="00081CB6" w:rsidRDefault="00AF685A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rPr>
          <w:color w:val="000000"/>
        </w:rPr>
        <w:t>„</w:t>
      </w:r>
      <w:r w:rsidRPr="000E43EB">
        <w:rPr>
          <w:b/>
        </w:rPr>
        <w:t>HEP – Operator distribucijskog sustava</w:t>
      </w:r>
      <w:r>
        <w:rPr>
          <w:b/>
        </w:rPr>
        <w:t>“</w:t>
      </w:r>
      <w:r w:rsidRPr="000E43EB">
        <w:rPr>
          <w:b/>
        </w:rPr>
        <w:t xml:space="preserve"> d.o.o., Elektroprimorje Rijeka</w:t>
      </w:r>
      <w:r>
        <w:t>, V.C. Emina 2</w:t>
      </w:r>
      <w:r w:rsidRPr="00B667C3">
        <w:rPr>
          <w:color w:val="000000"/>
        </w:rPr>
        <w:t>,</w:t>
      </w:r>
      <w:r w:rsidRPr="00081CB6">
        <w:rPr>
          <w:color w:val="000000"/>
        </w:rPr>
        <w:t xml:space="preserve"> </w:t>
      </w:r>
    </w:p>
    <w:p w:rsidR="00AF685A" w:rsidRPr="00081CB6" w:rsidRDefault="00AF685A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AF685A" w:rsidRPr="00081CB6" w:rsidRDefault="00AF685A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AF685A" w:rsidRPr="00081CB6" w:rsidRDefault="00AF685A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AF685A" w:rsidRPr="00081CB6" w:rsidRDefault="00AF685A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0E43EB">
        <w:rPr>
          <w:rFonts w:ascii="Times New Roman" w:hAnsi="Times New Roman" w:cs="Times New Roman"/>
          <w:b/>
          <w:bCs/>
        </w:rPr>
        <w:t xml:space="preserve">izgradnju 20 kV kabelskog priključka TS 20/0,4 kV «SORINJ 1» na k.č.: </w:t>
      </w:r>
      <w:r w:rsidRPr="000E43EB">
        <w:rPr>
          <w:rFonts w:ascii="Times New Roman" w:hAnsi="Times New Roman" w:cs="Times New Roman"/>
          <w:b/>
        </w:rPr>
        <w:t xml:space="preserve">1461/25, 1461/22, 1461/19, 1492/11, 1508/1, 1461/3, 1518/2 i 1557/1, sve </w:t>
      </w:r>
      <w:r w:rsidRPr="000E43EB">
        <w:rPr>
          <w:rFonts w:ascii="Times New Roman" w:hAnsi="Times New Roman" w:cs="Times New Roman"/>
          <w:b/>
          <w:lang w:val="en-GB"/>
        </w:rPr>
        <w:t>k</w:t>
      </w:r>
      <w:r w:rsidRPr="000E43EB">
        <w:rPr>
          <w:rFonts w:ascii="Times New Roman" w:hAnsi="Times New Roman" w:cs="Times New Roman"/>
          <w:b/>
        </w:rPr>
        <w:t>.</w:t>
      </w:r>
      <w:r w:rsidRPr="000E43EB">
        <w:rPr>
          <w:rFonts w:ascii="Times New Roman" w:hAnsi="Times New Roman" w:cs="Times New Roman"/>
          <w:b/>
          <w:lang w:val="en-GB"/>
        </w:rPr>
        <w:t>o</w:t>
      </w:r>
      <w:r w:rsidRPr="000E43EB">
        <w:rPr>
          <w:rFonts w:ascii="Times New Roman" w:hAnsi="Times New Roman" w:cs="Times New Roman"/>
          <w:b/>
        </w:rPr>
        <w:t>. Lopar</w:t>
      </w:r>
      <w:r w:rsidRPr="000E43EB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AF685A" w:rsidRDefault="00AF685A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Pr="000E43EB">
        <w:rPr>
          <w:rFonts w:eastAsia="MS Mincho"/>
          <w:b/>
          <w:color w:val="000000"/>
        </w:rPr>
        <w:t>22. listopada</w:t>
      </w:r>
      <w:r>
        <w:rPr>
          <w:rFonts w:eastAsia="MS Mincho"/>
          <w:b/>
          <w:color w:val="000000"/>
        </w:rPr>
        <w:t xml:space="preserve">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>od 8</w:t>
      </w:r>
      <w:r w:rsidRPr="000E43EB">
        <w:rPr>
          <w:b/>
          <w:color w:val="000000"/>
          <w:vertAlign w:val="superscript"/>
        </w:rPr>
        <w:t>45</w:t>
      </w:r>
      <w:r w:rsidRPr="000E43EB">
        <w:rPr>
          <w:b/>
          <w:color w:val="000000"/>
        </w:rPr>
        <w:t>-9</w:t>
      </w:r>
      <w:r w:rsidRPr="000E43EB">
        <w:rPr>
          <w:b/>
          <w:color w:val="000000"/>
          <w:vertAlign w:val="superscript"/>
        </w:rPr>
        <w:t xml:space="preserve">45 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AF685A" w:rsidRDefault="00AF685A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AF685A" w:rsidRPr="0072638B" w:rsidRDefault="00AF685A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AF685A" w:rsidRDefault="00AF685A" w:rsidP="007866BA"/>
    <w:p w:rsidR="00AF685A" w:rsidRDefault="00AF685A" w:rsidP="007866BA">
      <w:r>
        <w:t xml:space="preserve">                                                                                                 </w:t>
      </w:r>
    </w:p>
    <w:p w:rsidR="00AF685A" w:rsidRPr="00081CB6" w:rsidRDefault="00AF685A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AF685A" w:rsidRPr="00081CB6" w:rsidRDefault="00AF685A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AF685A" w:rsidRPr="00081CB6" w:rsidRDefault="00AF685A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AF685A" w:rsidRPr="00081CB6" w:rsidRDefault="00AF685A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AF685A" w:rsidRPr="00081CB6" w:rsidRDefault="00AF685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AF685A" w:rsidRPr="007866BA" w:rsidRDefault="00AF685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AF685A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5A" w:rsidRDefault="00AF685A">
      <w:r>
        <w:separator/>
      </w:r>
    </w:p>
  </w:endnote>
  <w:endnote w:type="continuationSeparator" w:id="0">
    <w:p w:rsidR="00AF685A" w:rsidRDefault="00AF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5A" w:rsidRDefault="00AF685A">
      <w:r>
        <w:separator/>
      </w:r>
    </w:p>
  </w:footnote>
  <w:footnote w:type="continuationSeparator" w:id="0">
    <w:p w:rsidR="00AF685A" w:rsidRDefault="00AF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5A" w:rsidRDefault="00AF685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85A" w:rsidRDefault="00AF6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5A" w:rsidRDefault="00AF685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F685A" w:rsidRDefault="00AF6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4540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22EB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254</Words>
  <Characters>1448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4</cp:revision>
  <cp:lastPrinted>2014-10-09T15:55:00Z</cp:lastPrinted>
  <dcterms:created xsi:type="dcterms:W3CDTF">2014-10-09T15:24:00Z</dcterms:created>
  <dcterms:modified xsi:type="dcterms:W3CDTF">2014-10-09T15:55:00Z</dcterms:modified>
</cp:coreProperties>
</file>