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928"/>
      </w:tblGrid>
      <w:tr w:rsidR="0042622E" w:rsidTr="00446D44">
        <w:tc>
          <w:tcPr>
            <w:tcW w:w="4928" w:type="dxa"/>
          </w:tcPr>
          <w:p w:rsidR="0042622E" w:rsidRPr="0086094C" w:rsidRDefault="0042622E" w:rsidP="00446D44">
            <w:pPr>
              <w:pStyle w:val="Header"/>
              <w:jc w:val="center"/>
              <w:rPr>
                <w:rFonts w:ascii="Arial Narrow" w:hAnsi="Arial Narrow"/>
                <w:i/>
              </w:rPr>
            </w:pPr>
            <w:r w:rsidRPr="000B2C25">
              <w:rPr>
                <w:rFonts w:ascii="Arial Narrow" w:hAnsi="Arial Narrow"/>
                <w:b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5pt;height:34.5pt" fillcolor="window">
                  <v:imagedata r:id="rId7" o:title=""/>
                </v:shape>
              </w:pict>
            </w:r>
          </w:p>
        </w:tc>
      </w:tr>
      <w:tr w:rsidR="0042622E" w:rsidTr="00446D44">
        <w:tc>
          <w:tcPr>
            <w:tcW w:w="4928" w:type="dxa"/>
          </w:tcPr>
          <w:p w:rsidR="0042622E" w:rsidRPr="0086094C" w:rsidRDefault="0042622E" w:rsidP="00446D44">
            <w:pPr>
              <w:pStyle w:val="Header"/>
              <w:jc w:val="center"/>
              <w:rPr>
                <w:rFonts w:ascii="Arial Narrow" w:hAnsi="Arial Narrow"/>
                <w:b/>
              </w:rPr>
            </w:pPr>
            <w:r>
              <w:rPr>
                <w:noProof/>
              </w:rPr>
              <w:pict>
                <v:shape id="_x0000_s1026" type="#_x0000_t75" style="position:absolute;left:0;text-align:left;margin-left:-7.65pt;margin-top:.2pt;width:23.05pt;height:28.2pt;z-index:251658240;mso-position-horizontal-relative:text;mso-position-vertical-relative:text">
                  <v:imagedata r:id="rId8" o:title=""/>
                  <w10:wrap side="left"/>
                </v:shape>
              </w:pict>
            </w:r>
            <w:r w:rsidRPr="0086094C">
              <w:rPr>
                <w:rFonts w:ascii="Arial Narrow" w:hAnsi="Arial Narrow"/>
                <w:b/>
              </w:rPr>
              <w:t>REPUBLIKA HRVATSKA</w:t>
            </w:r>
          </w:p>
        </w:tc>
      </w:tr>
      <w:tr w:rsidR="0042622E" w:rsidTr="00446D44">
        <w:tc>
          <w:tcPr>
            <w:tcW w:w="4928" w:type="dxa"/>
          </w:tcPr>
          <w:p w:rsidR="0042622E" w:rsidRPr="0086094C" w:rsidRDefault="0042622E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</w:rPr>
              <w:t>PRIMORSKO-GORANSKA ŽUPANIJA</w:t>
            </w:r>
          </w:p>
        </w:tc>
      </w:tr>
      <w:tr w:rsidR="0042622E" w:rsidRPr="003D14E1" w:rsidTr="00446D44">
        <w:trPr>
          <w:trHeight w:val="138"/>
        </w:trPr>
        <w:tc>
          <w:tcPr>
            <w:tcW w:w="4928" w:type="dxa"/>
          </w:tcPr>
          <w:p w:rsidR="0042622E" w:rsidRPr="0086094C" w:rsidRDefault="0042622E" w:rsidP="00446D44">
            <w:pPr>
              <w:pStyle w:val="Header"/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42622E" w:rsidTr="00446D44">
        <w:tc>
          <w:tcPr>
            <w:tcW w:w="4928" w:type="dxa"/>
          </w:tcPr>
          <w:p w:rsidR="0042622E" w:rsidRPr="0086094C" w:rsidRDefault="0042622E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 xml:space="preserve">UPRAVNI ODJEL ZA </w:t>
            </w:r>
            <w:r>
              <w:rPr>
                <w:rFonts w:ascii="Arial Narrow" w:hAnsi="Arial Narrow"/>
                <w:sz w:val="22"/>
                <w:szCs w:val="22"/>
              </w:rPr>
              <w:t xml:space="preserve">PROSTORNO UREĐENJE, </w:t>
            </w:r>
            <w:r w:rsidRPr="0086094C">
              <w:rPr>
                <w:rFonts w:ascii="Arial Narrow" w:hAnsi="Arial Narrow"/>
                <w:sz w:val="22"/>
                <w:szCs w:val="22"/>
              </w:rPr>
              <w:t>GRADITELJSTVO</w:t>
            </w:r>
            <w:r>
              <w:rPr>
                <w:rFonts w:ascii="Arial Narrow" w:hAnsi="Arial Narrow"/>
                <w:sz w:val="22"/>
                <w:szCs w:val="22"/>
              </w:rPr>
              <w:t xml:space="preserve"> I ZAŠTITU OKOLIŠA</w:t>
            </w:r>
          </w:p>
        </w:tc>
      </w:tr>
      <w:tr w:rsidR="0042622E" w:rsidTr="00446D44">
        <w:tc>
          <w:tcPr>
            <w:tcW w:w="4928" w:type="dxa"/>
          </w:tcPr>
          <w:p w:rsidR="0042622E" w:rsidRPr="0086094C" w:rsidRDefault="0042622E" w:rsidP="00446D44">
            <w:pPr>
              <w:pStyle w:val="Header"/>
              <w:jc w:val="center"/>
              <w:rPr>
                <w:rFonts w:ascii="Arial Narrow" w:hAnsi="Arial Narrow"/>
              </w:rPr>
            </w:pPr>
            <w:r w:rsidRPr="0086094C">
              <w:rPr>
                <w:rFonts w:ascii="Arial Narrow" w:hAnsi="Arial Narrow"/>
                <w:sz w:val="22"/>
                <w:szCs w:val="22"/>
              </w:rPr>
              <w:t>Ispostava u Opatiji</w:t>
            </w:r>
          </w:p>
        </w:tc>
      </w:tr>
    </w:tbl>
    <w:p w:rsidR="0042622E" w:rsidRPr="00081CB6" w:rsidRDefault="0042622E" w:rsidP="00150457">
      <w:pPr>
        <w:rPr>
          <w:rFonts w:eastAsia="MS Mincho"/>
          <w:color w:val="000000"/>
        </w:rPr>
      </w:pPr>
    </w:p>
    <w:p w:rsidR="0042622E" w:rsidRPr="00245C44" w:rsidRDefault="0042622E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KLASA:    361-03/14-06/92</w:t>
      </w:r>
    </w:p>
    <w:p w:rsidR="0042622E" w:rsidRDefault="0042622E" w:rsidP="003B110E">
      <w:pPr>
        <w:rPr>
          <w:rFonts w:ascii="Arial" w:eastAsia="MS Mincho" w:hAnsi="Arial" w:cs="Arial"/>
          <w:bCs/>
          <w:color w:val="000000"/>
        </w:rPr>
      </w:pPr>
      <w:r w:rsidRPr="00245C44">
        <w:rPr>
          <w:rFonts w:ascii="Arial" w:eastAsia="MS Mincho" w:hAnsi="Arial" w:cs="Arial"/>
          <w:bCs/>
          <w:color w:val="000000"/>
        </w:rPr>
        <w:t xml:space="preserve">UR.BROJ: </w:t>
      </w:r>
      <w:r>
        <w:rPr>
          <w:rFonts w:ascii="Arial" w:eastAsia="MS Mincho" w:hAnsi="Arial" w:cs="Arial"/>
          <w:bCs/>
          <w:color w:val="000000"/>
        </w:rPr>
        <w:t>2170/1-03-06/4-14-02</w:t>
      </w:r>
    </w:p>
    <w:p w:rsidR="0042622E" w:rsidRPr="00245C44" w:rsidRDefault="0042622E" w:rsidP="003B110E">
      <w:pPr>
        <w:rPr>
          <w:rFonts w:ascii="Arial" w:eastAsia="MS Mincho" w:hAnsi="Arial" w:cs="Arial"/>
          <w:bCs/>
          <w:color w:val="000000"/>
        </w:rPr>
      </w:pPr>
      <w:r>
        <w:rPr>
          <w:rFonts w:ascii="Arial" w:eastAsia="MS Mincho" w:hAnsi="Arial" w:cs="Arial"/>
          <w:bCs/>
          <w:color w:val="000000"/>
        </w:rPr>
        <w:t>Opatija, 08. prosinac  2014. godine</w:t>
      </w:r>
    </w:p>
    <w:p w:rsidR="0042622E" w:rsidRPr="00081CB6" w:rsidRDefault="0042622E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2622E" w:rsidRPr="00081CB6" w:rsidRDefault="0042622E" w:rsidP="000558C0">
      <w:pPr>
        <w:tabs>
          <w:tab w:val="left" w:pos="340"/>
          <w:tab w:val="left" w:pos="567"/>
          <w:tab w:val="left" w:pos="1080"/>
        </w:tabs>
        <w:rPr>
          <w:color w:val="000000"/>
        </w:rPr>
      </w:pPr>
    </w:p>
    <w:p w:rsidR="0042622E" w:rsidRPr="00DB2ADB" w:rsidRDefault="0042622E" w:rsidP="000558C0">
      <w:pPr>
        <w:ind w:firstLine="720"/>
        <w:rPr>
          <w:rFonts w:ascii="Arial" w:hAnsi="Arial" w:cs="Arial"/>
          <w:color w:val="000000"/>
        </w:rPr>
      </w:pPr>
      <w:r w:rsidRPr="005154DE">
        <w:rPr>
          <w:rFonts w:ascii="Arial" w:hAnsi="Arial" w:cs="Arial"/>
          <w:color w:val="000000"/>
        </w:rPr>
        <w:t xml:space="preserve">Primorsko-goranska županija, Upravni odjel za prostorno, graditeljstvo i zaštitu okoliša, </w:t>
      </w:r>
      <w:r>
        <w:rPr>
          <w:rFonts w:ascii="Arial" w:hAnsi="Arial" w:cs="Arial"/>
          <w:color w:val="000000"/>
        </w:rPr>
        <w:t>Ispostava u Opatiji, M.Tita 4, temeljem odredbe članka 115</w:t>
      </w:r>
      <w:r w:rsidRPr="005154DE">
        <w:rPr>
          <w:rFonts w:ascii="Arial" w:hAnsi="Arial" w:cs="Arial"/>
          <w:color w:val="000000"/>
        </w:rPr>
        <w:t>. stavak 2. i 116. stavak 1. Zakona o gradnji („Narodne novine“, broj: 153/13), u postupku izdavanja</w:t>
      </w:r>
      <w:r w:rsidRPr="005154DE">
        <w:rPr>
          <w:rFonts w:ascii="Arial" w:hAnsi="Arial" w:cs="Arial"/>
          <w:b/>
          <w:color w:val="000000"/>
        </w:rPr>
        <w:t xml:space="preserve"> </w:t>
      </w:r>
      <w:r w:rsidRPr="005154DE">
        <w:rPr>
          <w:rFonts w:ascii="Arial" w:hAnsi="Arial" w:cs="Arial"/>
          <w:color w:val="000000"/>
        </w:rPr>
        <w:t xml:space="preserve">građevinske dozvole </w:t>
      </w:r>
      <w:r>
        <w:rPr>
          <w:rFonts w:ascii="Arial" w:hAnsi="Arial" w:cs="Arial"/>
          <w:color w:val="000000"/>
        </w:rPr>
        <w:t xml:space="preserve">za pripremne radove </w:t>
      </w:r>
      <w:r w:rsidRPr="005154DE">
        <w:rPr>
          <w:rFonts w:ascii="Arial" w:hAnsi="Arial" w:cs="Arial"/>
          <w:color w:val="000000"/>
        </w:rPr>
        <w:t xml:space="preserve">po zahtjevu podnositelja zahtjeva </w:t>
      </w:r>
      <w:r>
        <w:rPr>
          <w:rFonts w:ascii="Arial" w:hAnsi="Arial" w:cs="Arial"/>
          <w:b/>
          <w:color w:val="000000"/>
        </w:rPr>
        <w:t>društva Villa Zora d.o.o. Oparija, V.Spinčića 13</w:t>
      </w:r>
    </w:p>
    <w:p w:rsidR="0042622E" w:rsidRPr="005154DE" w:rsidRDefault="0042622E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42622E" w:rsidRPr="005154DE" w:rsidRDefault="0042622E" w:rsidP="000558C0">
      <w:pPr>
        <w:pStyle w:val="PlainText"/>
        <w:rPr>
          <w:rFonts w:ascii="Arial" w:eastAsia="MS Mincho" w:hAnsi="Arial" w:cs="Arial"/>
          <w:color w:val="000000"/>
          <w:szCs w:val="24"/>
        </w:rPr>
      </w:pPr>
    </w:p>
    <w:p w:rsidR="0042622E" w:rsidRPr="005154DE" w:rsidRDefault="0042622E" w:rsidP="000558C0">
      <w:pPr>
        <w:tabs>
          <w:tab w:val="left" w:pos="0"/>
        </w:tabs>
        <w:jc w:val="center"/>
        <w:rPr>
          <w:rFonts w:ascii="Arial" w:eastAsia="MS Mincho" w:hAnsi="Arial" w:cs="Arial"/>
          <w:b/>
          <w:bCs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P O Z I V A</w:t>
      </w:r>
    </w:p>
    <w:p w:rsidR="0042622E" w:rsidRPr="005154DE" w:rsidRDefault="0042622E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42622E" w:rsidRPr="005154DE" w:rsidRDefault="0042622E" w:rsidP="000558C0">
      <w:pPr>
        <w:pStyle w:val="PlainText"/>
        <w:jc w:val="center"/>
        <w:rPr>
          <w:rFonts w:ascii="Arial" w:eastAsia="MS Mincho" w:hAnsi="Arial" w:cs="Arial"/>
          <w:bCs/>
          <w:color w:val="000000"/>
          <w:szCs w:val="24"/>
        </w:rPr>
      </w:pPr>
    </w:p>
    <w:p w:rsidR="0042622E" w:rsidRPr="005154DE" w:rsidRDefault="0042622E" w:rsidP="000558C0">
      <w:pPr>
        <w:pStyle w:val="PlainText"/>
        <w:spacing w:before="120"/>
        <w:rPr>
          <w:rFonts w:ascii="Arial" w:eastAsia="MS Mincho" w:hAnsi="Arial" w:cs="Arial"/>
          <w:color w:val="000000"/>
          <w:szCs w:val="24"/>
        </w:rPr>
      </w:pPr>
      <w:r w:rsidRPr="005154DE">
        <w:rPr>
          <w:rFonts w:ascii="Arial" w:eastAsia="MS Mincho" w:hAnsi="Arial" w:cs="Arial"/>
          <w:color w:val="000000"/>
          <w:szCs w:val="24"/>
        </w:rPr>
        <w:t xml:space="preserve">vlasnike i nositelje </w:t>
      </w:r>
      <w:r w:rsidRPr="005154DE">
        <w:rPr>
          <w:rFonts w:ascii="Arial" w:hAnsi="Arial" w:cs="Arial"/>
          <w:color w:val="000000"/>
          <w:szCs w:val="24"/>
        </w:rPr>
        <w:t>drugih stvarnih prava na nekretnini za koju se izdaje građevinska dozvola za</w:t>
      </w:r>
      <w:r>
        <w:rPr>
          <w:rFonts w:ascii="Arial" w:hAnsi="Arial" w:cs="Arial"/>
          <w:color w:val="000000"/>
          <w:szCs w:val="24"/>
        </w:rPr>
        <w:t xml:space="preserve"> pripremne radove temeljem izdane građevinske dozvole za izgradnju višestambene građevine  „Villa Zora“ u Opatiji na k.č.295/3, k.č.295/4, k.č.296, dijelu k.č.302/1, k.č.303, k.č.308 i dijelu k.č.917, k.o.Opatija,</w:t>
      </w:r>
      <w:r w:rsidRPr="005154DE">
        <w:rPr>
          <w:rFonts w:ascii="Arial" w:hAnsi="Arial" w:cs="Arial"/>
          <w:color w:val="000000"/>
        </w:rPr>
        <w:t xml:space="preserve"> te vlasnike i nositelje drugih stvarnih prava na nekretninama koje neposredno graniče sa nekretninom za koju se izdaje građevinska dozvola</w:t>
      </w:r>
      <w:r>
        <w:rPr>
          <w:rFonts w:ascii="Arial" w:hAnsi="Arial" w:cs="Arial"/>
          <w:color w:val="000000"/>
        </w:rPr>
        <w:t xml:space="preserve"> za pripremne radove</w:t>
      </w:r>
      <w:r w:rsidRPr="005154DE">
        <w:rPr>
          <w:rFonts w:ascii="Arial" w:hAnsi="Arial" w:cs="Arial"/>
          <w:color w:val="000000"/>
        </w:rPr>
        <w:t xml:space="preserve">, </w:t>
      </w:r>
      <w:r w:rsidRPr="005154DE">
        <w:rPr>
          <w:rFonts w:ascii="Arial" w:eastAsia="MS Mincho" w:hAnsi="Arial" w:cs="Arial"/>
          <w:color w:val="000000"/>
          <w:szCs w:val="24"/>
        </w:rPr>
        <w:t>da izvrše uvid u glavni projekt radi</w:t>
      </w:r>
      <w:r w:rsidRPr="005154DE">
        <w:rPr>
          <w:rFonts w:ascii="Arial" w:hAnsi="Arial" w:cs="Arial"/>
          <w:color w:val="000000"/>
          <w:szCs w:val="24"/>
        </w:rPr>
        <w:t xml:space="preserve"> izjašnjenja</w:t>
      </w:r>
      <w:r w:rsidRPr="005154DE">
        <w:rPr>
          <w:rFonts w:ascii="Arial" w:eastAsia="MS Mincho" w:hAnsi="Arial" w:cs="Arial"/>
          <w:color w:val="000000"/>
          <w:szCs w:val="24"/>
        </w:rPr>
        <w:t>.</w:t>
      </w:r>
    </w:p>
    <w:p w:rsidR="0042622E" w:rsidRPr="005154DE" w:rsidRDefault="0042622E" w:rsidP="000558C0">
      <w:pPr>
        <w:spacing w:before="120"/>
        <w:ind w:firstLine="720"/>
        <w:rPr>
          <w:rFonts w:ascii="Arial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Uvid u glavni projekt, te izjašnjenje o istom može izvršiti osoba koja dokaže da ima svojstvo stranke, osobno ili putem opunomoćenika,</w:t>
      </w:r>
      <w:r w:rsidRPr="005154DE">
        <w:rPr>
          <w:rFonts w:ascii="Arial" w:hAnsi="Arial" w:cs="Arial"/>
          <w:color w:val="000000"/>
        </w:rPr>
        <w:t xml:space="preserve"> </w:t>
      </w:r>
      <w:r w:rsidRPr="005154DE">
        <w:rPr>
          <w:rFonts w:ascii="Arial" w:eastAsia="MS Mincho" w:hAnsi="Arial" w:cs="Arial"/>
          <w:color w:val="000000"/>
        </w:rPr>
        <w:t xml:space="preserve">dana </w:t>
      </w:r>
      <w:r>
        <w:rPr>
          <w:rFonts w:ascii="Arial" w:eastAsia="MS Mincho" w:hAnsi="Arial" w:cs="Arial"/>
          <w:b/>
          <w:color w:val="000000"/>
        </w:rPr>
        <w:t xml:space="preserve">17.prosinca </w:t>
      </w:r>
      <w:r w:rsidRPr="005154DE">
        <w:rPr>
          <w:rFonts w:ascii="Arial" w:eastAsia="MS Mincho" w:hAnsi="Arial" w:cs="Arial"/>
          <w:b/>
          <w:color w:val="000000"/>
        </w:rPr>
        <w:t>2014. godine</w:t>
      </w:r>
      <w:r w:rsidRPr="005154DE">
        <w:rPr>
          <w:rFonts w:ascii="Arial" w:hAnsi="Arial" w:cs="Arial"/>
          <w:color w:val="000000"/>
        </w:rPr>
        <w:t xml:space="preserve">, </w:t>
      </w:r>
      <w:r w:rsidRPr="005154DE">
        <w:rPr>
          <w:rFonts w:ascii="Arial" w:eastAsia="MS Mincho" w:hAnsi="Arial" w:cs="Arial"/>
          <w:color w:val="000000"/>
        </w:rPr>
        <w:t xml:space="preserve">u prostorijama ovog Upravnog odjela, </w:t>
      </w:r>
      <w:r>
        <w:rPr>
          <w:rFonts w:ascii="Arial" w:hAnsi="Arial" w:cs="Arial"/>
          <w:color w:val="000000"/>
        </w:rPr>
        <w:t>Ispostava u Opatiji, M.Tita 3</w:t>
      </w:r>
      <w:r w:rsidRPr="005154DE">
        <w:rPr>
          <w:rFonts w:ascii="Arial" w:eastAsia="MS Mincho" w:hAnsi="Arial" w:cs="Arial"/>
          <w:color w:val="000000"/>
        </w:rPr>
        <w:t xml:space="preserve">, I kat, soba </w:t>
      </w:r>
      <w:r>
        <w:rPr>
          <w:rFonts w:ascii="Arial" w:eastAsia="MS Mincho" w:hAnsi="Arial" w:cs="Arial"/>
          <w:color w:val="000000"/>
        </w:rPr>
        <w:t>1</w:t>
      </w:r>
      <w:r w:rsidRPr="005154DE">
        <w:rPr>
          <w:rFonts w:ascii="Arial" w:eastAsia="MS Mincho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u vremenu od 9</w:t>
      </w:r>
      <w:r>
        <w:rPr>
          <w:rFonts w:ascii="Arial" w:hAnsi="Arial" w:cs="Arial"/>
          <w:color w:val="000000"/>
          <w:vertAlign w:val="superscript"/>
        </w:rPr>
        <w:t>0</w:t>
      </w:r>
      <w:r w:rsidRPr="005154DE">
        <w:rPr>
          <w:rFonts w:ascii="Arial" w:hAnsi="Arial" w:cs="Arial"/>
          <w:color w:val="000000"/>
          <w:vertAlign w:val="superscript"/>
        </w:rPr>
        <w:t>0</w:t>
      </w:r>
      <w:r>
        <w:rPr>
          <w:rFonts w:ascii="Arial" w:hAnsi="Arial" w:cs="Arial"/>
          <w:color w:val="000000"/>
        </w:rPr>
        <w:t>-10</w:t>
      </w:r>
      <w:r w:rsidRPr="005154DE">
        <w:rPr>
          <w:rFonts w:ascii="Arial" w:hAnsi="Arial" w:cs="Arial"/>
          <w:color w:val="000000"/>
          <w:vertAlign w:val="superscript"/>
        </w:rPr>
        <w:t xml:space="preserve">00 </w:t>
      </w:r>
      <w:r w:rsidRPr="005154DE">
        <w:rPr>
          <w:rFonts w:ascii="Arial" w:hAnsi="Arial" w:cs="Arial"/>
          <w:color w:val="000000"/>
        </w:rPr>
        <w:t>sati.</w:t>
      </w:r>
    </w:p>
    <w:p w:rsidR="0042622E" w:rsidRPr="005154DE" w:rsidRDefault="0042622E" w:rsidP="000558C0">
      <w:pPr>
        <w:spacing w:before="120"/>
        <w:ind w:firstLine="720"/>
        <w:rPr>
          <w:rFonts w:ascii="Arial" w:hAnsi="Arial" w:cs="Arial"/>
          <w:color w:val="000000"/>
        </w:rPr>
      </w:pPr>
    </w:p>
    <w:p w:rsidR="0042622E" w:rsidRDefault="0042622E" w:rsidP="00BB6512">
      <w:pPr>
        <w:pStyle w:val="PlainText"/>
        <w:rPr>
          <w:rFonts w:ascii="Arial" w:eastAsia="MS Mincho" w:hAnsi="Arial" w:cs="Arial"/>
        </w:rPr>
      </w:pPr>
      <w:r>
        <w:rPr>
          <w:rFonts w:ascii="Arial" w:eastAsia="MS Mincho" w:hAnsi="Arial" w:cs="Arial"/>
        </w:rPr>
        <w:t xml:space="preserve">Građevinska dozvola  može se izdati iako se stranke ne odazovu pozivu.  </w:t>
      </w:r>
    </w:p>
    <w:p w:rsidR="0042622E" w:rsidRPr="005154DE" w:rsidRDefault="0042622E" w:rsidP="002826DA">
      <w:pPr>
        <w:rPr>
          <w:rFonts w:ascii="Arial" w:eastAsia="MS Mincho" w:hAnsi="Arial" w:cs="Arial"/>
          <w:color w:val="000000"/>
        </w:rPr>
      </w:pPr>
    </w:p>
    <w:p w:rsidR="0042622E" w:rsidRPr="005154DE" w:rsidRDefault="0042622E" w:rsidP="00186614">
      <w:pPr>
        <w:tabs>
          <w:tab w:val="left" w:pos="567"/>
        </w:tabs>
        <w:rPr>
          <w:rFonts w:ascii="Arial" w:eastAsia="MS Mincho" w:hAnsi="Arial" w:cs="Arial"/>
          <w:b/>
          <w:bCs/>
          <w:color w:val="000000"/>
        </w:rPr>
      </w:pPr>
    </w:p>
    <w:p w:rsidR="0042622E" w:rsidRPr="005154DE" w:rsidRDefault="0042622E" w:rsidP="00186614">
      <w:pPr>
        <w:tabs>
          <w:tab w:val="left" w:pos="567"/>
        </w:tabs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b/>
          <w:bCs/>
          <w:color w:val="000000"/>
        </w:rPr>
        <w:t>DOSTAVITI</w:t>
      </w:r>
      <w:r w:rsidRPr="005154DE">
        <w:rPr>
          <w:rFonts w:ascii="Arial" w:eastAsia="MS Mincho" w:hAnsi="Arial" w:cs="Arial"/>
          <w:color w:val="000000"/>
        </w:rPr>
        <w:t>:</w:t>
      </w:r>
    </w:p>
    <w:p w:rsidR="0042622E" w:rsidRPr="005154DE" w:rsidRDefault="0042622E" w:rsidP="00186614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Oglasna ploča - 8 dana, ovdje</w:t>
      </w:r>
    </w:p>
    <w:p w:rsidR="0042622E" w:rsidRPr="005154DE" w:rsidRDefault="0042622E" w:rsidP="00786E32">
      <w:pPr>
        <w:numPr>
          <w:ilvl w:val="0"/>
          <w:numId w:val="5"/>
        </w:numPr>
        <w:tabs>
          <w:tab w:val="clear" w:pos="720"/>
          <w:tab w:val="num" w:pos="360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M</w:t>
      </w:r>
      <w:r w:rsidRPr="005154DE">
        <w:rPr>
          <w:rFonts w:ascii="Arial" w:hAnsi="Arial" w:cs="Arial"/>
          <w:color w:val="000000"/>
        </w:rPr>
        <w:t>režne stranice upravnog tijela</w:t>
      </w:r>
    </w:p>
    <w:p w:rsidR="0042622E" w:rsidRPr="005154DE" w:rsidRDefault="0042622E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Građevna čestica</w:t>
      </w:r>
    </w:p>
    <w:p w:rsidR="0042622E" w:rsidRPr="005154DE" w:rsidRDefault="0042622E" w:rsidP="00186614">
      <w:pPr>
        <w:numPr>
          <w:ilvl w:val="0"/>
          <w:numId w:val="5"/>
        </w:numPr>
        <w:tabs>
          <w:tab w:val="clear" w:pos="720"/>
          <w:tab w:val="num" w:pos="360"/>
          <w:tab w:val="left" w:pos="567"/>
        </w:tabs>
        <w:ind w:hanging="720"/>
        <w:rPr>
          <w:rFonts w:ascii="Arial" w:eastAsia="MS Mincho" w:hAnsi="Arial" w:cs="Arial"/>
          <w:color w:val="000000"/>
        </w:rPr>
      </w:pPr>
      <w:r w:rsidRPr="005154DE">
        <w:rPr>
          <w:rFonts w:ascii="Arial" w:eastAsia="MS Mincho" w:hAnsi="Arial" w:cs="Arial"/>
          <w:color w:val="000000"/>
        </w:rPr>
        <w:t>Spis, ovdje</w:t>
      </w:r>
    </w:p>
    <w:p w:rsidR="0042622E" w:rsidRPr="005154DE" w:rsidRDefault="0042622E" w:rsidP="00186614">
      <w:pPr>
        <w:tabs>
          <w:tab w:val="left" w:pos="1080"/>
        </w:tabs>
        <w:spacing w:before="40"/>
        <w:rPr>
          <w:rFonts w:ascii="Arial" w:hAnsi="Arial" w:cs="Arial"/>
          <w:color w:val="000000"/>
        </w:rPr>
      </w:pPr>
    </w:p>
    <w:sectPr w:rsidR="0042622E" w:rsidRPr="005154DE" w:rsidSect="00491836">
      <w:headerReference w:type="even" r:id="rId9"/>
      <w:headerReference w:type="default" r:id="rId10"/>
      <w:pgSz w:w="11906" w:h="16838"/>
      <w:pgMar w:top="719" w:right="1440" w:bottom="144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622E" w:rsidRDefault="0042622E">
      <w:r>
        <w:separator/>
      </w:r>
    </w:p>
  </w:endnote>
  <w:endnote w:type="continuationSeparator" w:id="0">
    <w:p w:rsidR="0042622E" w:rsidRDefault="00426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622E" w:rsidRDefault="0042622E">
      <w:r>
        <w:separator/>
      </w:r>
    </w:p>
  </w:footnote>
  <w:footnote w:type="continuationSeparator" w:id="0">
    <w:p w:rsidR="0042622E" w:rsidRDefault="00426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2E" w:rsidRDefault="0042622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622E" w:rsidRDefault="004262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2E" w:rsidRDefault="0042622E" w:rsidP="003C33F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42622E" w:rsidRDefault="004262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1679F"/>
    <w:multiLevelType w:val="hybridMultilevel"/>
    <w:tmpl w:val="FEDCE2B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D1C707C"/>
    <w:multiLevelType w:val="hybridMultilevel"/>
    <w:tmpl w:val="61765D66"/>
    <w:lvl w:ilvl="0" w:tplc="79703F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0C72620"/>
    <w:multiLevelType w:val="hybridMultilevel"/>
    <w:tmpl w:val="AA2E1B5A"/>
    <w:lvl w:ilvl="0" w:tplc="4D32D702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55798"/>
    <w:multiLevelType w:val="hybridMultilevel"/>
    <w:tmpl w:val="9438B36E"/>
    <w:lvl w:ilvl="0" w:tplc="807A4766">
      <w:start w:val="1"/>
      <w:numFmt w:val="decimal"/>
      <w:lvlText w:val="%1."/>
      <w:lvlJc w:val="right"/>
      <w:pPr>
        <w:tabs>
          <w:tab w:val="num" w:pos="72"/>
        </w:tabs>
        <w:ind w:left="72" w:hanging="72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272"/>
        </w:tabs>
        <w:ind w:left="1272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1992"/>
        </w:tabs>
        <w:ind w:left="1992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712"/>
        </w:tabs>
        <w:ind w:left="2712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432"/>
        </w:tabs>
        <w:ind w:left="3432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152"/>
        </w:tabs>
        <w:ind w:left="4152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4872"/>
        </w:tabs>
        <w:ind w:left="4872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592"/>
        </w:tabs>
        <w:ind w:left="5592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312"/>
        </w:tabs>
        <w:ind w:left="6312" w:hanging="180"/>
      </w:pPr>
      <w:rPr>
        <w:rFonts w:cs="Times New Roman"/>
      </w:rPr>
    </w:lvl>
  </w:abstractNum>
  <w:abstractNum w:abstractNumId="4">
    <w:nsid w:val="60753D85"/>
    <w:multiLevelType w:val="hybridMultilevel"/>
    <w:tmpl w:val="BC44072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4952"/>
    <w:rsid w:val="00000BDA"/>
    <w:rsid w:val="00007041"/>
    <w:rsid w:val="00012305"/>
    <w:rsid w:val="00021A26"/>
    <w:rsid w:val="00026D0B"/>
    <w:rsid w:val="00027A88"/>
    <w:rsid w:val="000374F6"/>
    <w:rsid w:val="00040001"/>
    <w:rsid w:val="00047FEF"/>
    <w:rsid w:val="000558C0"/>
    <w:rsid w:val="0006043E"/>
    <w:rsid w:val="00066271"/>
    <w:rsid w:val="0007525C"/>
    <w:rsid w:val="00081CB6"/>
    <w:rsid w:val="0008261B"/>
    <w:rsid w:val="00086FD3"/>
    <w:rsid w:val="00087198"/>
    <w:rsid w:val="000960E9"/>
    <w:rsid w:val="000A5735"/>
    <w:rsid w:val="000B256F"/>
    <w:rsid w:val="000B2C25"/>
    <w:rsid w:val="000B3367"/>
    <w:rsid w:val="000C457A"/>
    <w:rsid w:val="000C4E3E"/>
    <w:rsid w:val="000C60D4"/>
    <w:rsid w:val="000C6E63"/>
    <w:rsid w:val="000D7CB9"/>
    <w:rsid w:val="000F745A"/>
    <w:rsid w:val="00112685"/>
    <w:rsid w:val="00112F70"/>
    <w:rsid w:val="00124707"/>
    <w:rsid w:val="0012562A"/>
    <w:rsid w:val="00132F66"/>
    <w:rsid w:val="00135A84"/>
    <w:rsid w:val="0013641B"/>
    <w:rsid w:val="0014783B"/>
    <w:rsid w:val="00150457"/>
    <w:rsid w:val="0015451B"/>
    <w:rsid w:val="00162C13"/>
    <w:rsid w:val="00166963"/>
    <w:rsid w:val="00170D2D"/>
    <w:rsid w:val="001770A2"/>
    <w:rsid w:val="00181712"/>
    <w:rsid w:val="00184E15"/>
    <w:rsid w:val="00186614"/>
    <w:rsid w:val="00193AB5"/>
    <w:rsid w:val="001A45FB"/>
    <w:rsid w:val="001B338E"/>
    <w:rsid w:val="001F0959"/>
    <w:rsid w:val="001F6A4D"/>
    <w:rsid w:val="002028C6"/>
    <w:rsid w:val="00224418"/>
    <w:rsid w:val="00227EC1"/>
    <w:rsid w:val="00241A88"/>
    <w:rsid w:val="00245C44"/>
    <w:rsid w:val="0027796A"/>
    <w:rsid w:val="002826DA"/>
    <w:rsid w:val="00286B9F"/>
    <w:rsid w:val="00286D04"/>
    <w:rsid w:val="00291671"/>
    <w:rsid w:val="002A7448"/>
    <w:rsid w:val="002B1904"/>
    <w:rsid w:val="002B6FC9"/>
    <w:rsid w:val="002D73F8"/>
    <w:rsid w:val="002E2A34"/>
    <w:rsid w:val="002E57EB"/>
    <w:rsid w:val="002F102C"/>
    <w:rsid w:val="00301453"/>
    <w:rsid w:val="00303E11"/>
    <w:rsid w:val="003057FB"/>
    <w:rsid w:val="0031506B"/>
    <w:rsid w:val="00320FDE"/>
    <w:rsid w:val="00323C7B"/>
    <w:rsid w:val="003241BA"/>
    <w:rsid w:val="0033349F"/>
    <w:rsid w:val="0033396F"/>
    <w:rsid w:val="00344875"/>
    <w:rsid w:val="003552D0"/>
    <w:rsid w:val="003557DD"/>
    <w:rsid w:val="003870A9"/>
    <w:rsid w:val="0039153E"/>
    <w:rsid w:val="003952DA"/>
    <w:rsid w:val="00395BA8"/>
    <w:rsid w:val="003A2908"/>
    <w:rsid w:val="003B110E"/>
    <w:rsid w:val="003C33F7"/>
    <w:rsid w:val="003C3B10"/>
    <w:rsid w:val="003D14E1"/>
    <w:rsid w:val="003F317C"/>
    <w:rsid w:val="003F42D9"/>
    <w:rsid w:val="00414E61"/>
    <w:rsid w:val="00416FC6"/>
    <w:rsid w:val="004200C2"/>
    <w:rsid w:val="0042622E"/>
    <w:rsid w:val="00431DFC"/>
    <w:rsid w:val="00436028"/>
    <w:rsid w:val="004365E7"/>
    <w:rsid w:val="00441D3A"/>
    <w:rsid w:val="00446D44"/>
    <w:rsid w:val="00451C65"/>
    <w:rsid w:val="00452BE2"/>
    <w:rsid w:val="00466800"/>
    <w:rsid w:val="004734D8"/>
    <w:rsid w:val="00476026"/>
    <w:rsid w:val="00476EE8"/>
    <w:rsid w:val="00482BBE"/>
    <w:rsid w:val="004849CE"/>
    <w:rsid w:val="00490E35"/>
    <w:rsid w:val="00491836"/>
    <w:rsid w:val="004A02E7"/>
    <w:rsid w:val="004A74E9"/>
    <w:rsid w:val="004C64F7"/>
    <w:rsid w:val="004D036F"/>
    <w:rsid w:val="004D303C"/>
    <w:rsid w:val="004D76A4"/>
    <w:rsid w:val="004E17AA"/>
    <w:rsid w:val="004E1958"/>
    <w:rsid w:val="004E698B"/>
    <w:rsid w:val="004E707C"/>
    <w:rsid w:val="004E7990"/>
    <w:rsid w:val="00512BFF"/>
    <w:rsid w:val="005154DE"/>
    <w:rsid w:val="005226E9"/>
    <w:rsid w:val="00540062"/>
    <w:rsid w:val="00541837"/>
    <w:rsid w:val="0054297E"/>
    <w:rsid w:val="005473BE"/>
    <w:rsid w:val="00554B1D"/>
    <w:rsid w:val="00555F31"/>
    <w:rsid w:val="00557EBF"/>
    <w:rsid w:val="005634BF"/>
    <w:rsid w:val="0056440A"/>
    <w:rsid w:val="00565C86"/>
    <w:rsid w:val="00571D91"/>
    <w:rsid w:val="005773EA"/>
    <w:rsid w:val="00581078"/>
    <w:rsid w:val="0058404A"/>
    <w:rsid w:val="0058662C"/>
    <w:rsid w:val="0059190D"/>
    <w:rsid w:val="005A36AC"/>
    <w:rsid w:val="005B0915"/>
    <w:rsid w:val="005B7737"/>
    <w:rsid w:val="005C5515"/>
    <w:rsid w:val="005D07BE"/>
    <w:rsid w:val="005D3675"/>
    <w:rsid w:val="005E4B7D"/>
    <w:rsid w:val="005E627B"/>
    <w:rsid w:val="005F1DCF"/>
    <w:rsid w:val="005F5D22"/>
    <w:rsid w:val="00603A2B"/>
    <w:rsid w:val="00610424"/>
    <w:rsid w:val="00615A09"/>
    <w:rsid w:val="00620128"/>
    <w:rsid w:val="0063030D"/>
    <w:rsid w:val="00631B35"/>
    <w:rsid w:val="00670637"/>
    <w:rsid w:val="006724FD"/>
    <w:rsid w:val="00687F54"/>
    <w:rsid w:val="0069011B"/>
    <w:rsid w:val="00690124"/>
    <w:rsid w:val="00693BDD"/>
    <w:rsid w:val="00694A21"/>
    <w:rsid w:val="006958A9"/>
    <w:rsid w:val="00697DA5"/>
    <w:rsid w:val="006A1CA5"/>
    <w:rsid w:val="006A4757"/>
    <w:rsid w:val="006C04E0"/>
    <w:rsid w:val="006D3CAD"/>
    <w:rsid w:val="006D72C6"/>
    <w:rsid w:val="006E0658"/>
    <w:rsid w:val="006F0E39"/>
    <w:rsid w:val="006F23D0"/>
    <w:rsid w:val="006F29D4"/>
    <w:rsid w:val="007051F6"/>
    <w:rsid w:val="00714B6E"/>
    <w:rsid w:val="00716E13"/>
    <w:rsid w:val="00725330"/>
    <w:rsid w:val="0072573D"/>
    <w:rsid w:val="00732FED"/>
    <w:rsid w:val="00742C2F"/>
    <w:rsid w:val="00742E39"/>
    <w:rsid w:val="00746DC3"/>
    <w:rsid w:val="00765E1C"/>
    <w:rsid w:val="0077217D"/>
    <w:rsid w:val="00772DE7"/>
    <w:rsid w:val="007769E0"/>
    <w:rsid w:val="00782BFA"/>
    <w:rsid w:val="00782D67"/>
    <w:rsid w:val="00786E32"/>
    <w:rsid w:val="007A2D56"/>
    <w:rsid w:val="007A6F5A"/>
    <w:rsid w:val="007A70D6"/>
    <w:rsid w:val="007B7B19"/>
    <w:rsid w:val="007B7E55"/>
    <w:rsid w:val="007C10DD"/>
    <w:rsid w:val="007C740D"/>
    <w:rsid w:val="007C75F7"/>
    <w:rsid w:val="007C7FE6"/>
    <w:rsid w:val="007D578E"/>
    <w:rsid w:val="007D7C99"/>
    <w:rsid w:val="007F3790"/>
    <w:rsid w:val="007F4CB2"/>
    <w:rsid w:val="0083175E"/>
    <w:rsid w:val="0083625B"/>
    <w:rsid w:val="008373F6"/>
    <w:rsid w:val="0084238D"/>
    <w:rsid w:val="00843D5C"/>
    <w:rsid w:val="00843DD2"/>
    <w:rsid w:val="00844D1E"/>
    <w:rsid w:val="00844F2F"/>
    <w:rsid w:val="0085353B"/>
    <w:rsid w:val="008555DF"/>
    <w:rsid w:val="0086094C"/>
    <w:rsid w:val="00861B35"/>
    <w:rsid w:val="00864170"/>
    <w:rsid w:val="00870236"/>
    <w:rsid w:val="00883729"/>
    <w:rsid w:val="00895E04"/>
    <w:rsid w:val="008A7E2D"/>
    <w:rsid w:val="008B782B"/>
    <w:rsid w:val="008D6875"/>
    <w:rsid w:val="008F15A2"/>
    <w:rsid w:val="008F3AF5"/>
    <w:rsid w:val="008F432B"/>
    <w:rsid w:val="008F433D"/>
    <w:rsid w:val="009043CD"/>
    <w:rsid w:val="00924684"/>
    <w:rsid w:val="009263E9"/>
    <w:rsid w:val="00936972"/>
    <w:rsid w:val="009431A3"/>
    <w:rsid w:val="00946243"/>
    <w:rsid w:val="0095221B"/>
    <w:rsid w:val="00956BC4"/>
    <w:rsid w:val="00993EB0"/>
    <w:rsid w:val="009A23EF"/>
    <w:rsid w:val="009A6182"/>
    <w:rsid w:val="009A7DCE"/>
    <w:rsid w:val="009C00A2"/>
    <w:rsid w:val="009C2313"/>
    <w:rsid w:val="009D31FE"/>
    <w:rsid w:val="009E39BE"/>
    <w:rsid w:val="00A21A32"/>
    <w:rsid w:val="00A245ED"/>
    <w:rsid w:val="00A4240F"/>
    <w:rsid w:val="00A502B2"/>
    <w:rsid w:val="00A52645"/>
    <w:rsid w:val="00A526AF"/>
    <w:rsid w:val="00A53F8B"/>
    <w:rsid w:val="00A65469"/>
    <w:rsid w:val="00A65AFD"/>
    <w:rsid w:val="00A746BC"/>
    <w:rsid w:val="00A75E33"/>
    <w:rsid w:val="00A7634F"/>
    <w:rsid w:val="00A83C31"/>
    <w:rsid w:val="00A84635"/>
    <w:rsid w:val="00A84E4B"/>
    <w:rsid w:val="00A858F7"/>
    <w:rsid w:val="00A936BD"/>
    <w:rsid w:val="00A95175"/>
    <w:rsid w:val="00AA3614"/>
    <w:rsid w:val="00AA79E2"/>
    <w:rsid w:val="00AB6935"/>
    <w:rsid w:val="00AC1A19"/>
    <w:rsid w:val="00AC4C3D"/>
    <w:rsid w:val="00AC5444"/>
    <w:rsid w:val="00AC7E66"/>
    <w:rsid w:val="00AE2EAD"/>
    <w:rsid w:val="00AE3B7D"/>
    <w:rsid w:val="00AF3DED"/>
    <w:rsid w:val="00AF62E9"/>
    <w:rsid w:val="00B12F4E"/>
    <w:rsid w:val="00B402EF"/>
    <w:rsid w:val="00B6158E"/>
    <w:rsid w:val="00B70840"/>
    <w:rsid w:val="00B70D32"/>
    <w:rsid w:val="00B8521A"/>
    <w:rsid w:val="00B91093"/>
    <w:rsid w:val="00BA0A8E"/>
    <w:rsid w:val="00BA101D"/>
    <w:rsid w:val="00BA5BB2"/>
    <w:rsid w:val="00BB2283"/>
    <w:rsid w:val="00BB6512"/>
    <w:rsid w:val="00BC4E41"/>
    <w:rsid w:val="00BE5CD8"/>
    <w:rsid w:val="00BE6BA1"/>
    <w:rsid w:val="00BF115C"/>
    <w:rsid w:val="00BF209C"/>
    <w:rsid w:val="00BF75D6"/>
    <w:rsid w:val="00C02CCF"/>
    <w:rsid w:val="00C20006"/>
    <w:rsid w:val="00C24952"/>
    <w:rsid w:val="00C26077"/>
    <w:rsid w:val="00C33FF8"/>
    <w:rsid w:val="00C47580"/>
    <w:rsid w:val="00C578AE"/>
    <w:rsid w:val="00C6056B"/>
    <w:rsid w:val="00C75072"/>
    <w:rsid w:val="00C86A6A"/>
    <w:rsid w:val="00C86E8A"/>
    <w:rsid w:val="00C871B9"/>
    <w:rsid w:val="00C937D6"/>
    <w:rsid w:val="00C9559D"/>
    <w:rsid w:val="00CA3F06"/>
    <w:rsid w:val="00CA58F8"/>
    <w:rsid w:val="00CC0540"/>
    <w:rsid w:val="00CD222B"/>
    <w:rsid w:val="00CE6381"/>
    <w:rsid w:val="00CF06D6"/>
    <w:rsid w:val="00CF31DC"/>
    <w:rsid w:val="00D11B48"/>
    <w:rsid w:val="00D733AB"/>
    <w:rsid w:val="00D76F36"/>
    <w:rsid w:val="00D80B71"/>
    <w:rsid w:val="00D9230D"/>
    <w:rsid w:val="00D948BB"/>
    <w:rsid w:val="00DA3CDC"/>
    <w:rsid w:val="00DB2ADB"/>
    <w:rsid w:val="00DB3D0F"/>
    <w:rsid w:val="00DB6F3B"/>
    <w:rsid w:val="00DC72E8"/>
    <w:rsid w:val="00DD0999"/>
    <w:rsid w:val="00DD3725"/>
    <w:rsid w:val="00DD46E7"/>
    <w:rsid w:val="00DD76D5"/>
    <w:rsid w:val="00DE1E56"/>
    <w:rsid w:val="00DF6DAD"/>
    <w:rsid w:val="00E30A79"/>
    <w:rsid w:val="00E55374"/>
    <w:rsid w:val="00E70640"/>
    <w:rsid w:val="00E96D7D"/>
    <w:rsid w:val="00EB12C0"/>
    <w:rsid w:val="00EB29CE"/>
    <w:rsid w:val="00EC01A3"/>
    <w:rsid w:val="00EC22B2"/>
    <w:rsid w:val="00EC25B3"/>
    <w:rsid w:val="00EC46FE"/>
    <w:rsid w:val="00EC4E8A"/>
    <w:rsid w:val="00EE1F9D"/>
    <w:rsid w:val="00EE5185"/>
    <w:rsid w:val="00EE6686"/>
    <w:rsid w:val="00EF2695"/>
    <w:rsid w:val="00F155AF"/>
    <w:rsid w:val="00F206FD"/>
    <w:rsid w:val="00F3129D"/>
    <w:rsid w:val="00F34FBD"/>
    <w:rsid w:val="00F36A34"/>
    <w:rsid w:val="00F4576F"/>
    <w:rsid w:val="00F51CC4"/>
    <w:rsid w:val="00F53A13"/>
    <w:rsid w:val="00F61A61"/>
    <w:rsid w:val="00F6470F"/>
    <w:rsid w:val="00F703C3"/>
    <w:rsid w:val="00F85F4E"/>
    <w:rsid w:val="00FA46AD"/>
    <w:rsid w:val="00FA69C2"/>
    <w:rsid w:val="00FC408F"/>
    <w:rsid w:val="00FC5DBE"/>
    <w:rsid w:val="00FE0AFA"/>
    <w:rsid w:val="00FE2445"/>
    <w:rsid w:val="00FF5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457"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1"/>
    <w:uiPriority w:val="99"/>
    <w:rsid w:val="00C24952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63030D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C2495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3030D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150457"/>
    <w:rPr>
      <w:rFonts w:cs="Times New Roman"/>
    </w:rPr>
  </w:style>
  <w:style w:type="paragraph" w:styleId="BodyTextIndent">
    <w:name w:val="Body Text Indent"/>
    <w:basedOn w:val="Normal"/>
    <w:link w:val="BodyTextIndentChar"/>
    <w:uiPriority w:val="99"/>
    <w:rsid w:val="00150457"/>
    <w:pPr>
      <w:ind w:firstLine="510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63030D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FE24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3030D"/>
    <w:rPr>
      <w:rFonts w:cs="Times New Roman"/>
      <w:sz w:val="2"/>
    </w:rPr>
  </w:style>
  <w:style w:type="character" w:customStyle="1" w:styleId="PlainTextChar1">
    <w:name w:val="Plain Text Char1"/>
    <w:basedOn w:val="DefaultParagraphFont"/>
    <w:link w:val="PlainText"/>
    <w:uiPriority w:val="99"/>
    <w:semiHidden/>
    <w:locked/>
    <w:rsid w:val="00BB6512"/>
    <w:rPr>
      <w:rFonts w:ascii="Courier New" w:hAnsi="Courier New" w:cs="Courier New"/>
      <w:sz w:val="24"/>
      <w:lang w:val="hr-HR" w:eastAsia="hr-H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1944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41</TotalTime>
  <Pages>1</Pages>
  <Words>239</Words>
  <Characters>1367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Korisnik</dc:creator>
  <cp:keywords/>
  <dc:description/>
  <cp:lastModifiedBy>IVA</cp:lastModifiedBy>
  <cp:revision>15</cp:revision>
  <cp:lastPrinted>2014-04-11T12:17:00Z</cp:lastPrinted>
  <dcterms:created xsi:type="dcterms:W3CDTF">2014-05-05T10:38:00Z</dcterms:created>
  <dcterms:modified xsi:type="dcterms:W3CDTF">2014-12-08T14:48:00Z</dcterms:modified>
</cp:coreProperties>
</file>