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3" w:rsidRPr="00081CB6" w:rsidRDefault="00A56E83" w:rsidP="00475EC8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A56E83" w:rsidRPr="00C47B24" w:rsidTr="00550D80">
        <w:tc>
          <w:tcPr>
            <w:tcW w:w="5505" w:type="dxa"/>
          </w:tcPr>
          <w:p w:rsidR="00A56E83" w:rsidRPr="00C47B24" w:rsidRDefault="00A56E83" w:rsidP="00550D80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55520">
              <w:rPr>
                <w:rFonts w:ascii="Arial" w:hAnsi="Arial" w:cs="Arial"/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A56E83" w:rsidRPr="00C47B24" w:rsidTr="00550D80">
        <w:tc>
          <w:tcPr>
            <w:tcW w:w="5505" w:type="dxa"/>
          </w:tcPr>
          <w:p w:rsidR="00A56E83" w:rsidRPr="00C47B24" w:rsidRDefault="00A56E83" w:rsidP="00550D80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C47B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A56E83" w:rsidRPr="00C47B24" w:rsidTr="00550D80">
        <w:tc>
          <w:tcPr>
            <w:tcW w:w="5505" w:type="dxa"/>
          </w:tcPr>
          <w:p w:rsidR="00A56E83" w:rsidRPr="00C47B24" w:rsidRDefault="00A56E83" w:rsidP="00550D80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A56E83" w:rsidRPr="00C47B24" w:rsidTr="00550D80">
        <w:trPr>
          <w:trHeight w:val="80"/>
        </w:trPr>
        <w:tc>
          <w:tcPr>
            <w:tcW w:w="5505" w:type="dxa"/>
          </w:tcPr>
          <w:p w:rsidR="00A56E83" w:rsidRPr="00C47B24" w:rsidRDefault="00A56E83" w:rsidP="00550D80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6E83" w:rsidRPr="00C47B24" w:rsidTr="00550D80">
        <w:tc>
          <w:tcPr>
            <w:tcW w:w="5505" w:type="dxa"/>
          </w:tcPr>
          <w:p w:rsidR="00A56E83" w:rsidRDefault="00A56E83" w:rsidP="00550D80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UPRAVNI ODJEL ZA PROSTORNO UREĐENJE,  GRADITELJSTVO</w:t>
            </w:r>
          </w:p>
          <w:p w:rsidR="00A56E83" w:rsidRPr="00C47B24" w:rsidRDefault="00A56E83" w:rsidP="00550D80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 xml:space="preserve"> I ZAŠTITU OKOLIŠA</w:t>
            </w:r>
          </w:p>
          <w:p w:rsidR="00A56E83" w:rsidRPr="00C47B24" w:rsidRDefault="00A56E83" w:rsidP="00550D80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ISPOSTAVA U MALOM LOŠINJU</w:t>
            </w:r>
          </w:p>
        </w:tc>
      </w:tr>
    </w:tbl>
    <w:p w:rsidR="00A56E83" w:rsidRPr="00C47B24" w:rsidRDefault="00A56E83" w:rsidP="00475EC8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/>
      </w:tblPr>
      <w:tblGrid>
        <w:gridCol w:w="1548"/>
        <w:gridCol w:w="3228"/>
      </w:tblGrid>
      <w:tr w:rsidR="00A56E83" w:rsidRPr="00C47B24" w:rsidTr="00550D80">
        <w:trPr>
          <w:trHeight w:val="289"/>
        </w:trPr>
        <w:tc>
          <w:tcPr>
            <w:tcW w:w="1548" w:type="dxa"/>
          </w:tcPr>
          <w:p w:rsidR="00A56E83" w:rsidRPr="00C47B24" w:rsidRDefault="00A56E83" w:rsidP="00550D80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228" w:type="dxa"/>
          </w:tcPr>
          <w:p w:rsidR="00A56E83" w:rsidRPr="00C47B24" w:rsidRDefault="00A56E83" w:rsidP="00550D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>UP/I-361-03/15-06/72</w:t>
            </w:r>
          </w:p>
        </w:tc>
      </w:tr>
      <w:tr w:rsidR="00A56E83" w:rsidRPr="00C47B24" w:rsidTr="00550D80">
        <w:trPr>
          <w:trHeight w:val="274"/>
        </w:trPr>
        <w:tc>
          <w:tcPr>
            <w:tcW w:w="1548" w:type="dxa"/>
          </w:tcPr>
          <w:p w:rsidR="00A56E83" w:rsidRPr="00C47B24" w:rsidRDefault="00A56E83" w:rsidP="00550D80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228" w:type="dxa"/>
          </w:tcPr>
          <w:p w:rsidR="00A56E83" w:rsidRPr="00C47B24" w:rsidRDefault="00A56E83" w:rsidP="00550D80">
            <w:pPr>
              <w:rPr>
                <w:rFonts w:ascii="Arial" w:eastAsia="MS Mincho" w:hAnsi="Arial" w:cs="Arial"/>
                <w:color w:val="000000"/>
              </w:rPr>
            </w:pPr>
            <w:r w:rsidRPr="00475EC8">
              <w:rPr>
                <w:rFonts w:ascii="Arial" w:eastAsia="MS Mincho" w:hAnsi="Arial" w:cs="Arial"/>
                <w:color w:val="000000"/>
              </w:rPr>
              <w:t>2170/1-03-05/5-15-2</w:t>
            </w:r>
          </w:p>
        </w:tc>
      </w:tr>
      <w:tr w:rsidR="00A56E83" w:rsidRPr="00C47B24" w:rsidTr="00550D80">
        <w:trPr>
          <w:trHeight w:val="563"/>
        </w:trPr>
        <w:tc>
          <w:tcPr>
            <w:tcW w:w="1548" w:type="dxa"/>
          </w:tcPr>
          <w:p w:rsidR="00A56E83" w:rsidRPr="00C47B24" w:rsidRDefault="00A56E83" w:rsidP="00550D80">
            <w:pPr>
              <w:rPr>
                <w:rFonts w:ascii="Arial" w:hAnsi="Arial" w:cs="Arial"/>
                <w:color w:val="000000"/>
              </w:rPr>
            </w:pPr>
            <w:r w:rsidRPr="00C47B24">
              <w:rPr>
                <w:rFonts w:ascii="Arial" w:hAnsi="Arial" w:cs="Arial"/>
                <w:color w:val="000000"/>
              </w:rPr>
              <w:t>Mali Lošinj,</w:t>
            </w:r>
          </w:p>
        </w:tc>
        <w:tc>
          <w:tcPr>
            <w:tcW w:w="3228" w:type="dxa"/>
          </w:tcPr>
          <w:p w:rsidR="00A56E83" w:rsidRPr="00C47B24" w:rsidRDefault="00A56E83" w:rsidP="00475E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C47B24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studeni</w:t>
            </w:r>
            <w:r w:rsidRPr="00C47B24">
              <w:rPr>
                <w:rFonts w:ascii="Arial" w:hAnsi="Arial" w:cs="Arial"/>
                <w:color w:val="000000"/>
              </w:rPr>
              <w:t xml:space="preserve"> 2015. godine </w:t>
            </w:r>
          </w:p>
        </w:tc>
      </w:tr>
    </w:tbl>
    <w:p w:rsidR="00A56E83" w:rsidRPr="00C47B24" w:rsidRDefault="00A56E83" w:rsidP="00475EC8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A56E83" w:rsidRPr="00C47B24" w:rsidRDefault="00A56E83" w:rsidP="00475EC8">
      <w:pPr>
        <w:ind w:firstLine="720"/>
        <w:rPr>
          <w:rFonts w:ascii="Arial" w:hAnsi="Arial" w:cs="Arial"/>
          <w:color w:val="000000"/>
        </w:rPr>
      </w:pPr>
      <w:r w:rsidRPr="00C47B24">
        <w:rPr>
          <w:rFonts w:ascii="Arial" w:hAnsi="Arial" w:cs="Arial"/>
          <w:color w:val="000000"/>
        </w:rPr>
        <w:t>Primorsko-goranska županija, Upravni odjel za prostorno, graditeljstvo i zaštitu okoliša, Ispostava u Malom Lošinju, Riva Lošinjskih kapetana 7., temeljem odredbe članka 115. stavak 2. i 116. stavak 1. Zakona o gradnji („Narodne novine“, broj: 153/13), u postupku izdavanja</w:t>
      </w:r>
      <w:r w:rsidRPr="00C47B24">
        <w:rPr>
          <w:rFonts w:ascii="Arial" w:hAnsi="Arial" w:cs="Arial"/>
          <w:b/>
          <w:color w:val="000000"/>
        </w:rPr>
        <w:t xml:space="preserve"> </w:t>
      </w:r>
      <w:r w:rsidRPr="00C47B24">
        <w:rPr>
          <w:rFonts w:ascii="Arial" w:hAnsi="Arial" w:cs="Arial"/>
          <w:color w:val="000000"/>
        </w:rPr>
        <w:t xml:space="preserve">građevinske dozvole po zahtjevu podnositelja zahtjeva </w:t>
      </w:r>
      <w:r w:rsidRPr="00C47B24">
        <w:rPr>
          <w:rFonts w:ascii="Arial" w:hAnsi="Arial" w:cs="Arial"/>
          <w:b/>
          <w:color w:val="000000"/>
        </w:rPr>
        <w:t>„Komunalne usluge Cres Lošinj“ d.o.o.,</w:t>
      </w:r>
      <w:r w:rsidRPr="00C47B24">
        <w:rPr>
          <w:rFonts w:ascii="Arial" w:hAnsi="Arial" w:cs="Arial"/>
          <w:color w:val="000000"/>
        </w:rPr>
        <w:t xml:space="preserve"> Cres, Turion 20/A</w:t>
      </w:r>
      <w:r>
        <w:rPr>
          <w:rFonts w:ascii="Arial" w:hAnsi="Arial" w:cs="Arial"/>
          <w:color w:val="000000"/>
        </w:rPr>
        <w:t>,</w:t>
      </w:r>
    </w:p>
    <w:p w:rsidR="00A56E83" w:rsidRPr="00C47B24" w:rsidRDefault="00A56E83" w:rsidP="00475EC8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A56E83" w:rsidRPr="00C47B24" w:rsidRDefault="00A56E83" w:rsidP="00475EC8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C47B24">
        <w:rPr>
          <w:rFonts w:ascii="Arial" w:eastAsia="MS Mincho" w:hAnsi="Arial" w:cs="Arial"/>
          <w:b/>
          <w:bCs/>
          <w:color w:val="000000"/>
        </w:rPr>
        <w:t>P O Z I V A</w:t>
      </w:r>
    </w:p>
    <w:p w:rsidR="00A56E83" w:rsidRPr="00C47B24" w:rsidRDefault="00A56E83" w:rsidP="00475EC8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A56E83" w:rsidRPr="00C47B24" w:rsidRDefault="00A56E83" w:rsidP="00475EC8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C47B24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C47B24">
        <w:rPr>
          <w:rFonts w:ascii="Arial" w:hAnsi="Arial" w:cs="Arial"/>
          <w:color w:val="000000"/>
          <w:szCs w:val="24"/>
        </w:rPr>
        <w:t xml:space="preserve">drugih stvarnih prava na nekretnini za koju se izdaje građevinska dozvola za izgradnju </w:t>
      </w:r>
      <w:r>
        <w:rPr>
          <w:rFonts w:ascii="Arial" w:hAnsi="Arial" w:cs="Arial"/>
          <w:color w:val="000000"/>
          <w:szCs w:val="24"/>
        </w:rPr>
        <w:t>reciklažnog dvorišta</w:t>
      </w:r>
      <w:r w:rsidRPr="00C47B24">
        <w:rPr>
          <w:rFonts w:ascii="Arial" w:hAnsi="Arial" w:cs="Arial"/>
          <w:color w:val="000000"/>
          <w:szCs w:val="24"/>
        </w:rPr>
        <w:t xml:space="preserve"> u sklopu odlagališta komunalnog otpada Pržić, Cres, na k.č. 7898/2</w:t>
      </w:r>
      <w:r w:rsidRPr="00C47B24">
        <w:rPr>
          <w:rFonts w:ascii="Arial" w:eastAsia="MS Mincho" w:hAnsi="Arial" w:cs="Arial"/>
          <w:color w:val="000000"/>
        </w:rPr>
        <w:t xml:space="preserve"> k.o. Cres, koja je formirana od </w:t>
      </w:r>
      <w:r>
        <w:rPr>
          <w:rFonts w:ascii="Arial" w:eastAsia="MS Mincho" w:hAnsi="Arial" w:cs="Arial"/>
          <w:color w:val="000000"/>
        </w:rPr>
        <w:t xml:space="preserve">k.č. </w:t>
      </w:r>
      <w:r w:rsidRPr="00C47B24">
        <w:rPr>
          <w:rFonts w:ascii="Arial" w:hAnsi="Arial" w:cs="Arial"/>
        </w:rPr>
        <w:t xml:space="preserve">3039/1, k.č. 3040/1, k.č. 3040/2, k.č. 3041/1, </w:t>
      </w:r>
      <w:r w:rsidRPr="00C47B24">
        <w:rPr>
          <w:rFonts w:ascii="Arial" w:eastAsia="MS Mincho" w:hAnsi="Arial" w:cs="Arial"/>
        </w:rPr>
        <w:t>k.č. 3042, k.č. 3043, k.č. 3045/1, k.č. 3073/2, k.č. 3075, k.č. 3076, k.č. 3079/1, k.č. 3079/2, k.č. 3081/1, k.č. 3083/1, k.č. 3084/1, k.č. 3084/2, k.č. 3084/3, k.č. 3085/12, k.č. 3086/1, k.č. 3086/2, k.č. 3088/1, k.č. 3088/2, k.č. 3088/10, k.č. 3088/11, k.č. 3088/12, k.č. 3088/13, k.č. 3263, k.č. 3264, k.č. 3265/1, k.č. 3265/2, k.č. 3265/3, k.č. 3265/4, k.č. 3265/5, k.č. 3265/6, k.č. 3265/7, k.č. 3266/1, k.č. 3266/2, k.č. 3266/3, k.č. 3266/4, k.č. 3266/5, k.č. 3266/6, k.č. 3266/7, k.č. 3266/8, k.č. 3268, k.č. 3269, k.č. 3270, k.č. 3271/1, k.č. 3271/2, k.č. 3271/3, k.č. 3271/4, k.č. 3271/5, k.č. 3271/6, k.č. 3271/7, k.č. 3271/8, k.č. 3271/9, k.č. 3271/10, k.č. 3271/11, k.č. 3273, k.č. 3274/1, k.č. 3274/2, k.č. 3275, k.č. 3276, k.č. 3277, k.č. 3305/1, k.č. 3305/5, k.č. 3305/7, k.č. 3305/8, k.č. 3306/1, k.č. 3306/2, k.č. 3306/4, k.č. 7897/2 i 7898/2, sve u k.o. Cres</w:t>
      </w:r>
      <w:r>
        <w:rPr>
          <w:rFonts w:ascii="Arial" w:eastAsia="MS Mincho" w:hAnsi="Arial" w:cs="Arial"/>
          <w:color w:val="000000"/>
        </w:rPr>
        <w:t xml:space="preserve">, </w:t>
      </w:r>
      <w:r w:rsidRPr="00C47B24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C47B24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C47B24">
        <w:rPr>
          <w:rFonts w:ascii="Arial" w:hAnsi="Arial" w:cs="Arial"/>
          <w:color w:val="000000"/>
          <w:szCs w:val="24"/>
        </w:rPr>
        <w:t xml:space="preserve"> izjašnjenja</w:t>
      </w:r>
      <w:r w:rsidRPr="00C47B24">
        <w:rPr>
          <w:rFonts w:ascii="Arial" w:eastAsia="MS Mincho" w:hAnsi="Arial" w:cs="Arial"/>
          <w:color w:val="000000"/>
          <w:szCs w:val="24"/>
        </w:rPr>
        <w:t>.</w:t>
      </w:r>
    </w:p>
    <w:p w:rsidR="00A56E83" w:rsidRDefault="00A56E83" w:rsidP="00475EC8">
      <w:pPr>
        <w:ind w:firstLine="720"/>
        <w:rPr>
          <w:rFonts w:ascii="Arial" w:hAnsi="Arial" w:cs="Arial"/>
        </w:rPr>
      </w:pPr>
      <w:r w:rsidRPr="00C47B24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C47B24">
        <w:rPr>
          <w:rFonts w:ascii="Arial" w:hAnsi="Arial" w:cs="Arial"/>
          <w:color w:val="000000"/>
        </w:rPr>
        <w:t xml:space="preserve"> </w:t>
      </w:r>
      <w:r w:rsidRPr="00C47B24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>8. prosinca</w:t>
      </w:r>
      <w:r w:rsidRPr="00C47B24">
        <w:rPr>
          <w:rFonts w:ascii="Arial" w:eastAsia="MS Mincho" w:hAnsi="Arial" w:cs="Arial"/>
          <w:b/>
          <w:color w:val="000000"/>
        </w:rPr>
        <w:t xml:space="preserve"> 201</w:t>
      </w:r>
      <w:r>
        <w:rPr>
          <w:rFonts w:ascii="Arial" w:eastAsia="MS Mincho" w:hAnsi="Arial" w:cs="Arial"/>
          <w:b/>
          <w:color w:val="000000"/>
        </w:rPr>
        <w:t>5</w:t>
      </w:r>
      <w:r w:rsidRPr="00C47B24">
        <w:rPr>
          <w:rFonts w:ascii="Arial" w:eastAsia="MS Mincho" w:hAnsi="Arial" w:cs="Arial"/>
          <w:b/>
          <w:color w:val="000000"/>
        </w:rPr>
        <w:t>. godine</w:t>
      </w:r>
      <w:r>
        <w:rPr>
          <w:rFonts w:ascii="Arial" w:eastAsia="MS Mincho" w:hAnsi="Arial" w:cs="Arial"/>
          <w:b/>
          <w:color w:val="000000"/>
        </w:rPr>
        <w:t xml:space="preserve"> u 10,00 sati</w:t>
      </w:r>
      <w:r w:rsidRPr="00C47B24">
        <w:rPr>
          <w:rFonts w:ascii="Arial" w:hAnsi="Arial" w:cs="Arial"/>
          <w:color w:val="000000"/>
        </w:rPr>
        <w:t xml:space="preserve">, </w:t>
      </w:r>
      <w:r w:rsidRPr="00C47B24">
        <w:rPr>
          <w:rFonts w:ascii="Arial" w:eastAsia="MS Mincho" w:hAnsi="Arial" w:cs="Arial"/>
          <w:color w:val="000000"/>
        </w:rPr>
        <w:t xml:space="preserve">u prostorijama ovog Upravnog odjela, </w:t>
      </w:r>
      <w:r w:rsidRPr="00C47B24">
        <w:rPr>
          <w:rFonts w:ascii="Arial" w:hAnsi="Arial" w:cs="Arial"/>
          <w:color w:val="000000"/>
        </w:rPr>
        <w:t>Ispostava Mali Lošinj</w:t>
      </w:r>
      <w:r>
        <w:rPr>
          <w:rFonts w:ascii="Arial" w:hAnsi="Arial" w:cs="Arial"/>
          <w:color w:val="000000"/>
        </w:rPr>
        <w:t xml:space="preserve"> </w:t>
      </w:r>
      <w:r w:rsidRPr="00C47B24">
        <w:rPr>
          <w:rFonts w:ascii="Arial" w:hAnsi="Arial" w:cs="Arial"/>
        </w:rPr>
        <w:t>na adresi: Riva lošinjskih kapetana 7, II kat soba br. 37.</w:t>
      </w:r>
    </w:p>
    <w:p w:rsidR="00A56E83" w:rsidRPr="00C47B24" w:rsidRDefault="00A56E83" w:rsidP="00475EC8">
      <w:pPr>
        <w:ind w:firstLine="720"/>
        <w:rPr>
          <w:rFonts w:ascii="Arial" w:hAnsi="Arial" w:cs="Arial"/>
        </w:rPr>
      </w:pPr>
    </w:p>
    <w:p w:rsidR="00A56E83" w:rsidRDefault="00A56E83">
      <w:pPr>
        <w:spacing w:after="200" w:line="276" w:lineRule="auto"/>
        <w:jc w:val="left"/>
        <w:rPr>
          <w:rFonts w:ascii="Arial" w:eastAsia="MS Mincho" w:hAnsi="Arial" w:cs="Arial"/>
          <w:b/>
          <w:bCs/>
          <w:color w:val="000000"/>
        </w:rPr>
      </w:pPr>
      <w:r>
        <w:rPr>
          <w:rFonts w:ascii="Arial" w:eastAsia="MS Mincho" w:hAnsi="Arial" w:cs="Arial"/>
          <w:b/>
          <w:bCs/>
          <w:color w:val="000000"/>
        </w:rPr>
        <w:br w:type="page"/>
      </w:r>
    </w:p>
    <w:p w:rsidR="00A56E83" w:rsidRPr="00C47B24" w:rsidRDefault="00A56E83" w:rsidP="00475EC8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A56E83" w:rsidRPr="00C47B24" w:rsidRDefault="00A56E83" w:rsidP="00475EC8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b/>
          <w:bCs/>
          <w:color w:val="000000"/>
        </w:rPr>
        <w:t>DOSTAVITI</w:t>
      </w:r>
      <w:r w:rsidRPr="00C47B24">
        <w:rPr>
          <w:rFonts w:ascii="Arial" w:eastAsia="MS Mincho" w:hAnsi="Arial" w:cs="Arial"/>
          <w:color w:val="000000"/>
        </w:rPr>
        <w:t>:</w:t>
      </w:r>
    </w:p>
    <w:p w:rsidR="00A56E83" w:rsidRPr="00C47B24" w:rsidRDefault="00A56E83" w:rsidP="00475E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Oglasna ploča - 8 dana, ovdje</w:t>
      </w:r>
    </w:p>
    <w:p w:rsidR="00A56E83" w:rsidRPr="00C47B24" w:rsidRDefault="00A56E83" w:rsidP="00475E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M</w:t>
      </w:r>
      <w:r w:rsidRPr="00C47B24">
        <w:rPr>
          <w:rFonts w:ascii="Arial" w:hAnsi="Arial" w:cs="Arial"/>
          <w:color w:val="000000"/>
        </w:rPr>
        <w:t>režne stranice upravnog tijela</w:t>
      </w:r>
    </w:p>
    <w:p w:rsidR="00A56E83" w:rsidRPr="00C47B24" w:rsidRDefault="00A56E83" w:rsidP="00475EC8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Građevna čestica</w:t>
      </w:r>
    </w:p>
    <w:p w:rsidR="00A56E83" w:rsidRPr="00C47B24" w:rsidRDefault="00A56E83" w:rsidP="00475EC8">
      <w:pPr>
        <w:numPr>
          <w:ilvl w:val="0"/>
          <w:numId w:val="1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C47B24">
        <w:rPr>
          <w:rFonts w:ascii="Arial" w:eastAsia="MS Mincho" w:hAnsi="Arial" w:cs="Arial"/>
          <w:color w:val="000000"/>
        </w:rPr>
        <w:t>Spis, ovdje</w:t>
      </w:r>
    </w:p>
    <w:p w:rsidR="00A56E83" w:rsidRPr="00C47B24" w:rsidRDefault="00A56E83" w:rsidP="00475EC8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p w:rsidR="00A56E83" w:rsidRDefault="00A56E83"/>
    <w:sectPr w:rsidR="00A56E83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83" w:rsidRDefault="00A56E83" w:rsidP="00D434F2">
      <w:r>
        <w:separator/>
      </w:r>
    </w:p>
  </w:endnote>
  <w:endnote w:type="continuationSeparator" w:id="0">
    <w:p w:rsidR="00A56E83" w:rsidRDefault="00A56E83" w:rsidP="00D4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83" w:rsidRDefault="00A56E83" w:rsidP="00D434F2">
      <w:r>
        <w:separator/>
      </w:r>
    </w:p>
  </w:footnote>
  <w:footnote w:type="continuationSeparator" w:id="0">
    <w:p w:rsidR="00A56E83" w:rsidRDefault="00A56E83" w:rsidP="00D4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3" w:rsidRDefault="00A56E8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E83" w:rsidRDefault="00A56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83" w:rsidRDefault="00A56E8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56E83" w:rsidRDefault="00A56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C8"/>
    <w:rsid w:val="00081CB6"/>
    <w:rsid w:val="002F5D9C"/>
    <w:rsid w:val="00341BD3"/>
    <w:rsid w:val="003C33F7"/>
    <w:rsid w:val="003D5037"/>
    <w:rsid w:val="00475EC8"/>
    <w:rsid w:val="00523F28"/>
    <w:rsid w:val="00550D80"/>
    <w:rsid w:val="006724FD"/>
    <w:rsid w:val="00684D5D"/>
    <w:rsid w:val="006D0308"/>
    <w:rsid w:val="0071749A"/>
    <w:rsid w:val="007249FA"/>
    <w:rsid w:val="00755520"/>
    <w:rsid w:val="00757FD3"/>
    <w:rsid w:val="0086567A"/>
    <w:rsid w:val="00933F05"/>
    <w:rsid w:val="00A070EC"/>
    <w:rsid w:val="00A56E83"/>
    <w:rsid w:val="00AB7322"/>
    <w:rsid w:val="00B92883"/>
    <w:rsid w:val="00C47B24"/>
    <w:rsid w:val="00C81BA1"/>
    <w:rsid w:val="00D4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C8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75EC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EC8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475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EC8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475E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EC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359</Words>
  <Characters>2048</Characters>
  <Application>Microsoft Office Outlook</Application>
  <DocSecurity>0</DocSecurity>
  <Lines>0</Lines>
  <Paragraphs>0</Paragraphs>
  <ScaleCrop>false</ScaleCrop>
  <Company>PGZ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PC_ML_ISPOMOC2</dc:creator>
  <cp:keywords/>
  <dc:description/>
  <cp:lastModifiedBy>JadrankaH</cp:lastModifiedBy>
  <cp:revision>2</cp:revision>
  <cp:lastPrinted>2015-11-25T13:12:00Z</cp:lastPrinted>
  <dcterms:created xsi:type="dcterms:W3CDTF">2015-11-25T14:51:00Z</dcterms:created>
  <dcterms:modified xsi:type="dcterms:W3CDTF">2015-11-25T14:51:00Z</dcterms:modified>
</cp:coreProperties>
</file>