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B4" w:rsidRPr="00081CB6" w:rsidRDefault="002075B4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2075B4" w:rsidRPr="00081CB6" w:rsidTr="00EC46FE">
        <w:tc>
          <w:tcPr>
            <w:tcW w:w="5505" w:type="dxa"/>
          </w:tcPr>
          <w:p w:rsidR="002075B4" w:rsidRPr="00081CB6" w:rsidRDefault="002075B4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 w:rsidRPr="00AA62A6">
              <w:rPr>
                <w:b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6pt;height:39pt;visibility:visible">
                  <v:imagedata r:id="rId7" o:title=""/>
                </v:shape>
              </w:pict>
            </w:r>
          </w:p>
        </w:tc>
      </w:tr>
      <w:tr w:rsidR="002075B4" w:rsidRPr="00081CB6" w:rsidTr="00EC46FE">
        <w:tc>
          <w:tcPr>
            <w:tcW w:w="5505" w:type="dxa"/>
          </w:tcPr>
          <w:p w:rsidR="002075B4" w:rsidRPr="00081CB6" w:rsidRDefault="002075B4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>
              <w:rPr>
                <w:noProof/>
              </w:rPr>
              <w:pict>
                <v:shape id="Picture 6" o:spid="_x0000_s1026" type="#_x0000_t75" alt="grb7" style="position:absolute;left:0;text-align:left;margin-left:-3.75pt;margin-top:6.95pt;width:23.05pt;height:28.2pt;z-index:251658240;visibility:visible;mso-position-horizontal-relative:text;mso-position-vertical-relative:text">
                  <v:imagedata r:id="rId8" o:title=""/>
                </v:shape>
              </w:pict>
            </w: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2075B4" w:rsidRPr="00081CB6" w:rsidTr="00EC46FE">
        <w:tc>
          <w:tcPr>
            <w:tcW w:w="5505" w:type="dxa"/>
          </w:tcPr>
          <w:p w:rsidR="002075B4" w:rsidRPr="00081CB6" w:rsidRDefault="002075B4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2075B4" w:rsidRPr="00081CB6" w:rsidTr="00241A88">
        <w:trPr>
          <w:trHeight w:val="80"/>
        </w:trPr>
        <w:tc>
          <w:tcPr>
            <w:tcW w:w="5505" w:type="dxa"/>
          </w:tcPr>
          <w:p w:rsidR="002075B4" w:rsidRPr="00081CB6" w:rsidRDefault="002075B4">
            <w:pPr>
              <w:pStyle w:val="Header"/>
              <w:jc w:val="center"/>
              <w:rPr>
                <w:color w:val="000000"/>
              </w:rPr>
            </w:pPr>
          </w:p>
        </w:tc>
      </w:tr>
      <w:tr w:rsidR="002075B4" w:rsidRPr="00081CB6" w:rsidTr="00EC46FE">
        <w:tc>
          <w:tcPr>
            <w:tcW w:w="5505" w:type="dxa"/>
          </w:tcPr>
          <w:p w:rsidR="002075B4" w:rsidRPr="00081CB6" w:rsidRDefault="002075B4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2075B4" w:rsidRDefault="002075B4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2075B4" w:rsidRPr="00081CB6" w:rsidRDefault="002075B4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MALOM LOŠINJU</w:t>
            </w:r>
          </w:p>
        </w:tc>
      </w:tr>
    </w:tbl>
    <w:p w:rsidR="002075B4" w:rsidRPr="00081CB6" w:rsidRDefault="002075B4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2075B4" w:rsidRPr="00081CB6" w:rsidTr="00241A88">
        <w:trPr>
          <w:trHeight w:val="289"/>
        </w:trPr>
        <w:tc>
          <w:tcPr>
            <w:tcW w:w="1412" w:type="dxa"/>
          </w:tcPr>
          <w:p w:rsidR="002075B4" w:rsidRPr="00081CB6" w:rsidRDefault="002075B4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2075B4" w:rsidRPr="00081CB6" w:rsidRDefault="002075B4" w:rsidP="00241A88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350-05</w:t>
            </w:r>
            <w:r w:rsidRPr="00081CB6">
              <w:rPr>
                <w:rFonts w:eastAsia="MS Mincho"/>
                <w:color w:val="000000"/>
              </w:rPr>
              <w:t>/14-</w:t>
            </w:r>
            <w:r>
              <w:rPr>
                <w:rFonts w:eastAsia="MS Mincho"/>
                <w:color w:val="000000"/>
              </w:rPr>
              <w:t>03/19</w:t>
            </w:r>
          </w:p>
        </w:tc>
      </w:tr>
      <w:tr w:rsidR="002075B4" w:rsidRPr="00081CB6" w:rsidTr="00241A88">
        <w:trPr>
          <w:trHeight w:val="274"/>
        </w:trPr>
        <w:tc>
          <w:tcPr>
            <w:tcW w:w="1412" w:type="dxa"/>
          </w:tcPr>
          <w:p w:rsidR="002075B4" w:rsidRPr="00081CB6" w:rsidRDefault="002075B4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2075B4" w:rsidRPr="00081CB6" w:rsidRDefault="002075B4" w:rsidP="00241A88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2170/1-03-0</w:t>
            </w:r>
            <w:r>
              <w:rPr>
                <w:rFonts w:eastAsia="MS Mincho"/>
                <w:color w:val="000000"/>
              </w:rPr>
              <w:t>5</w:t>
            </w:r>
            <w:r w:rsidRPr="00081CB6">
              <w:rPr>
                <w:rFonts w:eastAsia="MS Mincho"/>
                <w:color w:val="000000"/>
              </w:rPr>
              <w:t>/</w:t>
            </w:r>
            <w:r>
              <w:rPr>
                <w:rFonts w:eastAsia="MS Mincho"/>
                <w:color w:val="000000"/>
              </w:rPr>
              <w:t>1-14-03</w:t>
            </w:r>
          </w:p>
        </w:tc>
      </w:tr>
      <w:tr w:rsidR="002075B4" w:rsidRPr="00081CB6" w:rsidTr="00241A88">
        <w:trPr>
          <w:trHeight w:val="563"/>
        </w:trPr>
        <w:tc>
          <w:tcPr>
            <w:tcW w:w="1412" w:type="dxa"/>
          </w:tcPr>
          <w:p w:rsidR="002075B4" w:rsidRPr="00081CB6" w:rsidRDefault="002075B4">
            <w:pPr>
              <w:rPr>
                <w:color w:val="000000"/>
              </w:rPr>
            </w:pPr>
            <w:r>
              <w:rPr>
                <w:color w:val="000000"/>
              </w:rPr>
              <w:t>Mali Lošinj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2075B4" w:rsidRPr="00081CB6" w:rsidRDefault="002075B4" w:rsidP="00241A88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prosinca </w:t>
            </w:r>
            <w:r w:rsidRPr="00081CB6">
              <w:rPr>
                <w:color w:val="000000"/>
              </w:rPr>
              <w:t>2014.</w:t>
            </w:r>
          </w:p>
        </w:tc>
      </w:tr>
    </w:tbl>
    <w:p w:rsidR="002075B4" w:rsidRPr="00081CB6" w:rsidRDefault="002075B4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2075B4" w:rsidRPr="00081CB6" w:rsidRDefault="002075B4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2075B4" w:rsidRPr="00081CB6" w:rsidRDefault="002075B4" w:rsidP="002D6BD3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>
        <w:rPr>
          <w:color w:val="000000"/>
        </w:rPr>
        <w:t>Ispostava u Malom Lošinju, Riva Lošinskih kapetana 7</w:t>
      </w:r>
      <w:r w:rsidRPr="00081CB6">
        <w:rPr>
          <w:color w:val="000000"/>
        </w:rPr>
        <w:t>, temeljem odredbe čl</w:t>
      </w:r>
      <w:r>
        <w:rPr>
          <w:color w:val="000000"/>
        </w:rPr>
        <w:t>anka</w:t>
      </w:r>
      <w:r w:rsidRPr="00081CB6">
        <w:rPr>
          <w:color w:val="000000"/>
        </w:rPr>
        <w:t xml:space="preserve"> </w:t>
      </w:r>
      <w:r>
        <w:rPr>
          <w:color w:val="000000"/>
        </w:rPr>
        <w:t xml:space="preserve">141. stavak 1. i </w:t>
      </w:r>
      <w:r w:rsidRPr="00081CB6">
        <w:rPr>
          <w:color w:val="000000"/>
        </w:rPr>
        <w:t>1</w:t>
      </w:r>
      <w:r>
        <w:rPr>
          <w:color w:val="000000"/>
        </w:rPr>
        <w:t>42</w:t>
      </w:r>
      <w:r w:rsidRPr="00081CB6">
        <w:rPr>
          <w:color w:val="000000"/>
        </w:rPr>
        <w:t xml:space="preserve">. </w:t>
      </w:r>
      <w:r>
        <w:rPr>
          <w:color w:val="000000"/>
        </w:rPr>
        <w:t xml:space="preserve">stavak 1. </w:t>
      </w:r>
      <w:r w:rsidRPr="00081CB6">
        <w:rPr>
          <w:color w:val="000000"/>
        </w:rPr>
        <w:t xml:space="preserve">Zakona o </w:t>
      </w:r>
      <w:r>
        <w:rPr>
          <w:color w:val="000000"/>
        </w:rPr>
        <w:t>prostornom uređenju</w:t>
      </w:r>
      <w:r w:rsidRPr="00081CB6">
        <w:rPr>
          <w:color w:val="000000"/>
        </w:rPr>
        <w:t xml:space="preserve"> (</w:t>
      </w:r>
      <w:r>
        <w:rPr>
          <w:color w:val="000000"/>
        </w:rPr>
        <w:t>„Narodne novine“</w:t>
      </w:r>
      <w:r w:rsidRPr="00081CB6">
        <w:rPr>
          <w:color w:val="000000"/>
        </w:rPr>
        <w:t>, br</w:t>
      </w:r>
      <w:r>
        <w:rPr>
          <w:color w:val="000000"/>
        </w:rPr>
        <w:t>oj:</w:t>
      </w:r>
      <w:r w:rsidRPr="00081CB6">
        <w:rPr>
          <w:color w:val="000000"/>
        </w:rPr>
        <w:t xml:space="preserve"> </w:t>
      </w:r>
      <w:r>
        <w:rPr>
          <w:color w:val="000000"/>
        </w:rPr>
        <w:t>153/</w:t>
      </w:r>
      <w:r w:rsidRPr="00081CB6">
        <w:rPr>
          <w:color w:val="000000"/>
        </w:rPr>
        <w:t>13), u postupku izdavanja</w:t>
      </w:r>
      <w:r w:rsidRPr="00081CB6">
        <w:rPr>
          <w:b/>
          <w:color w:val="000000"/>
        </w:rPr>
        <w:t xml:space="preserve"> </w:t>
      </w:r>
      <w:r>
        <w:rPr>
          <w:color w:val="000000"/>
        </w:rPr>
        <w:t xml:space="preserve">lokacijske dozvole </w:t>
      </w:r>
      <w:r w:rsidRPr="00081CB6">
        <w:rPr>
          <w:color w:val="000000"/>
        </w:rPr>
        <w:t>po zahtjevu podnositelja zahtjeva</w:t>
      </w:r>
      <w:r>
        <w:rPr>
          <w:b/>
          <w:color w:val="000000"/>
        </w:rPr>
        <w:t xml:space="preserve"> „Jadranka hoteli“ d.o.o. Mali Lošinj, Dražica 1.</w:t>
      </w:r>
      <w:r w:rsidRPr="00081CB6">
        <w:rPr>
          <w:color w:val="000000"/>
        </w:rPr>
        <w:t xml:space="preserve">, </w:t>
      </w:r>
    </w:p>
    <w:p w:rsidR="002075B4" w:rsidRDefault="002075B4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2075B4" w:rsidRPr="00081CB6" w:rsidRDefault="002075B4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2075B4" w:rsidRPr="00081CB6" w:rsidRDefault="002075B4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2075B4" w:rsidRDefault="002075B4" w:rsidP="000558C0">
      <w:pPr>
        <w:pStyle w:val="PlainTex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2075B4" w:rsidRPr="00081CB6" w:rsidRDefault="002075B4" w:rsidP="000558C0">
      <w:pPr>
        <w:pStyle w:val="PlainTex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2075B4" w:rsidRPr="00081CB6" w:rsidRDefault="002075B4" w:rsidP="000558C0">
      <w:pPr>
        <w:pStyle w:val="PlainText"/>
        <w:spacing w:before="120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drugih stvarnih prava na nekretnini za koju se izdaje</w:t>
      </w:r>
      <w:r>
        <w:rPr>
          <w:rFonts w:ascii="Times New Roman" w:hAnsi="Times New Roman" w:cs="Times New Roman"/>
          <w:color w:val="000000"/>
          <w:szCs w:val="24"/>
        </w:rPr>
        <w:t xml:space="preserve"> lokacijska 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dozvola za</w:t>
      </w:r>
      <w:r>
        <w:rPr>
          <w:rFonts w:ascii="Times New Roman" w:eastAsia="MS Mincho" w:hAnsi="Times New Roman" w:cs="Times New Roman"/>
          <w:color w:val="000000"/>
        </w:rPr>
        <w:t xml:space="preserve"> rekonstrukciju  postojeće građevine plaža A – Hortenzija i Bellevue i plaže B – Mirasol / Hygea i Alhambra / Augusta na česticama pomorskog dobra k.č. 8143, k.č. 8158, k.č. 9009/1, k.č. 9009/15, k.č. 13391, k.č. 13392, k.č. 13446, k.č. 8024/1, k.č. 8024/5, k.č. 8111/2, k.č. 13394, k.č. 13447, k.č. 13448 sve u k.o. Mali Lošinj</w:t>
      </w:r>
      <w:r>
        <w:rPr>
          <w:rFonts w:ascii="Times New Roman" w:hAnsi="Times New Roman" w:cs="Times New Roman"/>
          <w:color w:val="000000"/>
        </w:rPr>
        <w:t xml:space="preserve">, te vlasnike i nositelje drugih stvarnih prava na nekretninama koje neposredno graniče sa nekretninom za koju se izdaje lokacijska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da izvrše uvid u</w:t>
      </w:r>
      <w:r>
        <w:rPr>
          <w:rFonts w:ascii="Times New Roman" w:eastAsia="MS Mincho" w:hAnsi="Times New Roman" w:cs="Times New Roman"/>
          <w:color w:val="000000"/>
          <w:szCs w:val="24"/>
        </w:rPr>
        <w:t xml:space="preserve"> idejni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 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2075B4" w:rsidRDefault="002075B4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 xml:space="preserve">idejni </w:t>
      </w:r>
      <w:r w:rsidRPr="00081CB6">
        <w:rPr>
          <w:rFonts w:eastAsia="MS Mincho"/>
          <w:color w:val="000000"/>
        </w:rPr>
        <w:t>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>22. prosinca</w:t>
      </w:r>
      <w:r w:rsidRPr="00081CB6">
        <w:rPr>
          <w:rFonts w:eastAsia="MS Mincho"/>
          <w:b/>
          <w:color w:val="000000"/>
        </w:rPr>
        <w:t xml:space="preserve"> 2014.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Malom Lošinju, Riva Lošinjskih kapetana 7</w:t>
      </w:r>
      <w:r w:rsidRPr="00081CB6">
        <w:rPr>
          <w:rFonts w:eastAsia="MS Mincho"/>
          <w:color w:val="000000"/>
        </w:rPr>
        <w:t>, I</w:t>
      </w:r>
      <w:r>
        <w:rPr>
          <w:rFonts w:eastAsia="MS Mincho"/>
          <w:color w:val="000000"/>
        </w:rPr>
        <w:t>I</w:t>
      </w:r>
      <w:r w:rsidRPr="00081CB6">
        <w:rPr>
          <w:rFonts w:eastAsia="MS Mincho"/>
          <w:color w:val="000000"/>
        </w:rPr>
        <w:t xml:space="preserve"> kat, soba </w:t>
      </w:r>
      <w:r>
        <w:rPr>
          <w:rFonts w:eastAsia="MS Mincho"/>
          <w:color w:val="000000"/>
        </w:rPr>
        <w:t>37</w:t>
      </w:r>
      <w:r w:rsidRPr="00081CB6">
        <w:rPr>
          <w:rFonts w:eastAsia="MS Mincho"/>
          <w:color w:val="000000"/>
        </w:rPr>
        <w:t>,</w:t>
      </w:r>
      <w:r w:rsidRPr="00081CB6">
        <w:rPr>
          <w:color w:val="000000"/>
        </w:rPr>
        <w:t xml:space="preserve"> u vremenu od 8</w:t>
      </w:r>
      <w:r w:rsidRPr="00081CB6">
        <w:rPr>
          <w:color w:val="000000"/>
          <w:vertAlign w:val="superscript"/>
        </w:rPr>
        <w:t>30</w:t>
      </w:r>
      <w:r w:rsidRPr="00081CB6">
        <w:rPr>
          <w:color w:val="000000"/>
        </w:rPr>
        <w:t>-11</w:t>
      </w:r>
      <w:r w:rsidRPr="00081CB6">
        <w:rPr>
          <w:color w:val="000000"/>
          <w:vertAlign w:val="superscript"/>
        </w:rPr>
        <w:t>00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sati.</w:t>
      </w:r>
    </w:p>
    <w:p w:rsidR="002075B4" w:rsidRPr="00081CB6" w:rsidRDefault="002075B4" w:rsidP="000558C0">
      <w:pPr>
        <w:spacing w:before="120"/>
        <w:ind w:firstLine="720"/>
        <w:rPr>
          <w:color w:val="000000"/>
        </w:rPr>
      </w:pPr>
    </w:p>
    <w:p w:rsidR="002075B4" w:rsidRDefault="002075B4" w:rsidP="002826DA">
      <w:pPr>
        <w:rPr>
          <w:rFonts w:eastAsia="MS Mincho"/>
          <w:color w:val="000000"/>
        </w:rPr>
      </w:pPr>
    </w:p>
    <w:p w:rsidR="002075B4" w:rsidRPr="00081CB6" w:rsidRDefault="002075B4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2075B4" w:rsidRPr="00081CB6" w:rsidRDefault="002075B4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2075B4" w:rsidRPr="00081CB6" w:rsidRDefault="002075B4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2075B4" w:rsidRPr="00081CB6" w:rsidRDefault="002075B4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2075B4" w:rsidRPr="00081CB6" w:rsidRDefault="002075B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2075B4" w:rsidRPr="00081CB6" w:rsidRDefault="002075B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Spis, ovdje</w:t>
      </w:r>
    </w:p>
    <w:p w:rsidR="002075B4" w:rsidRPr="00081CB6" w:rsidRDefault="002075B4" w:rsidP="00186614">
      <w:pPr>
        <w:tabs>
          <w:tab w:val="left" w:pos="1080"/>
        </w:tabs>
        <w:spacing w:before="40"/>
        <w:rPr>
          <w:color w:val="000000"/>
        </w:rPr>
      </w:pPr>
    </w:p>
    <w:sectPr w:rsidR="002075B4" w:rsidRPr="00081CB6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B4" w:rsidRDefault="002075B4">
      <w:r>
        <w:separator/>
      </w:r>
    </w:p>
  </w:endnote>
  <w:endnote w:type="continuationSeparator" w:id="0">
    <w:p w:rsidR="002075B4" w:rsidRDefault="0020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B4" w:rsidRDefault="002075B4">
      <w:r>
        <w:separator/>
      </w:r>
    </w:p>
  </w:footnote>
  <w:footnote w:type="continuationSeparator" w:id="0">
    <w:p w:rsidR="002075B4" w:rsidRDefault="0020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B4" w:rsidRDefault="002075B4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5B4" w:rsidRDefault="002075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B4" w:rsidRDefault="002075B4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2075B4" w:rsidRDefault="002075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58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0B61"/>
    <w:rsid w:val="00021A26"/>
    <w:rsid w:val="00026D0B"/>
    <w:rsid w:val="00027A88"/>
    <w:rsid w:val="000374F6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51D3"/>
    <w:rsid w:val="000D7CB9"/>
    <w:rsid w:val="000F745A"/>
    <w:rsid w:val="001103C8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F0959"/>
    <w:rsid w:val="001F6A4D"/>
    <w:rsid w:val="002028C6"/>
    <w:rsid w:val="002075B4"/>
    <w:rsid w:val="00224418"/>
    <w:rsid w:val="00227EC1"/>
    <w:rsid w:val="00241A88"/>
    <w:rsid w:val="002717BA"/>
    <w:rsid w:val="0027796A"/>
    <w:rsid w:val="002826DA"/>
    <w:rsid w:val="00286B9F"/>
    <w:rsid w:val="00286D04"/>
    <w:rsid w:val="00291671"/>
    <w:rsid w:val="002A7448"/>
    <w:rsid w:val="002B1904"/>
    <w:rsid w:val="002B6FC9"/>
    <w:rsid w:val="002D6BD3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4875"/>
    <w:rsid w:val="003552D0"/>
    <w:rsid w:val="003557DD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0E8D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5330"/>
    <w:rsid w:val="00732FED"/>
    <w:rsid w:val="00742C2F"/>
    <w:rsid w:val="00746DC3"/>
    <w:rsid w:val="00765AA1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83175E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5221B"/>
    <w:rsid w:val="00956BC4"/>
    <w:rsid w:val="00963426"/>
    <w:rsid w:val="00987A46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62A6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521A"/>
    <w:rsid w:val="00B91093"/>
    <w:rsid w:val="00BA101D"/>
    <w:rsid w:val="00BA5BB2"/>
    <w:rsid w:val="00BA7D70"/>
    <w:rsid w:val="00BB2283"/>
    <w:rsid w:val="00BC1B03"/>
    <w:rsid w:val="00BC4E41"/>
    <w:rsid w:val="00BD248E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733AB"/>
    <w:rsid w:val="00D76F36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30A79"/>
    <w:rsid w:val="00E70640"/>
    <w:rsid w:val="00E96D7D"/>
    <w:rsid w:val="00EB12C0"/>
    <w:rsid w:val="00EB5FEF"/>
    <w:rsid w:val="00EC01A3"/>
    <w:rsid w:val="00EC22B2"/>
    <w:rsid w:val="00EC25B3"/>
    <w:rsid w:val="00EC46FE"/>
    <w:rsid w:val="00EC4E8A"/>
    <w:rsid w:val="00ED553E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A62A6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62A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A62A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2A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250</Words>
  <Characters>1430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JadrankaH</cp:lastModifiedBy>
  <cp:revision>2</cp:revision>
  <cp:lastPrinted>2014-04-11T12:17:00Z</cp:lastPrinted>
  <dcterms:created xsi:type="dcterms:W3CDTF">2014-12-10T11:25:00Z</dcterms:created>
  <dcterms:modified xsi:type="dcterms:W3CDTF">2014-12-10T11:25:00Z</dcterms:modified>
</cp:coreProperties>
</file>