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1" w:rsidRPr="00081CB6" w:rsidRDefault="00C47B3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C47B31" w:rsidRPr="00081CB6" w:rsidTr="00EC46FE">
        <w:tc>
          <w:tcPr>
            <w:tcW w:w="5505" w:type="dxa"/>
          </w:tcPr>
          <w:p w:rsidR="00C47B31" w:rsidRPr="00081CB6" w:rsidRDefault="00C47B3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7D7E99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C47B31" w:rsidRPr="00081CB6" w:rsidTr="00EC46FE">
        <w:tc>
          <w:tcPr>
            <w:tcW w:w="5505" w:type="dxa"/>
          </w:tcPr>
          <w:p w:rsidR="00C47B31" w:rsidRPr="00081CB6" w:rsidRDefault="00C47B3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C47B31" w:rsidRPr="00081CB6" w:rsidTr="00EC46FE">
        <w:tc>
          <w:tcPr>
            <w:tcW w:w="5505" w:type="dxa"/>
          </w:tcPr>
          <w:p w:rsidR="00C47B31" w:rsidRPr="00081CB6" w:rsidRDefault="00C47B3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C47B31" w:rsidRPr="00081CB6" w:rsidTr="00241A88">
        <w:trPr>
          <w:trHeight w:val="80"/>
        </w:trPr>
        <w:tc>
          <w:tcPr>
            <w:tcW w:w="5505" w:type="dxa"/>
          </w:tcPr>
          <w:p w:rsidR="00C47B31" w:rsidRPr="00081CB6" w:rsidRDefault="00C47B31">
            <w:pPr>
              <w:pStyle w:val="Header"/>
              <w:jc w:val="center"/>
              <w:rPr>
                <w:color w:val="000000"/>
              </w:rPr>
            </w:pPr>
          </w:p>
        </w:tc>
      </w:tr>
      <w:tr w:rsidR="00C47B31" w:rsidRPr="00081CB6" w:rsidTr="00EC46FE">
        <w:tc>
          <w:tcPr>
            <w:tcW w:w="5505" w:type="dxa"/>
          </w:tcPr>
          <w:p w:rsidR="00C47B31" w:rsidRPr="00081CB6" w:rsidRDefault="00C47B3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C47B31" w:rsidRDefault="00C47B3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C47B31" w:rsidRPr="00081CB6" w:rsidRDefault="00C47B31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C47B31" w:rsidRPr="00081CB6" w:rsidRDefault="00C47B31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C47B31" w:rsidRPr="00081CB6" w:rsidTr="00241A88">
        <w:trPr>
          <w:trHeight w:val="289"/>
        </w:trPr>
        <w:tc>
          <w:tcPr>
            <w:tcW w:w="1412" w:type="dxa"/>
          </w:tcPr>
          <w:p w:rsidR="00C47B31" w:rsidRPr="00081CB6" w:rsidRDefault="00C47B3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C47B31" w:rsidRPr="00081CB6" w:rsidRDefault="00C47B31" w:rsidP="00241A88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06/64</w:t>
            </w:r>
          </w:p>
        </w:tc>
      </w:tr>
      <w:tr w:rsidR="00C47B31" w:rsidRPr="00081CB6" w:rsidTr="00241A88">
        <w:trPr>
          <w:trHeight w:val="274"/>
        </w:trPr>
        <w:tc>
          <w:tcPr>
            <w:tcW w:w="1412" w:type="dxa"/>
          </w:tcPr>
          <w:p w:rsidR="00C47B31" w:rsidRPr="00081CB6" w:rsidRDefault="00C47B3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C47B31" w:rsidRPr="00081CB6" w:rsidRDefault="00C47B31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5-14-04</w:t>
            </w:r>
          </w:p>
        </w:tc>
      </w:tr>
      <w:tr w:rsidR="00C47B31" w:rsidRPr="00081CB6" w:rsidTr="00241A88">
        <w:trPr>
          <w:trHeight w:val="563"/>
        </w:trPr>
        <w:tc>
          <w:tcPr>
            <w:tcW w:w="1412" w:type="dxa"/>
          </w:tcPr>
          <w:p w:rsidR="00C47B31" w:rsidRPr="00081CB6" w:rsidRDefault="00C47B31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C47B31" w:rsidRPr="00081CB6" w:rsidRDefault="00C47B31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prosinca </w:t>
            </w:r>
            <w:r w:rsidRPr="00081CB6">
              <w:rPr>
                <w:color w:val="000000"/>
              </w:rPr>
              <w:t>2014.</w:t>
            </w:r>
            <w:r>
              <w:rPr>
                <w:color w:val="000000"/>
              </w:rPr>
              <w:t xml:space="preserve"> godine </w:t>
            </w:r>
          </w:p>
        </w:tc>
      </w:tr>
    </w:tbl>
    <w:p w:rsidR="00C47B31" w:rsidRPr="00081CB6" w:rsidRDefault="00C47B3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C47B31" w:rsidRPr="00081CB6" w:rsidRDefault="00C47B3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C47B31" w:rsidRPr="00081CB6" w:rsidRDefault="00C47B31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Lošinjskih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podnositelja zahtjeva </w:t>
      </w:r>
      <w:r>
        <w:rPr>
          <w:b/>
          <w:color w:val="000000"/>
        </w:rPr>
        <w:t>Grada Cresa (OIB:88617357699), Creskog Statuta 15.,</w:t>
      </w:r>
    </w:p>
    <w:p w:rsidR="00C47B31" w:rsidRDefault="00C47B31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C47B31" w:rsidRPr="00081CB6" w:rsidRDefault="00C47B31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C47B31" w:rsidRPr="00081CB6" w:rsidRDefault="00C47B31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C47B31" w:rsidRDefault="00C47B31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C47B31" w:rsidRPr="00081CB6" w:rsidRDefault="00C47B31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C47B31" w:rsidRPr="00081CB6" w:rsidRDefault="00C47B31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>
        <w:rPr>
          <w:rFonts w:ascii="Times New Roman" w:hAnsi="Times New Roman" w:cs="Times New Roman"/>
          <w:color w:val="000000"/>
          <w:szCs w:val="24"/>
        </w:rPr>
        <w:t>građevinsk</w:t>
      </w:r>
      <w:r w:rsidRPr="00081CB6">
        <w:rPr>
          <w:rFonts w:ascii="Times New Roman" w:hAnsi="Times New Roman" w:cs="Times New Roman"/>
          <w:color w:val="000000"/>
          <w:szCs w:val="24"/>
        </w:rPr>
        <w:t>a dozvola za</w:t>
      </w:r>
      <w:r>
        <w:rPr>
          <w:rFonts w:ascii="Times New Roman" w:eastAsia="MS Mincho" w:hAnsi="Times New Roman" w:cs="Times New Roman"/>
          <w:color w:val="000000"/>
        </w:rPr>
        <w:t xml:space="preserve"> izgradnju oborinske kanalizacije u Gradu Cresu uz planiranu trasu rekonstrukcije vodovoda za zahvat na k.č. 5300/1, k.č. 5311 i k.č. 2389 sve u k.o. Cres-grad</w:t>
      </w:r>
      <w:r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C47B31" w:rsidRDefault="00C47B31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8. siječnja 2015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od 11</w:t>
      </w:r>
      <w:r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>
        <w:rPr>
          <w:color w:val="000000"/>
        </w:rPr>
        <w:t>-13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C47B31" w:rsidRPr="00081CB6" w:rsidRDefault="00C47B31" w:rsidP="000558C0">
      <w:pPr>
        <w:spacing w:before="120"/>
        <w:ind w:firstLine="720"/>
        <w:rPr>
          <w:color w:val="000000"/>
        </w:rPr>
      </w:pPr>
    </w:p>
    <w:p w:rsidR="00C47B31" w:rsidRDefault="00C47B31" w:rsidP="002826DA">
      <w:pPr>
        <w:rPr>
          <w:rFonts w:eastAsia="MS Mincho"/>
          <w:color w:val="000000"/>
        </w:rPr>
      </w:pPr>
    </w:p>
    <w:p w:rsidR="00C47B31" w:rsidRPr="00081CB6" w:rsidRDefault="00C47B31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C47B31" w:rsidRPr="00081CB6" w:rsidRDefault="00C47B31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C47B31" w:rsidRPr="00081CB6" w:rsidRDefault="00C47B31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C47B31" w:rsidRPr="00081CB6" w:rsidRDefault="00C47B31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C47B31" w:rsidRPr="00081CB6" w:rsidRDefault="00C47B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C47B31" w:rsidRPr="00081CB6" w:rsidRDefault="00C47B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C47B31" w:rsidRPr="00081CB6" w:rsidRDefault="00C47B31" w:rsidP="00186614">
      <w:pPr>
        <w:tabs>
          <w:tab w:val="left" w:pos="1080"/>
        </w:tabs>
        <w:spacing w:before="40"/>
        <w:rPr>
          <w:color w:val="000000"/>
        </w:rPr>
      </w:pPr>
    </w:p>
    <w:sectPr w:rsidR="00C47B31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31" w:rsidRDefault="00C47B31">
      <w:r>
        <w:separator/>
      </w:r>
    </w:p>
  </w:endnote>
  <w:endnote w:type="continuationSeparator" w:id="0">
    <w:p w:rsidR="00C47B31" w:rsidRDefault="00C4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31" w:rsidRDefault="00C47B31">
      <w:r>
        <w:separator/>
      </w:r>
    </w:p>
  </w:footnote>
  <w:footnote w:type="continuationSeparator" w:id="0">
    <w:p w:rsidR="00C47B31" w:rsidRDefault="00C4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31" w:rsidRDefault="00C47B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B31" w:rsidRDefault="00C47B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31" w:rsidRDefault="00C47B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C47B31" w:rsidRDefault="00C47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0E03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04BD"/>
    <w:rsid w:val="001F0959"/>
    <w:rsid w:val="001F6A4D"/>
    <w:rsid w:val="002028C6"/>
    <w:rsid w:val="00224418"/>
    <w:rsid w:val="0022632E"/>
    <w:rsid w:val="00227EC1"/>
    <w:rsid w:val="00231FC7"/>
    <w:rsid w:val="00241A8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2F162A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D5F0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568A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66352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0FDE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D7E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482E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47B31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6F36"/>
    <w:rsid w:val="00D80B71"/>
    <w:rsid w:val="00D9230D"/>
    <w:rsid w:val="00D948BB"/>
    <w:rsid w:val="00D96CDD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73795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EF4A89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7E99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E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7E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E9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225</Words>
  <Characters>1285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AlmedinaH</cp:lastModifiedBy>
  <cp:revision>2</cp:revision>
  <cp:lastPrinted>2014-04-11T12:17:00Z</cp:lastPrinted>
  <dcterms:created xsi:type="dcterms:W3CDTF">2014-12-18T13:30:00Z</dcterms:created>
  <dcterms:modified xsi:type="dcterms:W3CDTF">2014-12-18T13:30:00Z</dcterms:modified>
</cp:coreProperties>
</file>