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A0" w:rsidRPr="00081CB6" w:rsidRDefault="005553A0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5553A0" w:rsidRPr="00081CB6" w:rsidTr="00EC46FE">
        <w:tc>
          <w:tcPr>
            <w:tcW w:w="5505" w:type="dxa"/>
          </w:tcPr>
          <w:p w:rsidR="005553A0" w:rsidRPr="00081CB6" w:rsidRDefault="005553A0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574BE2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5553A0" w:rsidRPr="00081CB6" w:rsidTr="00EC46FE">
        <w:tc>
          <w:tcPr>
            <w:tcW w:w="5505" w:type="dxa"/>
          </w:tcPr>
          <w:p w:rsidR="005553A0" w:rsidRPr="00081CB6" w:rsidRDefault="005553A0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5553A0" w:rsidRPr="00081CB6" w:rsidTr="00EC46FE">
        <w:tc>
          <w:tcPr>
            <w:tcW w:w="5505" w:type="dxa"/>
          </w:tcPr>
          <w:p w:rsidR="005553A0" w:rsidRPr="00081CB6" w:rsidRDefault="005553A0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5553A0" w:rsidRPr="00081CB6" w:rsidTr="00241A88">
        <w:trPr>
          <w:trHeight w:val="80"/>
        </w:trPr>
        <w:tc>
          <w:tcPr>
            <w:tcW w:w="5505" w:type="dxa"/>
          </w:tcPr>
          <w:p w:rsidR="005553A0" w:rsidRPr="00081CB6" w:rsidRDefault="005553A0">
            <w:pPr>
              <w:pStyle w:val="Header"/>
              <w:jc w:val="center"/>
              <w:rPr>
                <w:color w:val="000000"/>
              </w:rPr>
            </w:pPr>
          </w:p>
        </w:tc>
      </w:tr>
      <w:tr w:rsidR="005553A0" w:rsidRPr="00081CB6" w:rsidTr="00EC46FE">
        <w:tc>
          <w:tcPr>
            <w:tcW w:w="5505" w:type="dxa"/>
          </w:tcPr>
          <w:p w:rsidR="005553A0" w:rsidRPr="00081CB6" w:rsidRDefault="005553A0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5553A0" w:rsidRDefault="005553A0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5553A0" w:rsidRPr="00081CB6" w:rsidRDefault="005553A0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5553A0" w:rsidRPr="00081CB6" w:rsidRDefault="005553A0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5553A0" w:rsidRPr="00081CB6" w:rsidTr="00241A88">
        <w:trPr>
          <w:trHeight w:val="289"/>
        </w:trPr>
        <w:tc>
          <w:tcPr>
            <w:tcW w:w="1412" w:type="dxa"/>
          </w:tcPr>
          <w:p w:rsidR="005553A0" w:rsidRPr="00081CB6" w:rsidRDefault="005553A0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5553A0" w:rsidRPr="00081CB6" w:rsidRDefault="005553A0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06/44</w:t>
            </w:r>
          </w:p>
        </w:tc>
      </w:tr>
      <w:tr w:rsidR="005553A0" w:rsidRPr="00081CB6" w:rsidTr="00241A88">
        <w:trPr>
          <w:trHeight w:val="274"/>
        </w:trPr>
        <w:tc>
          <w:tcPr>
            <w:tcW w:w="1412" w:type="dxa"/>
          </w:tcPr>
          <w:p w:rsidR="005553A0" w:rsidRPr="00081CB6" w:rsidRDefault="005553A0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5553A0" w:rsidRPr="00081CB6" w:rsidRDefault="005553A0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05-14-05</w:t>
            </w:r>
          </w:p>
        </w:tc>
      </w:tr>
      <w:tr w:rsidR="005553A0" w:rsidRPr="00081CB6" w:rsidTr="00241A88">
        <w:trPr>
          <w:trHeight w:val="563"/>
        </w:trPr>
        <w:tc>
          <w:tcPr>
            <w:tcW w:w="1412" w:type="dxa"/>
          </w:tcPr>
          <w:p w:rsidR="005553A0" w:rsidRPr="00081CB6" w:rsidRDefault="005553A0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5553A0" w:rsidRPr="00081CB6" w:rsidRDefault="005553A0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prosinac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5553A0" w:rsidRPr="00081CB6" w:rsidRDefault="005553A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553A0" w:rsidRPr="00081CB6" w:rsidRDefault="005553A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553A0" w:rsidRPr="00081CB6" w:rsidRDefault="005553A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 uređenje,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 xml:space="preserve"> gradnji </w:t>
      </w:r>
      <w:r w:rsidRPr="00081CB6">
        <w:rPr>
          <w:color w:val="000000"/>
        </w:rPr>
        <w:t>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 xml:space="preserve">građevinske dozvole </w:t>
      </w:r>
      <w:r w:rsidRPr="00081CB6">
        <w:rPr>
          <w:color w:val="000000"/>
        </w:rPr>
        <w:t>po zahtjevu</w:t>
      </w:r>
      <w:r>
        <w:rPr>
          <w:b/>
          <w:color w:val="000000"/>
        </w:rPr>
        <w:t xml:space="preserve"> Grada Cresa, Creskog statuta 15,</w:t>
      </w:r>
    </w:p>
    <w:p w:rsidR="005553A0" w:rsidRDefault="005553A0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5553A0" w:rsidRPr="00081CB6" w:rsidRDefault="005553A0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5553A0" w:rsidRPr="00081CB6" w:rsidRDefault="005553A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5553A0" w:rsidRPr="00081CB6" w:rsidRDefault="005553A0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5553A0" w:rsidRPr="00081CB6" w:rsidRDefault="005553A0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 xml:space="preserve">građevinska dozvola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za </w:t>
      </w:r>
      <w:r>
        <w:rPr>
          <w:rFonts w:ascii="Times New Roman" w:eastAsia="MS Mincho" w:hAnsi="Times New Roman" w:cs="Times New Roman"/>
          <w:color w:val="000000"/>
        </w:rPr>
        <w:t xml:space="preserve"> izgradnju javnih gradskih prometnica OU48 i OU49 (planske oznake u UPU-u naselja Cres – ostale ulice) s pripadajućom komunalnom infrastrukturom (oborinska odvodnja, sanitarna odvodnja, elektroenergetska mreža, vodovodna mreža, javna rasveta, TK mreža) u Cresu, na k.č. 3811/9, k.č. 1537/2 i dijelu 3811/1, sve u </w:t>
      </w:r>
      <w:r>
        <w:rPr>
          <w:rFonts w:ascii="Times New Roman" w:hAnsi="Times New Roman" w:cs="Times New Roman"/>
          <w:color w:val="000000"/>
        </w:rPr>
        <w:t xml:space="preserve">k.o. Cres-grad (k.č. 7880/1, k.č. 3599/12, i dio 7867/1, sve u k.o. Cres –z.k. stanje), te vlasnike i nositelje drugih stvarnih prava na nekretninama koje neposredno graniče sa nekretninama za koje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5553A0" w:rsidRPr="00C50439" w:rsidRDefault="005553A0" w:rsidP="007866BA">
      <w:pPr>
        <w:ind w:left="720"/>
      </w:pPr>
      <w:r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</w:p>
    <w:p w:rsidR="005553A0" w:rsidRPr="00C50439" w:rsidRDefault="005553A0" w:rsidP="007866BA">
      <w:r>
        <w:t xml:space="preserve">          </w:t>
      </w:r>
      <w:r w:rsidRPr="00C50439">
        <w:t xml:space="preserve"> </w:t>
      </w:r>
      <w:r w:rsidRPr="00C50439">
        <w:rPr>
          <w:spacing w:val="-3"/>
        </w:rPr>
        <w:t xml:space="preserve">Uvid u glavni projekt vršit će se u prostorijama Upravnog odjela za  prostorno uređenje, graditeljstvo i zaštitu okoliša Primorsko - goranske županije, Ispostava Mali Lošinj, </w:t>
      </w:r>
      <w:r w:rsidRPr="00C50439">
        <w:rPr>
          <w:b/>
        </w:rPr>
        <w:t>u Cresu</w:t>
      </w:r>
      <w:r w:rsidRPr="00C50439">
        <w:t xml:space="preserve">, Creskog statuta 15, prizemlje, </w:t>
      </w:r>
      <w:r w:rsidRPr="00C50439">
        <w:rPr>
          <w:b/>
        </w:rPr>
        <w:t xml:space="preserve">dana </w:t>
      </w:r>
      <w:r>
        <w:rPr>
          <w:b/>
        </w:rPr>
        <w:t>15. prosinca 2014. godine u 11, 3</w:t>
      </w:r>
      <w:r w:rsidRPr="00C50439">
        <w:rPr>
          <w:b/>
        </w:rPr>
        <w:t>0 sati</w:t>
      </w:r>
      <w:r w:rsidRPr="00C50439">
        <w:rPr>
          <w:spacing w:val="-3"/>
        </w:rPr>
        <w:t xml:space="preserve">. </w:t>
      </w:r>
      <w:r w:rsidRPr="00C50439">
        <w:t xml:space="preserve">                                                            </w:t>
      </w:r>
    </w:p>
    <w:p w:rsidR="005553A0" w:rsidRDefault="005553A0" w:rsidP="007866BA">
      <w:r>
        <w:t xml:space="preserve">                                                                                      </w:t>
      </w:r>
    </w:p>
    <w:p w:rsidR="005553A0" w:rsidRDefault="005553A0" w:rsidP="007866BA">
      <w:r>
        <w:t xml:space="preserve">                                                                                                 </w:t>
      </w:r>
    </w:p>
    <w:p w:rsidR="005553A0" w:rsidRPr="00081CB6" w:rsidRDefault="005553A0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5553A0" w:rsidRPr="00081CB6" w:rsidRDefault="005553A0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5553A0" w:rsidRPr="00081CB6" w:rsidRDefault="005553A0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5553A0" w:rsidRPr="00081CB6" w:rsidRDefault="005553A0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5553A0" w:rsidRPr="00081CB6" w:rsidRDefault="005553A0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5553A0" w:rsidRPr="007866BA" w:rsidRDefault="005553A0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5553A0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A0" w:rsidRDefault="005553A0">
      <w:r>
        <w:separator/>
      </w:r>
    </w:p>
  </w:endnote>
  <w:endnote w:type="continuationSeparator" w:id="0">
    <w:p w:rsidR="005553A0" w:rsidRDefault="0055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A0" w:rsidRDefault="005553A0">
      <w:r>
        <w:separator/>
      </w:r>
    </w:p>
  </w:footnote>
  <w:footnote w:type="continuationSeparator" w:id="0">
    <w:p w:rsidR="005553A0" w:rsidRDefault="0055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A0" w:rsidRDefault="005553A0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3A0" w:rsidRDefault="005553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A0" w:rsidRDefault="005553A0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553A0" w:rsidRDefault="005553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55E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5B61"/>
    <w:rsid w:val="000D7CB9"/>
    <w:rsid w:val="000F745A"/>
    <w:rsid w:val="00101234"/>
    <w:rsid w:val="00104EEF"/>
    <w:rsid w:val="00112685"/>
    <w:rsid w:val="00112F70"/>
    <w:rsid w:val="00124707"/>
    <w:rsid w:val="0012562A"/>
    <w:rsid w:val="001302B0"/>
    <w:rsid w:val="00132F66"/>
    <w:rsid w:val="00135A84"/>
    <w:rsid w:val="0013641B"/>
    <w:rsid w:val="0014783B"/>
    <w:rsid w:val="00150253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101C"/>
    <w:rsid w:val="00323C7B"/>
    <w:rsid w:val="003241BA"/>
    <w:rsid w:val="0033349F"/>
    <w:rsid w:val="0033396F"/>
    <w:rsid w:val="003430AF"/>
    <w:rsid w:val="00344875"/>
    <w:rsid w:val="00352F67"/>
    <w:rsid w:val="003552D0"/>
    <w:rsid w:val="003557DD"/>
    <w:rsid w:val="00366F1C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3A0"/>
    <w:rsid w:val="00555F31"/>
    <w:rsid w:val="00557EBF"/>
    <w:rsid w:val="005634BF"/>
    <w:rsid w:val="0056440A"/>
    <w:rsid w:val="00565C86"/>
    <w:rsid w:val="00571D91"/>
    <w:rsid w:val="00574BE2"/>
    <w:rsid w:val="005773EA"/>
    <w:rsid w:val="00581078"/>
    <w:rsid w:val="00582A6B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61A4E"/>
    <w:rsid w:val="00670637"/>
    <w:rsid w:val="0067127C"/>
    <w:rsid w:val="006724FD"/>
    <w:rsid w:val="00680ED7"/>
    <w:rsid w:val="00680FB5"/>
    <w:rsid w:val="00687F54"/>
    <w:rsid w:val="0069011B"/>
    <w:rsid w:val="00690124"/>
    <w:rsid w:val="00693BDD"/>
    <w:rsid w:val="00694A21"/>
    <w:rsid w:val="006958A9"/>
    <w:rsid w:val="00697DA5"/>
    <w:rsid w:val="006A1CA5"/>
    <w:rsid w:val="006A21F6"/>
    <w:rsid w:val="006A4757"/>
    <w:rsid w:val="006C04E0"/>
    <w:rsid w:val="006D3CAD"/>
    <w:rsid w:val="006E0658"/>
    <w:rsid w:val="006E42DC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5855"/>
    <w:rsid w:val="00755EDD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04531"/>
    <w:rsid w:val="00915CDD"/>
    <w:rsid w:val="00924684"/>
    <w:rsid w:val="009263E9"/>
    <w:rsid w:val="00936972"/>
    <w:rsid w:val="009431A3"/>
    <w:rsid w:val="0095221B"/>
    <w:rsid w:val="00956BC4"/>
    <w:rsid w:val="00960193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46048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E3F"/>
    <w:rsid w:val="00B12F4E"/>
    <w:rsid w:val="00B402EF"/>
    <w:rsid w:val="00B52C48"/>
    <w:rsid w:val="00B6158E"/>
    <w:rsid w:val="00B70840"/>
    <w:rsid w:val="00B70D32"/>
    <w:rsid w:val="00B8521A"/>
    <w:rsid w:val="00B91093"/>
    <w:rsid w:val="00B956C8"/>
    <w:rsid w:val="00BA101D"/>
    <w:rsid w:val="00BA5BB2"/>
    <w:rsid w:val="00BB2283"/>
    <w:rsid w:val="00BC22EA"/>
    <w:rsid w:val="00BC4E41"/>
    <w:rsid w:val="00BE5CD8"/>
    <w:rsid w:val="00BE6BA1"/>
    <w:rsid w:val="00BF115C"/>
    <w:rsid w:val="00BF209C"/>
    <w:rsid w:val="00BF75D6"/>
    <w:rsid w:val="00C02CCF"/>
    <w:rsid w:val="00C20006"/>
    <w:rsid w:val="00C20384"/>
    <w:rsid w:val="00C24952"/>
    <w:rsid w:val="00C26077"/>
    <w:rsid w:val="00C33FF8"/>
    <w:rsid w:val="00C4045A"/>
    <w:rsid w:val="00C47580"/>
    <w:rsid w:val="00C50439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733AB"/>
    <w:rsid w:val="00D76F36"/>
    <w:rsid w:val="00D80B71"/>
    <w:rsid w:val="00D81299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10E9E"/>
    <w:rsid w:val="00E1309D"/>
    <w:rsid w:val="00E30A79"/>
    <w:rsid w:val="00E70640"/>
    <w:rsid w:val="00E91B48"/>
    <w:rsid w:val="00E96D7D"/>
    <w:rsid w:val="00EA4744"/>
    <w:rsid w:val="00EA7D95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0E06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E460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42D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2D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42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2D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1631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2014-07-09T14:01:00Z</cp:lastPrinted>
  <dcterms:created xsi:type="dcterms:W3CDTF">2014-12-02T14:39:00Z</dcterms:created>
  <dcterms:modified xsi:type="dcterms:W3CDTF">2014-12-02T14:39:00Z</dcterms:modified>
</cp:coreProperties>
</file>