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15" w:rsidRPr="00081CB6" w:rsidRDefault="009D1A15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9D1A15" w:rsidRPr="00081CB6" w:rsidTr="00EC46FE">
        <w:tc>
          <w:tcPr>
            <w:tcW w:w="5505" w:type="dxa"/>
          </w:tcPr>
          <w:p w:rsidR="009D1A15" w:rsidRPr="00081CB6" w:rsidRDefault="009D1A15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 w:rsidRPr="00695950">
              <w:rPr>
                <w:b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6pt;height:39.75pt;visibility:visible">
                  <v:imagedata r:id="rId7" o:title=""/>
                </v:shape>
              </w:pict>
            </w:r>
          </w:p>
        </w:tc>
      </w:tr>
      <w:tr w:rsidR="009D1A15" w:rsidRPr="00081CB6" w:rsidTr="00EC46FE">
        <w:tc>
          <w:tcPr>
            <w:tcW w:w="5505" w:type="dxa"/>
          </w:tcPr>
          <w:p w:rsidR="009D1A15" w:rsidRPr="00081CB6" w:rsidRDefault="009D1A15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</w:rPr>
              <w:pict>
                <v:shape id="Picture 6" o:spid="_x0000_s1026" type="#_x0000_t75" alt="grb7" style="position:absolute;left:0;text-align:left;margin-left:-3.75pt;margin-top:6.95pt;width:23.05pt;height:28.2pt;z-index:251658240;visibility:visible;mso-position-horizontal-relative:text;mso-position-vertical-relative:text">
                  <v:imagedata r:id="rId8" o:title=""/>
                </v:shape>
              </w:pict>
            </w: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9D1A15" w:rsidRPr="00081CB6" w:rsidTr="00EC46FE">
        <w:tc>
          <w:tcPr>
            <w:tcW w:w="5505" w:type="dxa"/>
          </w:tcPr>
          <w:p w:rsidR="009D1A15" w:rsidRPr="00081CB6" w:rsidRDefault="009D1A15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9D1A15" w:rsidRPr="00081CB6" w:rsidTr="00241A88">
        <w:trPr>
          <w:trHeight w:val="80"/>
        </w:trPr>
        <w:tc>
          <w:tcPr>
            <w:tcW w:w="5505" w:type="dxa"/>
          </w:tcPr>
          <w:p w:rsidR="009D1A15" w:rsidRPr="00081CB6" w:rsidRDefault="009D1A15">
            <w:pPr>
              <w:pStyle w:val="Header"/>
              <w:jc w:val="center"/>
              <w:rPr>
                <w:color w:val="000000"/>
              </w:rPr>
            </w:pPr>
          </w:p>
        </w:tc>
      </w:tr>
      <w:tr w:rsidR="009D1A15" w:rsidRPr="00081CB6" w:rsidTr="00EC46FE">
        <w:tc>
          <w:tcPr>
            <w:tcW w:w="5505" w:type="dxa"/>
          </w:tcPr>
          <w:p w:rsidR="009D1A15" w:rsidRPr="00081CB6" w:rsidRDefault="009D1A15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9D1A15" w:rsidRDefault="009D1A15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9D1A15" w:rsidRPr="00081CB6" w:rsidRDefault="009D1A15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MALOM LOŠINJU</w:t>
            </w:r>
          </w:p>
        </w:tc>
      </w:tr>
    </w:tbl>
    <w:p w:rsidR="009D1A15" w:rsidRPr="00081CB6" w:rsidRDefault="009D1A15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9D1A15" w:rsidRPr="00081CB6" w:rsidTr="00241A88">
        <w:trPr>
          <w:trHeight w:val="289"/>
        </w:trPr>
        <w:tc>
          <w:tcPr>
            <w:tcW w:w="1412" w:type="dxa"/>
          </w:tcPr>
          <w:p w:rsidR="009D1A15" w:rsidRPr="00081CB6" w:rsidRDefault="009D1A15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9D1A15" w:rsidRPr="00081CB6" w:rsidRDefault="009D1A15" w:rsidP="007C2E86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350-05</w:t>
            </w:r>
            <w:r w:rsidRPr="00081CB6">
              <w:rPr>
                <w:rFonts w:eastAsia="MS Mincho"/>
                <w:color w:val="000000"/>
              </w:rPr>
              <w:t>/14-</w:t>
            </w:r>
            <w:r>
              <w:rPr>
                <w:rFonts w:eastAsia="MS Mincho"/>
                <w:color w:val="000000"/>
              </w:rPr>
              <w:t>04/6</w:t>
            </w:r>
          </w:p>
        </w:tc>
      </w:tr>
      <w:tr w:rsidR="009D1A15" w:rsidRPr="00081CB6" w:rsidTr="00241A88">
        <w:trPr>
          <w:trHeight w:val="274"/>
        </w:trPr>
        <w:tc>
          <w:tcPr>
            <w:tcW w:w="1412" w:type="dxa"/>
          </w:tcPr>
          <w:p w:rsidR="009D1A15" w:rsidRPr="00081CB6" w:rsidRDefault="009D1A15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9D1A15" w:rsidRPr="00081CB6" w:rsidRDefault="009D1A15" w:rsidP="007C2E86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2170/1-03-0</w:t>
            </w:r>
            <w:r>
              <w:rPr>
                <w:rFonts w:eastAsia="MS Mincho"/>
                <w:color w:val="000000"/>
              </w:rPr>
              <w:t>5</w:t>
            </w:r>
            <w:r w:rsidRPr="00081CB6">
              <w:rPr>
                <w:rFonts w:eastAsia="MS Mincho"/>
                <w:color w:val="000000"/>
              </w:rPr>
              <w:t>/</w:t>
            </w:r>
            <w:r>
              <w:rPr>
                <w:rFonts w:eastAsia="MS Mincho"/>
                <w:color w:val="000000"/>
              </w:rPr>
              <w:t>07-14-02</w:t>
            </w:r>
          </w:p>
        </w:tc>
      </w:tr>
      <w:tr w:rsidR="009D1A15" w:rsidRPr="00081CB6" w:rsidTr="00241A88">
        <w:trPr>
          <w:trHeight w:val="563"/>
        </w:trPr>
        <w:tc>
          <w:tcPr>
            <w:tcW w:w="1412" w:type="dxa"/>
          </w:tcPr>
          <w:p w:rsidR="009D1A15" w:rsidRPr="00081CB6" w:rsidRDefault="009D1A15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9D1A15" w:rsidRPr="00081CB6" w:rsidRDefault="009D1A15" w:rsidP="00241A88">
            <w:pPr>
              <w:rPr>
                <w:color w:val="000000"/>
              </w:rPr>
            </w:pPr>
            <w:r>
              <w:rPr>
                <w:color w:val="000000"/>
              </w:rPr>
              <w:t>30. srpnja</w:t>
            </w:r>
            <w:r w:rsidRPr="00081CB6">
              <w:rPr>
                <w:color w:val="000000"/>
              </w:rPr>
              <w:t xml:space="preserve"> 2014.</w:t>
            </w:r>
          </w:p>
        </w:tc>
      </w:tr>
    </w:tbl>
    <w:p w:rsidR="009D1A15" w:rsidRPr="00081CB6" w:rsidRDefault="009D1A15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9D1A15" w:rsidRPr="00081CB6" w:rsidRDefault="009D1A15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9D1A15" w:rsidRPr="00081CB6" w:rsidRDefault="009D1A15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Malom Lošinju, Riva Lošinskih kapetana 7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>142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prostornom uređenju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13), u postupku izdavanja</w:t>
      </w:r>
      <w:r w:rsidRPr="00081CB6">
        <w:rPr>
          <w:b/>
          <w:color w:val="000000"/>
        </w:rPr>
        <w:t xml:space="preserve"> </w:t>
      </w:r>
      <w:r w:rsidRPr="007C2E86">
        <w:rPr>
          <w:color w:val="000000"/>
        </w:rPr>
        <w:t>izmjene i dopune</w:t>
      </w:r>
      <w:r>
        <w:rPr>
          <w:b/>
          <w:color w:val="000000"/>
        </w:rPr>
        <w:t xml:space="preserve"> </w:t>
      </w:r>
      <w:r>
        <w:rPr>
          <w:color w:val="000000"/>
        </w:rPr>
        <w:t>lokacijske</w:t>
      </w:r>
      <w:r w:rsidRPr="00081CB6">
        <w:rPr>
          <w:color w:val="000000"/>
        </w:rPr>
        <w:t xml:space="preserve"> dozvole po zahtjevu </w:t>
      </w:r>
      <w:r>
        <w:rPr>
          <w:b/>
          <w:color w:val="000000"/>
        </w:rPr>
        <w:t>„VODOOPSKRBA I ODVODNJA CRES LOŠINJ“ d.o.o.</w:t>
      </w:r>
      <w:r>
        <w:rPr>
          <w:color w:val="000000"/>
        </w:rPr>
        <w:t xml:space="preserve"> </w:t>
      </w:r>
      <w:r w:rsidRPr="00D35539">
        <w:rPr>
          <w:b/>
          <w:color w:val="000000"/>
        </w:rPr>
        <w:t>Cres</w:t>
      </w:r>
      <w:r>
        <w:rPr>
          <w:color w:val="000000"/>
        </w:rPr>
        <w:t>, Turion 20a</w:t>
      </w:r>
      <w:r w:rsidRPr="00081CB6">
        <w:rPr>
          <w:color w:val="000000"/>
        </w:rPr>
        <w:t xml:space="preserve">, </w:t>
      </w:r>
    </w:p>
    <w:p w:rsidR="009D1A15" w:rsidRDefault="009D1A15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9D1A15" w:rsidRPr="00081CB6" w:rsidRDefault="009D1A15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9D1A15" w:rsidRPr="00081CB6" w:rsidRDefault="009D1A15" w:rsidP="00B86A8B">
      <w:pPr>
        <w:tabs>
          <w:tab w:val="left" w:pos="0"/>
        </w:tabs>
        <w:jc w:val="center"/>
        <w:outlineLvl w:val="0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9D1A15" w:rsidRDefault="009D1A15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9D1A15" w:rsidRPr="00081CB6" w:rsidRDefault="009D1A15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9D1A15" w:rsidRPr="00081CB6" w:rsidRDefault="009D1A15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>iz,jena i dopuna lokacijske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</w:t>
      </w:r>
      <w:r>
        <w:rPr>
          <w:rFonts w:ascii="Times New Roman" w:hAnsi="Times New Roman" w:cs="Times New Roman"/>
          <w:color w:val="000000"/>
          <w:szCs w:val="24"/>
        </w:rPr>
        <w:t>izgradnju vodoopskrbe i odvodnje otoka Ilovika i formiranje čestica za izgradnju CS1, CS2 i uređaja za pročišćavanje UPOV Ilovik, na k.č.</w:t>
      </w:r>
      <w:r>
        <w:rPr>
          <w:rFonts w:ascii="Times New Roman" w:hAnsi="Times New Roman" w:cs="Times New Roman"/>
          <w:color w:val="000000"/>
        </w:rPr>
        <w:t xml:space="preserve"> 9387/1, k.č. 9387/2, k.č. 9481, k.č. 9488, k.č. 9637, k.č. 9639, k.č. 9640/1, k.č. 9640/2, k.č. 9640/3, k.č. 9474/1, k.č. 9765/1, k.č. 9765/32, k.č. 10279/1, k.č. 10279/5, k.č. 10279/8, k.č. 10861, k.č. 10869/3, k.č. 11761, k.č. 11762, k.č. 11774, k.č. 11779, k.č. 11782, k.č. 11783/5, k.č. 12034, k.č. 12051 i k.č. 12052, sve</w:t>
      </w:r>
      <w:r w:rsidRPr="00241A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k.o. Veli Lošinj, te vlasnike i nositelje drugih stvarnih prava na nekretninama koje neposredno graniče sa nekretninama za koje se izdaje lokacijska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>idejni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 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9D1A15" w:rsidRDefault="009D1A15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idejni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>11. kolovoza</w:t>
      </w:r>
      <w:r w:rsidRPr="00081CB6">
        <w:rPr>
          <w:rFonts w:eastAsia="MS Mincho"/>
          <w:b/>
          <w:color w:val="000000"/>
        </w:rPr>
        <w:t xml:space="preserve"> 2014.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Malom Lošinju, Riva Lošinjskih kapetana 7</w:t>
      </w:r>
      <w:r w:rsidRPr="00081CB6">
        <w:rPr>
          <w:rFonts w:eastAsia="MS Mincho"/>
          <w:color w:val="000000"/>
        </w:rPr>
        <w:t>, I</w:t>
      </w:r>
      <w:r>
        <w:rPr>
          <w:rFonts w:eastAsia="MS Mincho"/>
          <w:color w:val="000000"/>
        </w:rPr>
        <w:t>I</w:t>
      </w:r>
      <w:r w:rsidRPr="00081CB6">
        <w:rPr>
          <w:rFonts w:eastAsia="MS Mincho"/>
          <w:color w:val="000000"/>
        </w:rPr>
        <w:t xml:space="preserve"> kat, soba </w:t>
      </w:r>
      <w:r>
        <w:rPr>
          <w:rFonts w:eastAsia="MS Mincho"/>
          <w:color w:val="000000"/>
        </w:rPr>
        <w:t>37</w:t>
      </w:r>
      <w:r w:rsidRPr="00081CB6">
        <w:rPr>
          <w:rFonts w:eastAsia="MS Mincho"/>
          <w:color w:val="000000"/>
        </w:rPr>
        <w:t>,</w:t>
      </w:r>
      <w:r w:rsidRPr="00081CB6">
        <w:rPr>
          <w:color w:val="000000"/>
        </w:rPr>
        <w:t xml:space="preserve"> u vremenu od </w:t>
      </w:r>
      <w:r>
        <w:rPr>
          <w:color w:val="000000"/>
        </w:rPr>
        <w:t>11</w:t>
      </w:r>
      <w:r w:rsidRPr="00081CB6">
        <w:rPr>
          <w:color w:val="000000"/>
          <w:vertAlign w:val="superscript"/>
        </w:rPr>
        <w:t>30</w:t>
      </w:r>
      <w:r w:rsidRPr="00081CB6">
        <w:rPr>
          <w:color w:val="000000"/>
        </w:rPr>
        <w:t>-1</w:t>
      </w:r>
      <w:r>
        <w:rPr>
          <w:color w:val="000000"/>
        </w:rPr>
        <w:t>5</w:t>
      </w:r>
      <w:r w:rsidRPr="00081CB6">
        <w:rPr>
          <w:color w:val="000000"/>
          <w:vertAlign w:val="superscript"/>
        </w:rPr>
        <w:t>00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sati.</w:t>
      </w:r>
    </w:p>
    <w:p w:rsidR="009D1A15" w:rsidRDefault="009D1A15" w:rsidP="007866BA">
      <w:pPr>
        <w:ind w:left="720"/>
        <w:rPr>
          <w:rFonts w:eastAsia="MS Mincho"/>
          <w:color w:val="000000"/>
        </w:rPr>
      </w:pPr>
      <w:r>
        <w:rPr>
          <w:rFonts w:eastAsia="MS Mincho"/>
          <w:color w:val="000000"/>
        </w:rPr>
        <w:tab/>
      </w:r>
    </w:p>
    <w:p w:rsidR="009D1A15" w:rsidRDefault="009D1A15" w:rsidP="007866BA">
      <w:pPr>
        <w:ind w:left="720"/>
        <w:rPr>
          <w:rFonts w:eastAsia="MS Mincho"/>
          <w:color w:val="000000"/>
        </w:rPr>
      </w:pPr>
    </w:p>
    <w:p w:rsidR="009D1A15" w:rsidRDefault="009D1A15" w:rsidP="007866BA">
      <w:pPr>
        <w:ind w:left="720"/>
      </w:pP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</w:p>
    <w:p w:rsidR="009D1A15" w:rsidRDefault="009D1A15" w:rsidP="003656D4">
      <w:r>
        <w:t xml:space="preserve">                                                                                                  </w:t>
      </w:r>
    </w:p>
    <w:p w:rsidR="009D1A15" w:rsidRPr="003656D4" w:rsidRDefault="009D1A15" w:rsidP="00B86A8B">
      <w:pPr>
        <w:outlineLvl w:val="0"/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9D1A15" w:rsidRPr="00081CB6" w:rsidRDefault="009D1A15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9D1A15" w:rsidRPr="00081CB6" w:rsidRDefault="009D1A15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9D1A15" w:rsidRPr="00081CB6" w:rsidRDefault="009D1A15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9D1A15" w:rsidRPr="007866BA" w:rsidRDefault="009D1A15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9D1A15" w:rsidRPr="007866BA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15" w:rsidRDefault="009D1A15">
      <w:r>
        <w:separator/>
      </w:r>
    </w:p>
  </w:endnote>
  <w:endnote w:type="continuationSeparator" w:id="0">
    <w:p w:rsidR="009D1A15" w:rsidRDefault="009D1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15" w:rsidRDefault="009D1A15">
      <w:r>
        <w:separator/>
      </w:r>
    </w:p>
  </w:footnote>
  <w:footnote w:type="continuationSeparator" w:id="0">
    <w:p w:rsidR="009D1A15" w:rsidRDefault="009D1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15" w:rsidRDefault="009D1A15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A15" w:rsidRDefault="009D1A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15" w:rsidRDefault="009D1A15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D1A15" w:rsidRDefault="009D1A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2F67"/>
    <w:rsid w:val="003552D0"/>
    <w:rsid w:val="003557DD"/>
    <w:rsid w:val="003656D4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0598"/>
    <w:rsid w:val="00466800"/>
    <w:rsid w:val="004734D8"/>
    <w:rsid w:val="00476026"/>
    <w:rsid w:val="00476EE8"/>
    <w:rsid w:val="00482BBE"/>
    <w:rsid w:val="004849CE"/>
    <w:rsid w:val="00490404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5950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5330"/>
    <w:rsid w:val="00732FED"/>
    <w:rsid w:val="00742C2F"/>
    <w:rsid w:val="00746DC3"/>
    <w:rsid w:val="00755EDD"/>
    <w:rsid w:val="00765E1C"/>
    <w:rsid w:val="0077217D"/>
    <w:rsid w:val="00772DE7"/>
    <w:rsid w:val="00773D86"/>
    <w:rsid w:val="007769E0"/>
    <w:rsid w:val="00782BFA"/>
    <w:rsid w:val="00782D67"/>
    <w:rsid w:val="007866BA"/>
    <w:rsid w:val="00786E32"/>
    <w:rsid w:val="00796475"/>
    <w:rsid w:val="007A1818"/>
    <w:rsid w:val="007A2D56"/>
    <w:rsid w:val="007A6F5A"/>
    <w:rsid w:val="007A70D6"/>
    <w:rsid w:val="007B7B19"/>
    <w:rsid w:val="007B7E55"/>
    <w:rsid w:val="007C10DD"/>
    <w:rsid w:val="007C2E86"/>
    <w:rsid w:val="007C740D"/>
    <w:rsid w:val="007C75F7"/>
    <w:rsid w:val="007C7FE6"/>
    <w:rsid w:val="007D578E"/>
    <w:rsid w:val="007D7C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91A17"/>
    <w:rsid w:val="00993EB0"/>
    <w:rsid w:val="009A23EF"/>
    <w:rsid w:val="009A6182"/>
    <w:rsid w:val="009A7DCE"/>
    <w:rsid w:val="009C00A2"/>
    <w:rsid w:val="009C2313"/>
    <w:rsid w:val="009D1A15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24EC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55AEA"/>
    <w:rsid w:val="00B6158E"/>
    <w:rsid w:val="00B70840"/>
    <w:rsid w:val="00B70D32"/>
    <w:rsid w:val="00B8521A"/>
    <w:rsid w:val="00B86A8B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733AB"/>
    <w:rsid w:val="00D76F36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30A79"/>
    <w:rsid w:val="00E70640"/>
    <w:rsid w:val="00E96D7D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065B9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5EC6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EC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5EC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C6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B86A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5EC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9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290</Words>
  <Characters>1657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JadrankaH</cp:lastModifiedBy>
  <cp:revision>2</cp:revision>
  <cp:lastPrinted>2014-07-30T14:52:00Z</cp:lastPrinted>
  <dcterms:created xsi:type="dcterms:W3CDTF">2014-07-30T15:13:00Z</dcterms:created>
  <dcterms:modified xsi:type="dcterms:W3CDTF">2014-07-30T15:13:00Z</dcterms:modified>
</cp:coreProperties>
</file>